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68335" w14:textId="1A69FD39" w:rsidR="00300D7F" w:rsidRPr="00E32D93" w:rsidRDefault="00F914B7" w:rsidP="00300D7F">
      <w:pPr>
        <w:jc w:val="center"/>
        <w:rPr>
          <w:rFonts w:ascii="BIZ UDPゴシック" w:eastAsia="BIZ UDPゴシック" w:hAnsi="BIZ UDPゴシック"/>
          <w:noProof/>
          <w:sz w:val="24"/>
        </w:rPr>
      </w:pPr>
      <w:r w:rsidRPr="00E32D93">
        <w:rPr>
          <w:rFonts w:ascii="BIZ UDPゴシック" w:eastAsia="BIZ UDPゴシック" w:hAnsi="BIZ UDPゴシック" w:hint="eastAsia"/>
          <w:noProof/>
          <w:sz w:val="28"/>
          <w:szCs w:val="28"/>
        </w:rPr>
        <mc:AlternateContent>
          <mc:Choice Requires="wps">
            <w:drawing>
              <wp:anchor distT="0" distB="0" distL="114300" distR="114300" simplePos="0" relativeHeight="251769856" behindDoc="0" locked="0" layoutInCell="1" allowOverlap="1" wp14:anchorId="1AD5AA52" wp14:editId="12B45650">
                <wp:simplePos x="0" y="0"/>
                <wp:positionH relativeFrom="column">
                  <wp:posOffset>5253990</wp:posOffset>
                </wp:positionH>
                <wp:positionV relativeFrom="paragraph">
                  <wp:posOffset>-371475</wp:posOffset>
                </wp:positionV>
                <wp:extent cx="1063625" cy="309880"/>
                <wp:effectExtent l="0" t="0" r="3175" b="0"/>
                <wp:wrapNone/>
                <wp:docPr id="14" name="テキスト ボックス 14"/>
                <wp:cNvGraphicFramePr/>
                <a:graphic xmlns:a="http://schemas.openxmlformats.org/drawingml/2006/main">
                  <a:graphicData uri="http://schemas.microsoft.com/office/word/2010/wordprocessingShape">
                    <wps:wsp>
                      <wps:cNvSpPr txBox="1"/>
                      <wps:spPr>
                        <a:xfrm>
                          <a:off x="0" y="0"/>
                          <a:ext cx="1063625" cy="309880"/>
                        </a:xfrm>
                        <a:prstGeom prst="rect">
                          <a:avLst/>
                        </a:prstGeom>
                        <a:solidFill>
                          <a:schemeClr val="lt1"/>
                        </a:solidFill>
                        <a:ln w="6350">
                          <a:noFill/>
                        </a:ln>
                      </wps:spPr>
                      <wps:txbx>
                        <w:txbxContent>
                          <w:p w14:paraId="61927427" w14:textId="22532B6E" w:rsidR="00EC3190" w:rsidRPr="004228B8" w:rsidRDefault="00EC3190" w:rsidP="000D122E">
                            <w:pPr>
                              <w:jc w:val="center"/>
                              <w:rPr>
                                <w:rFonts w:ascii="ＭＳ ゴシック" w:eastAsia="ＭＳ ゴシック" w:hAnsi="ＭＳ ゴシック"/>
                                <w:sz w:val="24"/>
                              </w:rPr>
                            </w:pPr>
                            <w:r>
                              <w:rPr>
                                <w:rFonts w:ascii="ＭＳ ゴシック" w:eastAsia="ＭＳ ゴシック" w:hAnsi="ＭＳ ゴシック" w:hint="eastAsia"/>
                                <w:sz w:val="24"/>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5AA52" id="_x0000_t202" coordsize="21600,21600" o:spt="202" path="m,l,21600r21600,l21600,xe">
                <v:stroke joinstyle="miter"/>
                <v:path gradientshapeok="t" o:connecttype="rect"/>
              </v:shapetype>
              <v:shape id="テキスト ボックス 14" o:spid="_x0000_s1026" type="#_x0000_t202" style="position:absolute;left:0;text-align:left;margin-left:413.7pt;margin-top:-29.25pt;width:83.75pt;height:24.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" fillcolor="white [3201]" stroked="f" strokeweight=".5pt">
                <v:textbox>
                  <w:txbxContent>
                    <w:p w14:paraId="61927427" w14:textId="22532B6E" w:rsidR="00EC3190" w:rsidRPr="004228B8" w:rsidRDefault="00EC3190" w:rsidP="000D122E">
                      <w:pPr>
                        <w:jc w:val="center"/>
                        <w:rPr>
                          <w:rFonts w:ascii="ＭＳ ゴシック" w:eastAsia="ＭＳ ゴシック" w:hAnsi="ＭＳ ゴシック"/>
                          <w:sz w:val="24"/>
                        </w:rPr>
                      </w:pPr>
                      <w:r>
                        <w:rPr>
                          <w:rFonts w:ascii="ＭＳ ゴシック" w:eastAsia="ＭＳ ゴシック" w:hAnsi="ＭＳ ゴシック" w:hint="eastAsia"/>
                          <w:sz w:val="24"/>
                        </w:rPr>
                        <w:t>様式１</w:t>
                      </w:r>
                    </w:p>
                  </w:txbxContent>
                </v:textbox>
              </v:shape>
            </w:pict>
          </mc:Fallback>
        </mc:AlternateContent>
      </w:r>
      <w:r w:rsidR="00400C6B" w:rsidRPr="00E32D93">
        <w:rPr>
          <w:rFonts w:ascii="BIZ UDPゴシック" w:eastAsia="BIZ UDPゴシック" w:hAnsi="BIZ UDPゴシック" w:hint="eastAsia"/>
          <w:noProof/>
          <w:sz w:val="28"/>
          <w:szCs w:val="28"/>
        </w:rPr>
        <w:t>街路樹周辺掘削工事にともなう確認事項</w:t>
      </w:r>
    </w:p>
    <w:p w14:paraId="5FBB7AAD" w14:textId="77777777" w:rsidR="00E32D93" w:rsidRDefault="00E32D93" w:rsidP="00300D7F">
      <w:pPr>
        <w:jc w:val="center"/>
        <w:rPr>
          <w:rFonts w:ascii="ＭＳ ゴシック" w:eastAsia="ＭＳ ゴシック" w:hAnsi="ＭＳ ゴシック"/>
          <w:sz w:val="24"/>
        </w:rPr>
      </w:pPr>
    </w:p>
    <w:p w14:paraId="0939DA02" w14:textId="31A50ED2" w:rsidR="008F4AF6" w:rsidRDefault="008F4AF6" w:rsidP="008F4AF6">
      <w:pPr>
        <w:ind w:leftChars="270" w:left="567"/>
        <w:jc w:val="left"/>
        <w:rPr>
          <w:rFonts w:ascii="ＭＳ ゴシック" w:eastAsia="ＭＳ ゴシック" w:hAnsi="ＭＳ ゴシック"/>
        </w:rPr>
      </w:pPr>
      <w:r>
        <w:rPr>
          <w:rFonts w:ascii="ＭＳ ゴシック" w:eastAsia="ＭＳ ゴシック" w:hAnsi="ＭＳ ゴシック" w:hint="eastAsia"/>
        </w:rPr>
        <w:t>□対象工事情報</w:t>
      </w:r>
    </w:p>
    <w:tbl>
      <w:tblPr>
        <w:tblStyle w:val="a7"/>
        <w:tblW w:w="0" w:type="auto"/>
        <w:tblInd w:w="562" w:type="dxa"/>
        <w:tblLook w:val="04A0" w:firstRow="1" w:lastRow="0" w:firstColumn="1" w:lastColumn="0" w:noHBand="0" w:noVBand="1"/>
      </w:tblPr>
      <w:tblGrid>
        <w:gridCol w:w="1985"/>
        <w:gridCol w:w="7189"/>
      </w:tblGrid>
      <w:tr w:rsidR="009D645E" w14:paraId="5181D1C2" w14:textId="77777777" w:rsidTr="00DD3633">
        <w:tc>
          <w:tcPr>
            <w:tcW w:w="1985" w:type="dxa"/>
          </w:tcPr>
          <w:p w14:paraId="22CAC84E" w14:textId="08A3E0B5" w:rsidR="009D645E" w:rsidRPr="00773884" w:rsidRDefault="00372701" w:rsidP="00372701">
            <w:pPr>
              <w:jc w:val="center"/>
              <w:rPr>
                <w:rFonts w:ascii="ＭＳ ゴシック" w:eastAsia="ＭＳ ゴシック" w:hAnsi="ＭＳ ゴシック"/>
                <w:szCs w:val="21"/>
              </w:rPr>
            </w:pPr>
            <w:r w:rsidRPr="00773884">
              <w:rPr>
                <w:rFonts w:ascii="ＭＳ ゴシック" w:eastAsia="ＭＳ ゴシック" w:hAnsi="ＭＳ ゴシック" w:hint="eastAsia"/>
                <w:szCs w:val="21"/>
              </w:rPr>
              <w:t>項目</w:t>
            </w:r>
          </w:p>
        </w:tc>
        <w:tc>
          <w:tcPr>
            <w:tcW w:w="7189" w:type="dxa"/>
          </w:tcPr>
          <w:p w14:paraId="587311E1" w14:textId="3C0B60E0" w:rsidR="009D645E" w:rsidRPr="00773884" w:rsidRDefault="00372701" w:rsidP="00372701">
            <w:pPr>
              <w:jc w:val="center"/>
              <w:rPr>
                <w:rFonts w:ascii="ＭＳ ゴシック" w:eastAsia="ＭＳ ゴシック" w:hAnsi="ＭＳ ゴシック"/>
                <w:szCs w:val="21"/>
              </w:rPr>
            </w:pPr>
            <w:r w:rsidRPr="00773884">
              <w:rPr>
                <w:rFonts w:ascii="ＭＳ ゴシック" w:eastAsia="ＭＳ ゴシック" w:hAnsi="ＭＳ ゴシック" w:hint="eastAsia"/>
                <w:szCs w:val="21"/>
              </w:rPr>
              <w:t>記入欄</w:t>
            </w:r>
          </w:p>
        </w:tc>
      </w:tr>
      <w:tr w:rsidR="009D645E" w14:paraId="1AE5C87A" w14:textId="77777777" w:rsidTr="00DD3633">
        <w:tc>
          <w:tcPr>
            <w:tcW w:w="1985" w:type="dxa"/>
          </w:tcPr>
          <w:p w14:paraId="7C58E454" w14:textId="0CA07AC6" w:rsidR="009D645E" w:rsidRPr="00773884" w:rsidRDefault="009D645E" w:rsidP="008F4AF6">
            <w:pPr>
              <w:jc w:val="left"/>
              <w:rPr>
                <w:rFonts w:ascii="ＭＳ ゴシック" w:eastAsia="ＭＳ ゴシック" w:hAnsi="ＭＳ ゴシック"/>
                <w:szCs w:val="21"/>
              </w:rPr>
            </w:pPr>
            <w:r w:rsidRPr="00773884">
              <w:rPr>
                <w:rFonts w:ascii="ＭＳ ゴシック" w:eastAsia="ＭＳ ゴシック" w:hAnsi="ＭＳ ゴシック" w:hint="eastAsia"/>
                <w:szCs w:val="21"/>
              </w:rPr>
              <w:t>工事名称</w:t>
            </w:r>
          </w:p>
        </w:tc>
        <w:tc>
          <w:tcPr>
            <w:tcW w:w="7189" w:type="dxa"/>
          </w:tcPr>
          <w:p w14:paraId="793C5715" w14:textId="77777777" w:rsidR="009D645E" w:rsidRPr="00773884" w:rsidRDefault="009D645E" w:rsidP="008F4AF6">
            <w:pPr>
              <w:jc w:val="left"/>
              <w:rPr>
                <w:rFonts w:ascii="ＭＳ ゴシック" w:eastAsia="ＭＳ ゴシック" w:hAnsi="ＭＳ ゴシック"/>
                <w:szCs w:val="21"/>
              </w:rPr>
            </w:pPr>
          </w:p>
        </w:tc>
      </w:tr>
      <w:tr w:rsidR="009D645E" w14:paraId="058DC656" w14:textId="77777777" w:rsidTr="00DD3633">
        <w:tc>
          <w:tcPr>
            <w:tcW w:w="1985" w:type="dxa"/>
          </w:tcPr>
          <w:p w14:paraId="7C48AFEE" w14:textId="61B093E6" w:rsidR="009D645E" w:rsidRPr="00773884" w:rsidRDefault="00DD3633" w:rsidP="008F4AF6">
            <w:pPr>
              <w:jc w:val="left"/>
              <w:rPr>
                <w:rFonts w:ascii="ＭＳ ゴシック" w:eastAsia="ＭＳ ゴシック" w:hAnsi="ＭＳ ゴシック"/>
                <w:szCs w:val="21"/>
              </w:rPr>
            </w:pPr>
            <w:r w:rsidRPr="00773884">
              <w:rPr>
                <w:rFonts w:ascii="ＭＳ ゴシック" w:eastAsia="ＭＳ ゴシック" w:hAnsi="ＭＳ ゴシック" w:hint="eastAsia"/>
                <w:szCs w:val="21"/>
              </w:rPr>
              <w:t>工事箇所</w:t>
            </w:r>
          </w:p>
        </w:tc>
        <w:tc>
          <w:tcPr>
            <w:tcW w:w="7189" w:type="dxa"/>
          </w:tcPr>
          <w:p w14:paraId="0B9245D5" w14:textId="77777777" w:rsidR="009D645E" w:rsidRPr="00773884" w:rsidRDefault="009D645E" w:rsidP="008F4AF6">
            <w:pPr>
              <w:jc w:val="left"/>
              <w:rPr>
                <w:rFonts w:ascii="ＭＳ ゴシック" w:eastAsia="ＭＳ ゴシック" w:hAnsi="ＭＳ ゴシック"/>
                <w:szCs w:val="21"/>
              </w:rPr>
            </w:pPr>
          </w:p>
        </w:tc>
      </w:tr>
      <w:tr w:rsidR="009D645E" w14:paraId="3643BFB5" w14:textId="77777777" w:rsidTr="00DD3633">
        <w:tc>
          <w:tcPr>
            <w:tcW w:w="1985" w:type="dxa"/>
          </w:tcPr>
          <w:p w14:paraId="2AFE8F6F" w14:textId="3E7EFE4E" w:rsidR="009D645E" w:rsidRPr="00773884" w:rsidRDefault="00372701" w:rsidP="008F4AF6">
            <w:pPr>
              <w:jc w:val="left"/>
              <w:rPr>
                <w:rFonts w:ascii="ＭＳ ゴシック" w:eastAsia="ＭＳ ゴシック" w:hAnsi="ＭＳ ゴシック"/>
                <w:szCs w:val="21"/>
              </w:rPr>
            </w:pPr>
            <w:r w:rsidRPr="00773884">
              <w:rPr>
                <w:rFonts w:ascii="ＭＳ ゴシック" w:eastAsia="ＭＳ ゴシック" w:hAnsi="ＭＳ ゴシック" w:hint="eastAsia"/>
                <w:szCs w:val="21"/>
              </w:rPr>
              <w:t>占用等</w:t>
            </w:r>
            <w:r w:rsidR="00DD3633" w:rsidRPr="00773884">
              <w:rPr>
                <w:rFonts w:ascii="ＭＳ ゴシック" w:eastAsia="ＭＳ ゴシック" w:hAnsi="ＭＳ ゴシック" w:hint="eastAsia"/>
                <w:szCs w:val="21"/>
              </w:rPr>
              <w:t>工事期間</w:t>
            </w:r>
          </w:p>
        </w:tc>
        <w:tc>
          <w:tcPr>
            <w:tcW w:w="7189" w:type="dxa"/>
          </w:tcPr>
          <w:p w14:paraId="02D16607" w14:textId="3019A1A5" w:rsidR="009D645E" w:rsidRPr="00773884" w:rsidRDefault="00372701" w:rsidP="008F4AF6">
            <w:pPr>
              <w:jc w:val="left"/>
              <w:rPr>
                <w:rFonts w:ascii="ＭＳ ゴシック" w:eastAsia="ＭＳ ゴシック" w:hAnsi="ＭＳ ゴシック"/>
                <w:szCs w:val="21"/>
              </w:rPr>
            </w:pPr>
            <w:r w:rsidRPr="00773884">
              <w:rPr>
                <w:rFonts w:ascii="ＭＳ ゴシック" w:eastAsia="ＭＳ ゴシック" w:hAnsi="ＭＳ ゴシック" w:hint="eastAsia"/>
                <w:szCs w:val="21"/>
              </w:rPr>
              <w:t xml:space="preserve">自　　年　　月　　日　　～至　　年　　月　　日　　</w:t>
            </w:r>
          </w:p>
        </w:tc>
      </w:tr>
    </w:tbl>
    <w:p w14:paraId="53A8DC39" w14:textId="77777777" w:rsidR="008F4AF6" w:rsidRDefault="008F4AF6" w:rsidP="00300D7F">
      <w:pPr>
        <w:jc w:val="center"/>
        <w:rPr>
          <w:rFonts w:ascii="ＭＳ ゴシック" w:eastAsia="ＭＳ ゴシック" w:hAnsi="ＭＳ ゴシック"/>
          <w:sz w:val="24"/>
        </w:rPr>
      </w:pPr>
    </w:p>
    <w:p w14:paraId="0AC5412E" w14:textId="649E480F" w:rsidR="008F4AF6" w:rsidRDefault="008F4AF6" w:rsidP="008F4AF6">
      <w:pPr>
        <w:ind w:leftChars="270" w:left="567"/>
        <w:jc w:val="left"/>
        <w:rPr>
          <w:rFonts w:ascii="ＭＳ ゴシック" w:eastAsia="ＭＳ ゴシック" w:hAnsi="ＭＳ ゴシック"/>
        </w:rPr>
      </w:pPr>
      <w:r>
        <w:rPr>
          <w:rFonts w:ascii="ＭＳ ゴシック" w:eastAsia="ＭＳ ゴシック" w:hAnsi="ＭＳ ゴシック" w:hint="eastAsia"/>
        </w:rPr>
        <w:t>□現場工事実施監督者</w:t>
      </w:r>
      <w:r w:rsidRPr="00BD2473">
        <w:rPr>
          <w:rFonts w:ascii="ＭＳ ゴシック" w:eastAsia="ＭＳ ゴシック" w:hAnsi="ＭＳ ゴシック" w:hint="eastAsia"/>
        </w:rPr>
        <w:t>情報</w:t>
      </w:r>
      <w:r w:rsidR="00400C6B">
        <w:rPr>
          <w:rFonts w:ascii="ＭＳ ゴシック" w:eastAsia="ＭＳ ゴシック" w:hAnsi="ＭＳ ゴシック" w:hint="eastAsia"/>
        </w:rPr>
        <w:t>（工事責任者）</w:t>
      </w:r>
    </w:p>
    <w:tbl>
      <w:tblPr>
        <w:tblStyle w:val="26"/>
        <w:tblW w:w="0" w:type="auto"/>
        <w:tblInd w:w="562" w:type="dxa"/>
        <w:tblLook w:val="04A0" w:firstRow="1" w:lastRow="0" w:firstColumn="1" w:lastColumn="0" w:noHBand="0" w:noVBand="1"/>
      </w:tblPr>
      <w:tblGrid>
        <w:gridCol w:w="1418"/>
        <w:gridCol w:w="1701"/>
        <w:gridCol w:w="6055"/>
      </w:tblGrid>
      <w:tr w:rsidR="008F4AF6" w:rsidRPr="00B311D1" w14:paraId="029A6B9B" w14:textId="77777777" w:rsidTr="009D645E">
        <w:trPr>
          <w:trHeight w:val="180"/>
        </w:trPr>
        <w:tc>
          <w:tcPr>
            <w:tcW w:w="1418" w:type="dxa"/>
            <w:vMerge w:val="restart"/>
            <w:vAlign w:val="center"/>
          </w:tcPr>
          <w:p w14:paraId="699A5950" w14:textId="7FBF5723" w:rsidR="00106C44" w:rsidRDefault="00106C44" w:rsidP="009D645E">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本確認書</w:t>
            </w:r>
          </w:p>
          <w:p w14:paraId="4C623184" w14:textId="3A40F8EC" w:rsidR="008F4AF6" w:rsidRPr="00B311D1" w:rsidRDefault="008F4AF6" w:rsidP="009D645E">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記入者</w:t>
            </w:r>
          </w:p>
        </w:tc>
        <w:tc>
          <w:tcPr>
            <w:tcW w:w="1701" w:type="dxa"/>
          </w:tcPr>
          <w:p w14:paraId="6E126A72" w14:textId="77777777" w:rsidR="008F4AF6" w:rsidRPr="00B311D1" w:rsidRDefault="008F4AF6" w:rsidP="009D645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所属・会社名</w:t>
            </w:r>
          </w:p>
        </w:tc>
        <w:tc>
          <w:tcPr>
            <w:tcW w:w="6055" w:type="dxa"/>
          </w:tcPr>
          <w:p w14:paraId="538A7AEB" w14:textId="77777777" w:rsidR="008F4AF6" w:rsidRPr="00B311D1" w:rsidRDefault="008F4AF6" w:rsidP="009D645E">
            <w:pPr>
              <w:tabs>
                <w:tab w:val="left" w:pos="3540"/>
              </w:tabs>
              <w:jc w:val="left"/>
              <w:rPr>
                <w:rFonts w:ascii="ＭＳ ゴシック" w:eastAsia="ＭＳ ゴシック" w:hAnsi="ＭＳ ゴシック"/>
                <w:sz w:val="22"/>
                <w:szCs w:val="22"/>
              </w:rPr>
            </w:pPr>
          </w:p>
        </w:tc>
      </w:tr>
      <w:tr w:rsidR="008F4AF6" w:rsidRPr="00B311D1" w14:paraId="57E57F05" w14:textId="77777777" w:rsidTr="009D645E">
        <w:trPr>
          <w:trHeight w:val="180"/>
        </w:trPr>
        <w:tc>
          <w:tcPr>
            <w:tcW w:w="1418" w:type="dxa"/>
            <w:vMerge/>
            <w:vAlign w:val="center"/>
          </w:tcPr>
          <w:p w14:paraId="3707B7F4" w14:textId="77777777" w:rsidR="008F4AF6" w:rsidRPr="00B311D1" w:rsidRDefault="008F4AF6" w:rsidP="009D645E">
            <w:pPr>
              <w:spacing w:line="0" w:lineRule="atLeast"/>
              <w:jc w:val="center"/>
              <w:rPr>
                <w:rFonts w:ascii="ＭＳ ゴシック" w:eastAsia="ＭＳ ゴシック" w:hAnsi="ＭＳ ゴシック"/>
                <w:sz w:val="22"/>
                <w:szCs w:val="22"/>
              </w:rPr>
            </w:pPr>
          </w:p>
        </w:tc>
        <w:tc>
          <w:tcPr>
            <w:tcW w:w="1701" w:type="dxa"/>
          </w:tcPr>
          <w:p w14:paraId="3E28D811" w14:textId="77777777" w:rsidR="008F4AF6" w:rsidRPr="00B311D1" w:rsidRDefault="008F4AF6" w:rsidP="009D645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氏　　名</w:t>
            </w:r>
          </w:p>
        </w:tc>
        <w:tc>
          <w:tcPr>
            <w:tcW w:w="6055" w:type="dxa"/>
          </w:tcPr>
          <w:p w14:paraId="3FF5E881" w14:textId="77777777" w:rsidR="008F4AF6" w:rsidRPr="00B311D1" w:rsidRDefault="008F4AF6" w:rsidP="009D645E">
            <w:pPr>
              <w:tabs>
                <w:tab w:val="left" w:pos="3540"/>
              </w:tabs>
              <w:jc w:val="left"/>
              <w:rPr>
                <w:rFonts w:ascii="ＭＳ ゴシック" w:eastAsia="ＭＳ ゴシック" w:hAnsi="ＭＳ ゴシック"/>
                <w:sz w:val="22"/>
                <w:szCs w:val="22"/>
              </w:rPr>
            </w:pPr>
          </w:p>
        </w:tc>
      </w:tr>
      <w:tr w:rsidR="008F4AF6" w:rsidRPr="00B311D1" w14:paraId="25AA059D" w14:textId="77777777" w:rsidTr="009D645E">
        <w:trPr>
          <w:trHeight w:val="180"/>
        </w:trPr>
        <w:tc>
          <w:tcPr>
            <w:tcW w:w="1418" w:type="dxa"/>
            <w:vMerge/>
            <w:vAlign w:val="center"/>
          </w:tcPr>
          <w:p w14:paraId="1A46BAB6" w14:textId="77777777" w:rsidR="008F4AF6" w:rsidRPr="00B311D1" w:rsidRDefault="008F4AF6" w:rsidP="009D645E">
            <w:pPr>
              <w:spacing w:line="0" w:lineRule="atLeast"/>
              <w:jc w:val="center"/>
              <w:rPr>
                <w:rFonts w:ascii="ＭＳ ゴシック" w:eastAsia="ＭＳ ゴシック" w:hAnsi="ＭＳ ゴシック"/>
                <w:sz w:val="22"/>
                <w:szCs w:val="22"/>
              </w:rPr>
            </w:pPr>
          </w:p>
        </w:tc>
        <w:tc>
          <w:tcPr>
            <w:tcW w:w="1701" w:type="dxa"/>
            <w:vMerge w:val="restart"/>
          </w:tcPr>
          <w:p w14:paraId="26758E11" w14:textId="77777777" w:rsidR="008F4AF6" w:rsidRPr="00B311D1" w:rsidRDefault="008F4AF6" w:rsidP="009D645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連　絡　先</w:t>
            </w:r>
          </w:p>
        </w:tc>
        <w:tc>
          <w:tcPr>
            <w:tcW w:w="6055" w:type="dxa"/>
          </w:tcPr>
          <w:p w14:paraId="06D7F3A0" w14:textId="77777777" w:rsidR="008F4AF6" w:rsidRPr="00B311D1" w:rsidRDefault="008F4AF6" w:rsidP="009D645E">
            <w:pPr>
              <w:tabs>
                <w:tab w:val="left" w:pos="3540"/>
              </w:tabs>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電　話：　　　　　　　　　　</w:t>
            </w:r>
          </w:p>
        </w:tc>
      </w:tr>
      <w:tr w:rsidR="008F4AF6" w:rsidRPr="00B311D1" w14:paraId="725DEF2F" w14:textId="77777777" w:rsidTr="009D645E">
        <w:trPr>
          <w:trHeight w:val="274"/>
        </w:trPr>
        <w:tc>
          <w:tcPr>
            <w:tcW w:w="1418" w:type="dxa"/>
            <w:vMerge/>
          </w:tcPr>
          <w:p w14:paraId="06A60C44" w14:textId="77777777" w:rsidR="008F4AF6" w:rsidRPr="00B311D1" w:rsidRDefault="008F4AF6" w:rsidP="009D645E">
            <w:pPr>
              <w:jc w:val="center"/>
              <w:rPr>
                <w:rFonts w:ascii="ＭＳ ゴシック" w:eastAsia="ＭＳ ゴシック" w:hAnsi="ＭＳ ゴシック"/>
                <w:sz w:val="22"/>
                <w:szCs w:val="22"/>
              </w:rPr>
            </w:pPr>
          </w:p>
        </w:tc>
        <w:tc>
          <w:tcPr>
            <w:tcW w:w="1701" w:type="dxa"/>
            <w:vMerge/>
          </w:tcPr>
          <w:p w14:paraId="2B3130F8" w14:textId="77777777" w:rsidR="008F4AF6" w:rsidRPr="00B311D1" w:rsidRDefault="008F4AF6" w:rsidP="009D645E">
            <w:pPr>
              <w:jc w:val="center"/>
              <w:rPr>
                <w:rFonts w:ascii="ＭＳ ゴシック" w:eastAsia="ＭＳ ゴシック" w:hAnsi="ＭＳ ゴシック"/>
                <w:sz w:val="22"/>
                <w:szCs w:val="22"/>
              </w:rPr>
            </w:pPr>
          </w:p>
        </w:tc>
        <w:tc>
          <w:tcPr>
            <w:tcW w:w="6055" w:type="dxa"/>
          </w:tcPr>
          <w:p w14:paraId="193070A3" w14:textId="77777777" w:rsidR="008F4AF6" w:rsidRPr="00B311D1" w:rsidRDefault="008F4AF6" w:rsidP="009D645E">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メール：　　　　　　　　　　</w:t>
            </w:r>
          </w:p>
        </w:tc>
      </w:tr>
    </w:tbl>
    <w:p w14:paraId="18ADD357" w14:textId="77777777" w:rsidR="008F4AF6" w:rsidRDefault="008F4AF6" w:rsidP="008F4AF6">
      <w:pPr>
        <w:ind w:leftChars="270" w:left="567"/>
        <w:jc w:val="left"/>
        <w:rPr>
          <w:rFonts w:ascii="ＭＳ ゴシック" w:eastAsia="ＭＳ ゴシック" w:hAnsi="ＭＳ ゴシック"/>
        </w:rPr>
      </w:pPr>
    </w:p>
    <w:p w14:paraId="5F916E6B" w14:textId="77777777" w:rsidR="008F4AF6" w:rsidRPr="000C1018" w:rsidRDefault="008F4AF6" w:rsidP="008F4AF6">
      <w:pPr>
        <w:ind w:leftChars="270" w:left="567"/>
        <w:jc w:val="left"/>
        <w:rPr>
          <w:rFonts w:ascii="ＭＳ ゴシック" w:eastAsia="ＭＳ ゴシック" w:hAnsi="ＭＳ ゴシック"/>
        </w:rPr>
      </w:pPr>
      <w:r>
        <w:rPr>
          <w:rFonts w:ascii="ＭＳ ゴシック" w:eastAsia="ＭＳ ゴシック" w:hAnsi="ＭＳ ゴシック" w:hint="eastAsia"/>
        </w:rPr>
        <w:t>□立ち合い指導を行った</w:t>
      </w:r>
      <w:r w:rsidRPr="00FA020F">
        <w:rPr>
          <w:rFonts w:ascii="ＭＳ ゴシック" w:eastAsia="ＭＳ ゴシック" w:hAnsi="ＭＳ ゴシック" w:hint="eastAsia"/>
        </w:rPr>
        <w:t>樹木医等専門家</w:t>
      </w:r>
      <w:r w:rsidRPr="00BD2473">
        <w:rPr>
          <w:rFonts w:ascii="ＭＳ ゴシック" w:eastAsia="ＭＳ ゴシック" w:hAnsi="ＭＳ ゴシック" w:hint="eastAsia"/>
        </w:rPr>
        <w:t>情報</w:t>
      </w:r>
    </w:p>
    <w:tbl>
      <w:tblPr>
        <w:tblStyle w:val="26"/>
        <w:tblW w:w="0" w:type="auto"/>
        <w:tblInd w:w="562" w:type="dxa"/>
        <w:tblLook w:val="04A0" w:firstRow="1" w:lastRow="0" w:firstColumn="1" w:lastColumn="0" w:noHBand="0" w:noVBand="1"/>
      </w:tblPr>
      <w:tblGrid>
        <w:gridCol w:w="1418"/>
        <w:gridCol w:w="1701"/>
        <w:gridCol w:w="6055"/>
      </w:tblGrid>
      <w:tr w:rsidR="008F4AF6" w:rsidRPr="00B311D1" w14:paraId="7EDB1988" w14:textId="77777777" w:rsidTr="009D645E">
        <w:trPr>
          <w:trHeight w:val="180"/>
        </w:trPr>
        <w:tc>
          <w:tcPr>
            <w:tcW w:w="1418" w:type="dxa"/>
            <w:vMerge w:val="restart"/>
            <w:vAlign w:val="center"/>
          </w:tcPr>
          <w:p w14:paraId="6945F974" w14:textId="77777777" w:rsidR="008F4AF6" w:rsidRPr="00B311D1" w:rsidRDefault="008F4AF6" w:rsidP="009D645E">
            <w:pPr>
              <w:spacing w:line="360" w:lineRule="auto"/>
              <w:jc w:val="center"/>
              <w:rPr>
                <w:rFonts w:ascii="ＭＳ ゴシック" w:eastAsia="ＭＳ ゴシック" w:hAnsi="ＭＳ ゴシック"/>
                <w:sz w:val="22"/>
                <w:szCs w:val="22"/>
              </w:rPr>
            </w:pPr>
            <w:r w:rsidRPr="00B311D1">
              <w:rPr>
                <w:rFonts w:ascii="ＭＳ ゴシック" w:eastAsia="ＭＳ ゴシック" w:hAnsi="ＭＳ ゴシック" w:hint="eastAsia"/>
                <w:sz w:val="22"/>
                <w:szCs w:val="22"/>
              </w:rPr>
              <w:t>専門家</w:t>
            </w:r>
          </w:p>
          <w:p w14:paraId="3C7FB746" w14:textId="17895753" w:rsidR="00106C44" w:rsidRPr="00B311D1" w:rsidRDefault="008F4AF6" w:rsidP="00106C44">
            <w:pPr>
              <w:spacing w:line="360" w:lineRule="auto"/>
              <w:jc w:val="center"/>
              <w:rPr>
                <w:rFonts w:ascii="ＭＳ ゴシック" w:eastAsia="ＭＳ ゴシック" w:hAnsi="ＭＳ ゴシック"/>
                <w:sz w:val="22"/>
                <w:szCs w:val="22"/>
              </w:rPr>
            </w:pPr>
            <w:r w:rsidRPr="00B311D1">
              <w:rPr>
                <w:rFonts w:ascii="ＭＳ ゴシック" w:eastAsia="ＭＳ ゴシック" w:hAnsi="ＭＳ ゴシック" w:hint="eastAsia"/>
                <w:sz w:val="22"/>
                <w:szCs w:val="22"/>
              </w:rPr>
              <w:t>情報</w:t>
            </w:r>
          </w:p>
        </w:tc>
        <w:tc>
          <w:tcPr>
            <w:tcW w:w="1701" w:type="dxa"/>
          </w:tcPr>
          <w:p w14:paraId="0AA6D3FF" w14:textId="77777777" w:rsidR="008F4AF6" w:rsidRPr="00B311D1" w:rsidRDefault="008F4AF6" w:rsidP="009D645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所属・機関・団体・会社名</w:t>
            </w:r>
          </w:p>
        </w:tc>
        <w:tc>
          <w:tcPr>
            <w:tcW w:w="6055" w:type="dxa"/>
          </w:tcPr>
          <w:p w14:paraId="3D1F8FC4" w14:textId="77777777" w:rsidR="008F4AF6" w:rsidRPr="00B311D1" w:rsidRDefault="008F4AF6" w:rsidP="009D645E">
            <w:pPr>
              <w:tabs>
                <w:tab w:val="left" w:pos="3540"/>
              </w:tabs>
              <w:spacing w:line="360" w:lineRule="auto"/>
              <w:jc w:val="left"/>
              <w:rPr>
                <w:rFonts w:ascii="ＭＳ ゴシック" w:eastAsia="ＭＳ ゴシック" w:hAnsi="ＭＳ ゴシック"/>
                <w:sz w:val="22"/>
                <w:szCs w:val="22"/>
              </w:rPr>
            </w:pPr>
            <w:r w:rsidRPr="00B311D1">
              <w:rPr>
                <w:rFonts w:ascii="ＭＳ ゴシック" w:eastAsia="ＭＳ ゴシック" w:hAnsi="ＭＳ ゴシック"/>
                <w:sz w:val="22"/>
                <w:szCs w:val="22"/>
              </w:rPr>
              <w:tab/>
            </w:r>
          </w:p>
        </w:tc>
      </w:tr>
      <w:tr w:rsidR="008F4AF6" w:rsidRPr="00B311D1" w14:paraId="77F24E93" w14:textId="77777777" w:rsidTr="009D645E">
        <w:trPr>
          <w:trHeight w:val="180"/>
        </w:trPr>
        <w:tc>
          <w:tcPr>
            <w:tcW w:w="1418" w:type="dxa"/>
            <w:vMerge/>
            <w:vAlign w:val="center"/>
          </w:tcPr>
          <w:p w14:paraId="366F739D" w14:textId="77777777" w:rsidR="008F4AF6" w:rsidRPr="00B311D1" w:rsidRDefault="008F4AF6" w:rsidP="009D645E">
            <w:pPr>
              <w:spacing w:line="360" w:lineRule="auto"/>
              <w:jc w:val="center"/>
              <w:rPr>
                <w:rFonts w:ascii="ＭＳ ゴシック" w:eastAsia="ＭＳ ゴシック" w:hAnsi="ＭＳ ゴシック"/>
                <w:sz w:val="22"/>
                <w:szCs w:val="22"/>
              </w:rPr>
            </w:pPr>
          </w:p>
        </w:tc>
        <w:tc>
          <w:tcPr>
            <w:tcW w:w="1701" w:type="dxa"/>
          </w:tcPr>
          <w:p w14:paraId="6CB31597" w14:textId="77777777" w:rsidR="008F4AF6" w:rsidRPr="00B311D1" w:rsidRDefault="008F4AF6" w:rsidP="009D645E">
            <w:pPr>
              <w:spacing w:line="36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氏　　名</w:t>
            </w:r>
          </w:p>
        </w:tc>
        <w:tc>
          <w:tcPr>
            <w:tcW w:w="6055" w:type="dxa"/>
          </w:tcPr>
          <w:p w14:paraId="2D502D9B" w14:textId="77777777" w:rsidR="008F4AF6" w:rsidRPr="00B311D1" w:rsidRDefault="008F4AF6" w:rsidP="009D645E">
            <w:pPr>
              <w:tabs>
                <w:tab w:val="left" w:pos="3540"/>
              </w:tabs>
              <w:spacing w:line="360" w:lineRule="auto"/>
              <w:jc w:val="left"/>
              <w:rPr>
                <w:rFonts w:ascii="ＭＳ ゴシック" w:eastAsia="ＭＳ ゴシック" w:hAnsi="ＭＳ ゴシック"/>
                <w:sz w:val="22"/>
                <w:szCs w:val="22"/>
              </w:rPr>
            </w:pPr>
          </w:p>
        </w:tc>
      </w:tr>
      <w:tr w:rsidR="008F4AF6" w:rsidRPr="00B311D1" w14:paraId="2B1F4A1B" w14:textId="77777777" w:rsidTr="009D645E">
        <w:trPr>
          <w:trHeight w:val="180"/>
        </w:trPr>
        <w:tc>
          <w:tcPr>
            <w:tcW w:w="1418" w:type="dxa"/>
            <w:vMerge/>
            <w:vAlign w:val="center"/>
          </w:tcPr>
          <w:p w14:paraId="25BD513E" w14:textId="77777777" w:rsidR="008F4AF6" w:rsidRPr="00B311D1" w:rsidRDefault="008F4AF6" w:rsidP="009D645E">
            <w:pPr>
              <w:spacing w:line="360" w:lineRule="auto"/>
              <w:jc w:val="center"/>
              <w:rPr>
                <w:rFonts w:ascii="ＭＳ ゴシック" w:eastAsia="ＭＳ ゴシック" w:hAnsi="ＭＳ ゴシック"/>
                <w:sz w:val="22"/>
                <w:szCs w:val="22"/>
              </w:rPr>
            </w:pPr>
          </w:p>
        </w:tc>
        <w:tc>
          <w:tcPr>
            <w:tcW w:w="1701" w:type="dxa"/>
          </w:tcPr>
          <w:p w14:paraId="6AE28A77" w14:textId="77777777" w:rsidR="008F4AF6" w:rsidRPr="00B311D1" w:rsidRDefault="008F4AF6" w:rsidP="009D645E">
            <w:pPr>
              <w:spacing w:line="36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連　絡　先</w:t>
            </w:r>
          </w:p>
        </w:tc>
        <w:tc>
          <w:tcPr>
            <w:tcW w:w="6055" w:type="dxa"/>
          </w:tcPr>
          <w:p w14:paraId="0FE6FA5C" w14:textId="77777777" w:rsidR="008F4AF6" w:rsidRPr="00B311D1" w:rsidRDefault="008F4AF6" w:rsidP="009D645E">
            <w:pPr>
              <w:tabs>
                <w:tab w:val="left" w:pos="3540"/>
              </w:tabs>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電話：　　　　　　　　　　メール：　　　　　　　　　</w:t>
            </w:r>
          </w:p>
        </w:tc>
      </w:tr>
      <w:tr w:rsidR="008F4AF6" w:rsidRPr="00B311D1" w14:paraId="340C2DEC" w14:textId="77777777" w:rsidTr="009D645E">
        <w:trPr>
          <w:trHeight w:val="902"/>
        </w:trPr>
        <w:tc>
          <w:tcPr>
            <w:tcW w:w="1418" w:type="dxa"/>
            <w:vMerge/>
          </w:tcPr>
          <w:p w14:paraId="6A6AA780" w14:textId="77777777" w:rsidR="008F4AF6" w:rsidRPr="00B311D1" w:rsidRDefault="008F4AF6" w:rsidP="009D645E">
            <w:pPr>
              <w:spacing w:line="360" w:lineRule="auto"/>
              <w:jc w:val="center"/>
              <w:rPr>
                <w:rFonts w:ascii="ＭＳ ゴシック" w:eastAsia="ＭＳ ゴシック" w:hAnsi="ＭＳ ゴシック"/>
                <w:sz w:val="22"/>
                <w:szCs w:val="22"/>
              </w:rPr>
            </w:pPr>
          </w:p>
        </w:tc>
        <w:tc>
          <w:tcPr>
            <w:tcW w:w="1701" w:type="dxa"/>
          </w:tcPr>
          <w:p w14:paraId="18A8D476" w14:textId="77777777" w:rsidR="008F4AF6" w:rsidRPr="00B311D1" w:rsidRDefault="008F4AF6" w:rsidP="009D645E">
            <w:pPr>
              <w:spacing w:line="360" w:lineRule="auto"/>
              <w:jc w:val="center"/>
              <w:rPr>
                <w:rFonts w:ascii="ＭＳ ゴシック" w:eastAsia="ＭＳ ゴシック" w:hAnsi="ＭＳ ゴシック"/>
                <w:sz w:val="22"/>
                <w:szCs w:val="22"/>
              </w:rPr>
            </w:pPr>
            <w:r w:rsidRPr="00B311D1">
              <w:rPr>
                <w:rFonts w:ascii="ＭＳ ゴシック" w:eastAsia="ＭＳ ゴシック" w:hAnsi="ＭＳ ゴシック" w:hint="eastAsia"/>
                <w:sz w:val="22"/>
                <w:szCs w:val="22"/>
              </w:rPr>
              <w:t>保有資格</w:t>
            </w:r>
          </w:p>
        </w:tc>
        <w:tc>
          <w:tcPr>
            <w:tcW w:w="6055" w:type="dxa"/>
          </w:tcPr>
          <w:p w14:paraId="1FEB691E" w14:textId="77777777" w:rsidR="008F4AF6" w:rsidRDefault="008F4AF6" w:rsidP="009D645E">
            <w:pPr>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資格名称：</w:t>
            </w:r>
            <w:r w:rsidRPr="00B311D1">
              <w:rPr>
                <w:rFonts w:ascii="ＭＳ ゴシック" w:eastAsia="ＭＳ ゴシック" w:hAnsi="ＭＳ ゴシック" w:hint="eastAsia"/>
                <w:sz w:val="22"/>
                <w:szCs w:val="22"/>
              </w:rPr>
              <w:t xml:space="preserve">　　　　　　　　　　　　　　　</w:t>
            </w:r>
          </w:p>
          <w:p w14:paraId="252C6ADC" w14:textId="77777777" w:rsidR="008F4AF6" w:rsidRPr="00B311D1" w:rsidRDefault="008F4AF6" w:rsidP="009D645E">
            <w:pPr>
              <w:spacing w:line="360" w:lineRule="auto"/>
              <w:jc w:val="left"/>
              <w:rPr>
                <w:rFonts w:ascii="ＭＳ ゴシック" w:eastAsia="ＭＳ ゴシック" w:hAnsi="ＭＳ ゴシック"/>
                <w:sz w:val="22"/>
                <w:szCs w:val="22"/>
              </w:rPr>
            </w:pPr>
            <w:r w:rsidRPr="00B311D1">
              <w:rPr>
                <w:rFonts w:ascii="ＭＳ ゴシック" w:eastAsia="ＭＳ ゴシック" w:hAnsi="ＭＳ ゴシック" w:hint="eastAsia"/>
                <w:sz w:val="22"/>
                <w:szCs w:val="22"/>
              </w:rPr>
              <w:t>登録番号</w:t>
            </w:r>
            <w:r>
              <w:rPr>
                <w:rFonts w:ascii="ＭＳ ゴシック" w:eastAsia="ＭＳ ゴシック" w:hAnsi="ＭＳ ゴシック" w:hint="eastAsia"/>
                <w:sz w:val="22"/>
                <w:szCs w:val="22"/>
              </w:rPr>
              <w:t xml:space="preserve">：　　　　　　　　　　　　　　　</w:t>
            </w:r>
          </w:p>
        </w:tc>
      </w:tr>
    </w:tbl>
    <w:p w14:paraId="524A92D2" w14:textId="77777777" w:rsidR="008F4AF6" w:rsidRDefault="008F4AF6" w:rsidP="008F4AF6">
      <w:pPr>
        <w:ind w:leftChars="270" w:left="567"/>
        <w:jc w:val="left"/>
        <w:rPr>
          <w:rFonts w:ascii="ＭＳ ゴシック" w:eastAsia="ＭＳ ゴシック" w:hAnsi="ＭＳ ゴシック"/>
        </w:rPr>
      </w:pPr>
    </w:p>
    <w:p w14:paraId="11EF6533" w14:textId="77777777" w:rsidR="008F4AF6" w:rsidRPr="000C1018" w:rsidRDefault="008F4AF6" w:rsidP="008F4AF6">
      <w:pPr>
        <w:ind w:leftChars="270" w:left="567"/>
        <w:jc w:val="left"/>
        <w:rPr>
          <w:rFonts w:ascii="ＭＳ ゴシック" w:eastAsia="ＭＳ ゴシック" w:hAnsi="ＭＳ ゴシック"/>
        </w:rPr>
      </w:pPr>
      <w:r>
        <w:rPr>
          <w:rFonts w:ascii="ＭＳ ゴシック" w:eastAsia="ＭＳ ゴシック" w:hAnsi="ＭＳ ゴシック" w:hint="eastAsia"/>
        </w:rPr>
        <w:t>□工事範囲の</w:t>
      </w:r>
      <w:r w:rsidRPr="00BD2473">
        <w:rPr>
          <w:rFonts w:ascii="ＭＳ ゴシック" w:eastAsia="ＭＳ ゴシック" w:hAnsi="ＭＳ ゴシック" w:hint="eastAsia"/>
        </w:rPr>
        <w:t>樹木位置情報</w:t>
      </w:r>
    </w:p>
    <w:tbl>
      <w:tblPr>
        <w:tblStyle w:val="a7"/>
        <w:tblW w:w="0" w:type="auto"/>
        <w:tblInd w:w="562" w:type="dxa"/>
        <w:tblLook w:val="04A0" w:firstRow="1" w:lastRow="0" w:firstColumn="1" w:lastColumn="0" w:noHBand="0" w:noVBand="1"/>
      </w:tblPr>
      <w:tblGrid>
        <w:gridCol w:w="4306"/>
        <w:gridCol w:w="4868"/>
      </w:tblGrid>
      <w:tr w:rsidR="008F4AF6" w14:paraId="3A18B8C8" w14:textId="77777777" w:rsidTr="009D645E">
        <w:tc>
          <w:tcPr>
            <w:tcW w:w="4306" w:type="dxa"/>
          </w:tcPr>
          <w:p w14:paraId="280A0003" w14:textId="77777777" w:rsidR="008F4AF6" w:rsidRDefault="008F4AF6" w:rsidP="009D645E">
            <w:pPr>
              <w:spacing w:line="480" w:lineRule="auto"/>
              <w:jc w:val="center"/>
            </w:pPr>
            <w:r w:rsidRPr="00B311D1">
              <w:rPr>
                <w:rFonts w:ascii="ＭＳ ゴシック" w:eastAsia="ＭＳ ゴシック" w:hAnsi="ＭＳ ゴシック" w:hint="eastAsia"/>
                <w:szCs w:val="22"/>
              </w:rPr>
              <w:t>根系切断</w:t>
            </w:r>
            <w:r>
              <w:rPr>
                <w:rFonts w:ascii="ＭＳ ゴシック" w:eastAsia="ＭＳ ゴシック" w:hAnsi="ＭＳ ゴシック" w:hint="eastAsia"/>
                <w:szCs w:val="22"/>
              </w:rPr>
              <w:t>樹木情報</w:t>
            </w:r>
          </w:p>
        </w:tc>
        <w:tc>
          <w:tcPr>
            <w:tcW w:w="4868" w:type="dxa"/>
          </w:tcPr>
          <w:p w14:paraId="22AF4C8E" w14:textId="77777777" w:rsidR="008F4AF6" w:rsidRPr="00C96936" w:rsidRDefault="008F4AF6" w:rsidP="009D645E">
            <w:pPr>
              <w:spacing w:line="480" w:lineRule="auto"/>
              <w:jc w:val="center"/>
              <w:rPr>
                <w:rFonts w:ascii="ＭＳ ゴシック" w:eastAsia="ＭＳ ゴシック" w:hAnsi="ＭＳ ゴシック"/>
              </w:rPr>
            </w:pPr>
            <w:r w:rsidRPr="00C96936">
              <w:rPr>
                <w:rFonts w:ascii="ＭＳ ゴシック" w:eastAsia="ＭＳ ゴシック" w:hAnsi="ＭＳ ゴシック" w:hint="eastAsia"/>
              </w:rPr>
              <w:t>確認結果</w:t>
            </w:r>
          </w:p>
        </w:tc>
      </w:tr>
      <w:tr w:rsidR="008F4AF6" w14:paraId="3D01AA28" w14:textId="77777777" w:rsidTr="009D645E">
        <w:tc>
          <w:tcPr>
            <w:tcW w:w="4306" w:type="dxa"/>
          </w:tcPr>
          <w:p w14:paraId="61759849" w14:textId="77777777" w:rsidR="008F4AF6" w:rsidRPr="00B311D1" w:rsidRDefault="008F4AF6" w:rsidP="009D645E">
            <w:pPr>
              <w:spacing w:line="480" w:lineRule="auto"/>
              <w:jc w:val="left"/>
              <w:rPr>
                <w:rFonts w:ascii="ＭＳ ゴシック" w:eastAsia="ＭＳ ゴシック" w:hAnsi="ＭＳ ゴシック"/>
                <w:szCs w:val="22"/>
              </w:rPr>
            </w:pPr>
            <w:r>
              <w:rPr>
                <w:rFonts w:ascii="ＭＳ ゴシック" w:eastAsia="ＭＳ ゴシック" w:hAnsi="ＭＳ ゴシック" w:hint="eastAsia"/>
                <w:szCs w:val="22"/>
              </w:rPr>
              <w:t>・号線・上り/下り</w:t>
            </w:r>
          </w:p>
        </w:tc>
        <w:tc>
          <w:tcPr>
            <w:tcW w:w="4868" w:type="dxa"/>
          </w:tcPr>
          <w:p w14:paraId="77601B3B" w14:textId="77777777" w:rsidR="008F4AF6" w:rsidRPr="00C96936" w:rsidRDefault="008F4AF6" w:rsidP="009D645E">
            <w:pPr>
              <w:spacing w:line="480" w:lineRule="auto"/>
              <w:ind w:firstLineChars="200" w:firstLine="420"/>
              <w:rPr>
                <w:rFonts w:ascii="ＭＳ ゴシック" w:eastAsia="ＭＳ ゴシック" w:hAnsi="ＭＳ ゴシック"/>
              </w:rPr>
            </w:pPr>
            <w:r w:rsidRPr="00020456">
              <w:rPr>
                <w:rFonts w:ascii="ＭＳ ゴシック" w:eastAsia="ＭＳ ゴシック" w:hAnsi="ＭＳ ゴシック" w:hint="eastAsia"/>
                <w:u w:val="single"/>
              </w:rPr>
              <w:t xml:space="preserve">　　　　　　</w:t>
            </w:r>
            <w:r>
              <w:rPr>
                <w:rFonts w:ascii="ＭＳ ゴシック" w:eastAsia="ＭＳ ゴシック" w:hAnsi="ＭＳ ゴシック" w:hint="eastAsia"/>
              </w:rPr>
              <w:t>号線　　（</w:t>
            </w:r>
            <w:r w:rsidRPr="00020456">
              <w:rPr>
                <w:rFonts w:ascii="ＭＳ ゴシック" w:eastAsia="ＭＳ ゴシック" w:hAnsi="ＭＳ ゴシック" w:hint="eastAsia"/>
                <w:u w:val="single"/>
              </w:rPr>
              <w:t>上り・下り</w:t>
            </w:r>
            <w:r>
              <w:rPr>
                <w:rFonts w:ascii="ＭＳ ゴシック" w:eastAsia="ＭＳ ゴシック" w:hAnsi="ＭＳ ゴシック" w:hint="eastAsia"/>
              </w:rPr>
              <w:t>）</w:t>
            </w:r>
          </w:p>
        </w:tc>
      </w:tr>
      <w:tr w:rsidR="008F4AF6" w14:paraId="18AB8B3D" w14:textId="77777777" w:rsidTr="009D645E">
        <w:tc>
          <w:tcPr>
            <w:tcW w:w="4306" w:type="dxa"/>
          </w:tcPr>
          <w:p w14:paraId="03E9A6F6" w14:textId="77777777" w:rsidR="008F4AF6" w:rsidRDefault="008F4AF6" w:rsidP="009D645E">
            <w:pPr>
              <w:spacing w:line="480" w:lineRule="auto"/>
              <w:jc w:val="left"/>
              <w:rPr>
                <w:rFonts w:ascii="ＭＳ ゴシック" w:eastAsia="ＭＳ ゴシック" w:hAnsi="ＭＳ ゴシック"/>
                <w:szCs w:val="22"/>
              </w:rPr>
            </w:pPr>
            <w:r>
              <w:rPr>
                <w:rFonts w:ascii="ＭＳ ゴシック" w:eastAsia="ＭＳ ゴシック" w:hAnsi="ＭＳ ゴシック" w:hint="eastAsia"/>
                <w:szCs w:val="22"/>
              </w:rPr>
              <w:t>・樹木ナンバー（プレート番号）</w:t>
            </w:r>
          </w:p>
          <w:p w14:paraId="35B6EA75" w14:textId="77777777" w:rsidR="008F4AF6" w:rsidRDefault="008F4AF6" w:rsidP="009D645E">
            <w:pPr>
              <w:spacing w:line="480" w:lineRule="auto"/>
              <w:jc w:val="left"/>
            </w:pPr>
            <w:r>
              <w:rPr>
                <w:rFonts w:ascii="ＭＳ ゴシック" w:eastAsia="ＭＳ ゴシック" w:hAnsi="ＭＳ ゴシック" w:hint="eastAsia"/>
                <w:szCs w:val="22"/>
              </w:rPr>
              <w:t>（複数本あれば全て記載）</w:t>
            </w:r>
          </w:p>
        </w:tc>
        <w:tc>
          <w:tcPr>
            <w:tcW w:w="4868" w:type="dxa"/>
          </w:tcPr>
          <w:p w14:paraId="454D6218" w14:textId="77777777" w:rsidR="008F4AF6" w:rsidRDefault="008F4AF6" w:rsidP="009D645E">
            <w:pPr>
              <w:spacing w:line="480" w:lineRule="auto"/>
              <w:jc w:val="center"/>
            </w:pPr>
          </w:p>
          <w:p w14:paraId="0C14E540" w14:textId="77777777" w:rsidR="008F4AF6" w:rsidRDefault="008F4AF6" w:rsidP="00E32D93">
            <w:pPr>
              <w:spacing w:line="480" w:lineRule="auto"/>
            </w:pPr>
          </w:p>
        </w:tc>
      </w:tr>
      <w:tr w:rsidR="008F4AF6" w14:paraId="2732D035" w14:textId="77777777" w:rsidTr="00E25A42">
        <w:trPr>
          <w:trHeight w:val="896"/>
        </w:trPr>
        <w:tc>
          <w:tcPr>
            <w:tcW w:w="4306" w:type="dxa"/>
          </w:tcPr>
          <w:p w14:paraId="0809657A" w14:textId="77777777" w:rsidR="008F4AF6" w:rsidRDefault="008F4AF6" w:rsidP="009D645E">
            <w:pPr>
              <w:spacing w:line="480" w:lineRule="auto"/>
              <w:jc w:val="left"/>
            </w:pPr>
            <w:r>
              <w:rPr>
                <w:rFonts w:ascii="ＭＳ ゴシック" w:eastAsia="ＭＳ ゴシック" w:hAnsi="ＭＳ ゴシック" w:hint="eastAsia"/>
                <w:szCs w:val="22"/>
              </w:rPr>
              <w:t>・対象箇所の住所</w:t>
            </w:r>
          </w:p>
        </w:tc>
        <w:tc>
          <w:tcPr>
            <w:tcW w:w="4868" w:type="dxa"/>
          </w:tcPr>
          <w:p w14:paraId="6B86A347" w14:textId="77777777" w:rsidR="008F4AF6" w:rsidRDefault="008F4AF6" w:rsidP="009D645E">
            <w:pPr>
              <w:spacing w:line="480" w:lineRule="auto"/>
              <w:jc w:val="center"/>
            </w:pPr>
          </w:p>
        </w:tc>
      </w:tr>
    </w:tbl>
    <w:p w14:paraId="27DD188F" w14:textId="77777777" w:rsidR="00E32D93" w:rsidRDefault="00E32D93" w:rsidP="00DD3633">
      <w:pPr>
        <w:ind w:firstLineChars="202" w:firstLine="424"/>
        <w:jc w:val="left"/>
        <w:rPr>
          <w:rFonts w:ascii="ＭＳ ゴシック" w:eastAsia="ＭＳ ゴシック" w:hAnsi="ＭＳ ゴシック"/>
        </w:rPr>
      </w:pPr>
    </w:p>
    <w:p w14:paraId="1C33BEBD" w14:textId="2DE7921C" w:rsidR="008F4AF6" w:rsidRDefault="00DD3633" w:rsidP="00DD3633">
      <w:pPr>
        <w:ind w:firstLineChars="202" w:firstLine="424"/>
        <w:jc w:val="left"/>
        <w:rPr>
          <w:rFonts w:ascii="ＭＳ ゴシック" w:eastAsia="ＭＳ ゴシック" w:hAnsi="ＭＳ ゴシック"/>
        </w:rPr>
      </w:pPr>
      <w:r>
        <w:rPr>
          <w:rFonts w:ascii="ＭＳ ゴシック" w:eastAsia="ＭＳ ゴシック" w:hAnsi="ＭＳ ゴシック" w:hint="eastAsia"/>
        </w:rPr>
        <w:lastRenderedPageBreak/>
        <w:t>□対象樹木の</w:t>
      </w:r>
      <w:r w:rsidRPr="00DD3633">
        <w:rPr>
          <w:rFonts w:ascii="ＭＳ ゴシック" w:eastAsia="ＭＳ ゴシック" w:hAnsi="ＭＳ ゴシック" w:hint="eastAsia"/>
        </w:rPr>
        <w:t>根系範囲内掘削工事</w:t>
      </w:r>
      <w:r>
        <w:rPr>
          <w:rFonts w:ascii="ＭＳ ゴシック" w:eastAsia="ＭＳ ゴシック" w:hAnsi="ＭＳ ゴシック" w:hint="eastAsia"/>
        </w:rPr>
        <w:t>における対応確認</w:t>
      </w:r>
    </w:p>
    <w:p w14:paraId="4AA4E7B8" w14:textId="0AEB16D9" w:rsidR="005556D7" w:rsidRDefault="005556D7" w:rsidP="00E25A42">
      <w:pPr>
        <w:ind w:leftChars="203" w:left="567" w:hangingChars="67" w:hanging="141"/>
        <w:jc w:val="left"/>
        <w:rPr>
          <w:rFonts w:ascii="ＭＳ ゴシック" w:eastAsia="ＭＳ ゴシック" w:hAnsi="ＭＳ ゴシック"/>
        </w:rPr>
      </w:pPr>
      <w:r>
        <w:rPr>
          <w:rFonts w:ascii="ＭＳ ゴシック" w:eastAsia="ＭＳ ゴシック" w:hAnsi="ＭＳ ゴシック" w:hint="eastAsia"/>
        </w:rPr>
        <w:t>①</w:t>
      </w:r>
      <w:r w:rsidR="00400C6B" w:rsidRPr="00400C6B">
        <w:rPr>
          <w:rFonts w:ascii="ＭＳ ゴシック" w:eastAsia="ＭＳ ゴシック" w:hAnsi="ＭＳ ゴシック" w:hint="eastAsia"/>
        </w:rPr>
        <w:t>掘削工事開始前の該当箇所の</w:t>
      </w:r>
      <w:r w:rsidR="00400C6B">
        <w:rPr>
          <w:rFonts w:ascii="ＭＳ ゴシック" w:eastAsia="ＭＳ ゴシック" w:hAnsi="ＭＳ ゴシック" w:hint="eastAsia"/>
        </w:rPr>
        <w:t>樹木</w:t>
      </w:r>
      <w:r w:rsidR="00400C6B" w:rsidRPr="00400C6B">
        <w:rPr>
          <w:rFonts w:ascii="ＭＳ ゴシック" w:eastAsia="ＭＳ ゴシック" w:hAnsi="ＭＳ ゴシック" w:hint="eastAsia"/>
        </w:rPr>
        <w:t>状況を記載。（樹木医等立会指導専門家により記載）</w:t>
      </w:r>
    </w:p>
    <w:p w14:paraId="25764FFF" w14:textId="54FB6A52" w:rsidR="00DD3633" w:rsidRPr="00DD3633" w:rsidRDefault="00DD3633" w:rsidP="00773884">
      <w:pPr>
        <w:ind w:leftChars="270" w:left="567"/>
      </w:pPr>
    </w:p>
    <w:tbl>
      <w:tblPr>
        <w:tblStyle w:val="a7"/>
        <w:tblW w:w="0" w:type="auto"/>
        <w:tblInd w:w="562" w:type="dxa"/>
        <w:tblLook w:val="04A0" w:firstRow="1" w:lastRow="0" w:firstColumn="1" w:lastColumn="0" w:noHBand="0" w:noVBand="1"/>
      </w:tblPr>
      <w:tblGrid>
        <w:gridCol w:w="4306"/>
        <w:gridCol w:w="4868"/>
      </w:tblGrid>
      <w:tr w:rsidR="00DD3633" w14:paraId="00F6FDB8" w14:textId="77777777" w:rsidTr="00400C6B">
        <w:tc>
          <w:tcPr>
            <w:tcW w:w="4306" w:type="dxa"/>
          </w:tcPr>
          <w:p w14:paraId="34154CEE" w14:textId="77777777" w:rsidR="00DD3633" w:rsidRDefault="00DD3633" w:rsidP="00400C6B">
            <w:pPr>
              <w:spacing w:line="480" w:lineRule="auto"/>
              <w:jc w:val="center"/>
            </w:pPr>
            <w:r w:rsidRPr="00942842">
              <w:rPr>
                <w:rFonts w:ascii="ＭＳ ゴシック" w:eastAsia="ＭＳ ゴシック" w:hAnsi="ＭＳ ゴシック" w:hint="eastAsia"/>
              </w:rPr>
              <w:t>対象樹木の</w:t>
            </w:r>
            <w:r>
              <w:rPr>
                <w:rFonts w:ascii="ＭＳ ゴシック" w:eastAsia="ＭＳ ゴシック" w:hAnsi="ＭＳ ゴシック" w:hint="eastAsia"/>
              </w:rPr>
              <w:t>施工前</w:t>
            </w:r>
            <w:r w:rsidRPr="00942842">
              <w:rPr>
                <w:rFonts w:ascii="ＭＳ ゴシック" w:eastAsia="ＭＳ ゴシック" w:hAnsi="ＭＳ ゴシック" w:hint="eastAsia"/>
              </w:rPr>
              <w:t>状態確認</w:t>
            </w:r>
            <w:r>
              <w:rPr>
                <w:rFonts w:ascii="ＭＳ ゴシック" w:eastAsia="ＭＳ ゴシック" w:hAnsi="ＭＳ ゴシック" w:hint="eastAsia"/>
              </w:rPr>
              <w:t>項目</w:t>
            </w:r>
          </w:p>
        </w:tc>
        <w:tc>
          <w:tcPr>
            <w:tcW w:w="4868" w:type="dxa"/>
          </w:tcPr>
          <w:p w14:paraId="30351F1A" w14:textId="599A7EC4" w:rsidR="00773884" w:rsidRPr="00C96936" w:rsidRDefault="00773884" w:rsidP="00773884">
            <w:pPr>
              <w:spacing w:line="480" w:lineRule="auto"/>
              <w:jc w:val="center"/>
              <w:rPr>
                <w:rFonts w:ascii="ＭＳ ゴシック" w:eastAsia="ＭＳ ゴシック" w:hAnsi="ＭＳ ゴシック"/>
              </w:rPr>
            </w:pPr>
            <w:r w:rsidRPr="00B65BD3">
              <w:rPr>
                <w:rFonts w:ascii="ＭＳ ゴシック" w:eastAsia="ＭＳ ゴシック" w:hAnsi="ＭＳ ゴシック" w:hint="eastAsia"/>
                <w:szCs w:val="22"/>
              </w:rPr>
              <w:t>立会指導専門家</w:t>
            </w:r>
            <w:r>
              <w:rPr>
                <w:rFonts w:ascii="ＭＳ ゴシック" w:eastAsia="ＭＳ ゴシック" w:hAnsi="ＭＳ ゴシック" w:hint="eastAsia"/>
                <w:szCs w:val="22"/>
              </w:rPr>
              <w:t>コメント記入欄</w:t>
            </w:r>
          </w:p>
        </w:tc>
      </w:tr>
      <w:tr w:rsidR="00DD3633" w14:paraId="59C53E28" w14:textId="77777777" w:rsidTr="00400C6B">
        <w:tc>
          <w:tcPr>
            <w:tcW w:w="4306" w:type="dxa"/>
          </w:tcPr>
          <w:p w14:paraId="1E702415" w14:textId="77777777" w:rsidR="00DD3633" w:rsidRDefault="00DD3633" w:rsidP="00400C6B">
            <w:pPr>
              <w:spacing w:line="480" w:lineRule="auto"/>
              <w:jc w:val="left"/>
            </w:pPr>
            <w:r>
              <w:rPr>
                <w:rFonts w:ascii="ＭＳ ゴシック" w:eastAsia="ＭＳ ゴシック" w:hAnsi="ＭＳ ゴシック" w:hint="eastAsia"/>
                <w:szCs w:val="22"/>
              </w:rPr>
              <w:t>・樹木の揺れ</w:t>
            </w:r>
          </w:p>
        </w:tc>
        <w:tc>
          <w:tcPr>
            <w:tcW w:w="4868" w:type="dxa"/>
          </w:tcPr>
          <w:p w14:paraId="20CB2CCB" w14:textId="77777777" w:rsidR="00DD3633" w:rsidRDefault="00DD3633" w:rsidP="00400C6B">
            <w:pPr>
              <w:jc w:val="left"/>
            </w:pPr>
          </w:p>
          <w:p w14:paraId="4F2501DC" w14:textId="7F1AA347" w:rsidR="00DD3633" w:rsidRPr="00631CB9" w:rsidRDefault="00DD3633" w:rsidP="00400C6B">
            <w:pPr>
              <w:jc w:val="left"/>
            </w:pPr>
          </w:p>
        </w:tc>
      </w:tr>
      <w:tr w:rsidR="00DD3633" w14:paraId="6F2E1418" w14:textId="77777777" w:rsidTr="00400C6B">
        <w:trPr>
          <w:trHeight w:val="318"/>
        </w:trPr>
        <w:tc>
          <w:tcPr>
            <w:tcW w:w="4306" w:type="dxa"/>
          </w:tcPr>
          <w:p w14:paraId="7EEE75F8" w14:textId="77777777" w:rsidR="00DD3633" w:rsidRDefault="00DD3633" w:rsidP="00400C6B">
            <w:pPr>
              <w:spacing w:line="480" w:lineRule="auto"/>
              <w:jc w:val="left"/>
            </w:pPr>
            <w:r>
              <w:rPr>
                <w:rFonts w:ascii="ＭＳ ゴシック" w:eastAsia="ＭＳ ゴシック" w:hAnsi="ＭＳ ゴシック" w:hint="eastAsia"/>
                <w:szCs w:val="22"/>
              </w:rPr>
              <w:t>・腐朽の有無</w:t>
            </w:r>
          </w:p>
        </w:tc>
        <w:tc>
          <w:tcPr>
            <w:tcW w:w="4868" w:type="dxa"/>
          </w:tcPr>
          <w:p w14:paraId="3C8128E7" w14:textId="77777777" w:rsidR="00DD3633" w:rsidRDefault="00DD3633" w:rsidP="00400C6B">
            <w:pPr>
              <w:jc w:val="left"/>
            </w:pPr>
          </w:p>
          <w:p w14:paraId="1D30AB73" w14:textId="66FB93DA" w:rsidR="00DD3633" w:rsidRDefault="00DD3633" w:rsidP="00400C6B">
            <w:pPr>
              <w:jc w:val="left"/>
            </w:pPr>
          </w:p>
        </w:tc>
      </w:tr>
      <w:tr w:rsidR="00DD3633" w14:paraId="724BB78B" w14:textId="77777777" w:rsidTr="00400C6B">
        <w:trPr>
          <w:trHeight w:val="318"/>
        </w:trPr>
        <w:tc>
          <w:tcPr>
            <w:tcW w:w="4306" w:type="dxa"/>
          </w:tcPr>
          <w:p w14:paraId="55C5DB32" w14:textId="77777777" w:rsidR="00DD3633" w:rsidRDefault="00DD3633" w:rsidP="00400C6B">
            <w:pPr>
              <w:spacing w:line="480" w:lineRule="auto"/>
              <w:jc w:val="left"/>
              <w:rPr>
                <w:rFonts w:ascii="ＭＳ ゴシック" w:eastAsia="ＭＳ ゴシック" w:hAnsi="ＭＳ ゴシック"/>
                <w:szCs w:val="22"/>
              </w:rPr>
            </w:pPr>
            <w:r>
              <w:rPr>
                <w:rFonts w:ascii="ＭＳ ゴシック" w:eastAsia="ＭＳ ゴシック" w:hAnsi="ＭＳ ゴシック" w:hint="eastAsia"/>
                <w:szCs w:val="22"/>
              </w:rPr>
              <w:t>・その他気になった所見</w:t>
            </w:r>
          </w:p>
          <w:p w14:paraId="2276FE62" w14:textId="77777777" w:rsidR="00DD3633" w:rsidRDefault="00DD3633" w:rsidP="00400C6B">
            <w:pPr>
              <w:spacing w:line="480" w:lineRule="auto"/>
              <w:jc w:val="left"/>
              <w:rPr>
                <w:rFonts w:ascii="ＭＳ ゴシック" w:eastAsia="ＭＳ ゴシック" w:hAnsi="ＭＳ ゴシック"/>
                <w:szCs w:val="22"/>
              </w:rPr>
            </w:pPr>
            <w:r>
              <w:rPr>
                <w:rFonts w:ascii="ＭＳ ゴシック" w:eastAsia="ＭＳ ゴシック" w:hAnsi="ＭＳ ゴシック" w:hint="eastAsia"/>
                <w:szCs w:val="22"/>
              </w:rPr>
              <w:t>（　　　　　　　　　　　　　　　　　）</w:t>
            </w:r>
          </w:p>
        </w:tc>
        <w:tc>
          <w:tcPr>
            <w:tcW w:w="4868" w:type="dxa"/>
          </w:tcPr>
          <w:p w14:paraId="14645C2F" w14:textId="77777777" w:rsidR="00DD3633" w:rsidRDefault="00DD3633" w:rsidP="00400C6B">
            <w:pPr>
              <w:jc w:val="left"/>
            </w:pPr>
          </w:p>
          <w:p w14:paraId="1E514ADE" w14:textId="67BF467B" w:rsidR="00DD3633" w:rsidRDefault="00DD3633" w:rsidP="00400C6B">
            <w:pPr>
              <w:jc w:val="left"/>
            </w:pPr>
          </w:p>
          <w:p w14:paraId="4A09BAAF" w14:textId="2FB1D601" w:rsidR="00DD3633" w:rsidRDefault="00DD3633" w:rsidP="001E2F3C">
            <w:pPr>
              <w:jc w:val="left"/>
            </w:pPr>
          </w:p>
        </w:tc>
      </w:tr>
    </w:tbl>
    <w:p w14:paraId="40495EC6" w14:textId="689DBFA1" w:rsidR="00DD3633" w:rsidRDefault="00DD3633" w:rsidP="00DD3633">
      <w:pPr>
        <w:rPr>
          <w:rFonts w:ascii="ＭＳ ゴシック" w:eastAsia="ＭＳ ゴシック" w:hAnsi="ＭＳ ゴシック"/>
          <w:bCs/>
          <w:sz w:val="22"/>
        </w:rPr>
      </w:pPr>
    </w:p>
    <w:p w14:paraId="4904D0BF" w14:textId="77D82C57" w:rsidR="005556D7" w:rsidRDefault="005556D7" w:rsidP="005556D7">
      <w:pPr>
        <w:ind w:leftChars="203" w:left="567" w:hangingChars="67" w:hanging="141"/>
        <w:jc w:val="left"/>
        <w:rPr>
          <w:rFonts w:ascii="ＭＳ ゴシック" w:eastAsia="ＭＳ ゴシック" w:hAnsi="ＭＳ ゴシック"/>
        </w:rPr>
      </w:pPr>
      <w:r>
        <w:rPr>
          <w:rFonts w:ascii="ＭＳ ゴシック" w:eastAsia="ＭＳ ゴシック" w:hAnsi="ＭＳ ゴシック" w:hint="eastAsia"/>
        </w:rPr>
        <w:t>②</w:t>
      </w:r>
      <w:r w:rsidR="001E2F3C">
        <w:rPr>
          <w:rFonts w:ascii="ＭＳ ゴシック" w:eastAsia="ＭＳ ゴシック" w:hAnsi="ＭＳ ゴシック" w:hint="eastAsia"/>
        </w:rPr>
        <w:t>該当樹木の作業開始前の全景写真、掘削し根をあらわにした状態の写真を添付しコメントがあれば記載。</w:t>
      </w:r>
    </w:p>
    <w:p w14:paraId="06CD7ADA" w14:textId="7B08C179" w:rsidR="005556D7" w:rsidRPr="005556D7" w:rsidRDefault="005556D7" w:rsidP="00773884">
      <w:pPr>
        <w:ind w:firstLineChars="270" w:firstLine="567"/>
      </w:pPr>
    </w:p>
    <w:tbl>
      <w:tblPr>
        <w:tblStyle w:val="a7"/>
        <w:tblW w:w="0" w:type="auto"/>
        <w:tblInd w:w="562" w:type="dxa"/>
        <w:tblLook w:val="04A0" w:firstRow="1" w:lastRow="0" w:firstColumn="1" w:lastColumn="0" w:noHBand="0" w:noVBand="1"/>
      </w:tblPr>
      <w:tblGrid>
        <w:gridCol w:w="4536"/>
        <w:gridCol w:w="4638"/>
      </w:tblGrid>
      <w:tr w:rsidR="00DD3633" w14:paraId="2374D359" w14:textId="77777777" w:rsidTr="00400C6B">
        <w:tc>
          <w:tcPr>
            <w:tcW w:w="4536" w:type="dxa"/>
          </w:tcPr>
          <w:p w14:paraId="75AEB4E3" w14:textId="19F32CF4" w:rsidR="00DD3633" w:rsidRDefault="001E2F3C" w:rsidP="00400C6B">
            <w:pPr>
              <w:spacing w:line="480" w:lineRule="auto"/>
              <w:jc w:val="center"/>
            </w:pPr>
            <w:r>
              <w:rPr>
                <w:rFonts w:ascii="ＭＳ ゴシック" w:eastAsia="ＭＳ ゴシック" w:hAnsi="ＭＳ ゴシック" w:hint="eastAsia"/>
              </w:rPr>
              <w:t>作業開始前全景写真</w:t>
            </w:r>
          </w:p>
        </w:tc>
        <w:tc>
          <w:tcPr>
            <w:tcW w:w="4638" w:type="dxa"/>
          </w:tcPr>
          <w:p w14:paraId="4A5E6C7D" w14:textId="0B32E5A3" w:rsidR="00DD3633" w:rsidRPr="00C96936" w:rsidRDefault="001E2F3C" w:rsidP="00400C6B">
            <w:pPr>
              <w:spacing w:line="480" w:lineRule="auto"/>
              <w:jc w:val="center"/>
              <w:rPr>
                <w:rFonts w:ascii="ＭＳ ゴシック" w:eastAsia="ＭＳ ゴシック" w:hAnsi="ＭＳ ゴシック"/>
              </w:rPr>
            </w:pPr>
            <w:r>
              <w:rPr>
                <w:rFonts w:ascii="ＭＳ ゴシック" w:eastAsia="ＭＳ ゴシック" w:hAnsi="ＭＳ ゴシック" w:hint="eastAsia"/>
                <w:szCs w:val="22"/>
              </w:rPr>
              <w:t>根の状況写真（根切り前）</w:t>
            </w:r>
          </w:p>
        </w:tc>
      </w:tr>
      <w:tr w:rsidR="00DD3633" w14:paraId="64CF0180" w14:textId="77777777" w:rsidTr="00400C6B">
        <w:trPr>
          <w:trHeight w:val="3600"/>
        </w:trPr>
        <w:tc>
          <w:tcPr>
            <w:tcW w:w="4536" w:type="dxa"/>
          </w:tcPr>
          <w:p w14:paraId="53DCD24D" w14:textId="77777777" w:rsidR="00DD3633" w:rsidRDefault="00DD3633" w:rsidP="00400C6B">
            <w:pPr>
              <w:spacing w:line="480" w:lineRule="auto"/>
              <w:jc w:val="left"/>
            </w:pPr>
          </w:p>
          <w:p w14:paraId="597CAD10" w14:textId="77777777" w:rsidR="00DD3633" w:rsidRDefault="00DD3633" w:rsidP="00400C6B">
            <w:pPr>
              <w:spacing w:line="480" w:lineRule="auto"/>
              <w:jc w:val="left"/>
            </w:pPr>
          </w:p>
          <w:p w14:paraId="1F081788" w14:textId="77777777" w:rsidR="00DD3633" w:rsidRPr="00EE313B" w:rsidRDefault="00DD3633" w:rsidP="00400C6B">
            <w:pPr>
              <w:spacing w:line="480" w:lineRule="auto"/>
              <w:jc w:val="center"/>
              <w:rPr>
                <w:rFonts w:ascii="ＭＳ ゴシック" w:eastAsia="ＭＳ ゴシック" w:hAnsi="ＭＳ ゴシック"/>
              </w:rPr>
            </w:pPr>
            <w:r w:rsidRPr="00EE313B">
              <w:rPr>
                <w:rFonts w:ascii="ＭＳ ゴシック" w:eastAsia="ＭＳ ゴシック" w:hAnsi="ＭＳ ゴシック" w:hint="eastAsia"/>
                <w:shd w:val="pct15" w:color="auto" w:fill="FFFFFF"/>
              </w:rPr>
              <w:t>写真台紙</w:t>
            </w:r>
          </w:p>
          <w:p w14:paraId="147B7248" w14:textId="77777777" w:rsidR="00DD3633" w:rsidRDefault="00DD3633" w:rsidP="00400C6B">
            <w:pPr>
              <w:spacing w:line="480" w:lineRule="auto"/>
              <w:jc w:val="left"/>
            </w:pPr>
          </w:p>
          <w:p w14:paraId="5EDBFEA2" w14:textId="77777777" w:rsidR="00DD3633" w:rsidRDefault="00DD3633" w:rsidP="00400C6B">
            <w:pPr>
              <w:spacing w:line="480" w:lineRule="auto"/>
              <w:jc w:val="left"/>
            </w:pPr>
          </w:p>
        </w:tc>
        <w:tc>
          <w:tcPr>
            <w:tcW w:w="4638" w:type="dxa"/>
          </w:tcPr>
          <w:p w14:paraId="192A8E2A" w14:textId="77777777" w:rsidR="001E2F3C" w:rsidRDefault="001E2F3C" w:rsidP="001E2F3C">
            <w:pPr>
              <w:spacing w:line="480" w:lineRule="auto"/>
              <w:jc w:val="left"/>
            </w:pPr>
          </w:p>
          <w:p w14:paraId="109C9A22" w14:textId="77777777" w:rsidR="001E2F3C" w:rsidRDefault="001E2F3C" w:rsidP="001E2F3C">
            <w:pPr>
              <w:spacing w:line="480" w:lineRule="auto"/>
              <w:jc w:val="left"/>
            </w:pPr>
          </w:p>
          <w:p w14:paraId="62D1B8A8" w14:textId="77777777" w:rsidR="001E2F3C" w:rsidRPr="00EE313B" w:rsidRDefault="001E2F3C" w:rsidP="001E2F3C">
            <w:pPr>
              <w:spacing w:line="480" w:lineRule="auto"/>
              <w:jc w:val="center"/>
              <w:rPr>
                <w:rFonts w:ascii="ＭＳ ゴシック" w:eastAsia="ＭＳ ゴシック" w:hAnsi="ＭＳ ゴシック"/>
              </w:rPr>
            </w:pPr>
            <w:r w:rsidRPr="00EE313B">
              <w:rPr>
                <w:rFonts w:ascii="ＭＳ ゴシック" w:eastAsia="ＭＳ ゴシック" w:hAnsi="ＭＳ ゴシック" w:hint="eastAsia"/>
                <w:shd w:val="pct15" w:color="auto" w:fill="FFFFFF"/>
              </w:rPr>
              <w:t>写真台紙</w:t>
            </w:r>
          </w:p>
          <w:p w14:paraId="38C47BD2" w14:textId="77777777" w:rsidR="00DD3633" w:rsidRPr="00631CB9" w:rsidRDefault="00DD3633" w:rsidP="00400C6B">
            <w:pPr>
              <w:jc w:val="left"/>
            </w:pPr>
          </w:p>
        </w:tc>
      </w:tr>
      <w:tr w:rsidR="00A5006D" w14:paraId="0B4DB30E" w14:textId="77777777" w:rsidTr="00A5006D">
        <w:trPr>
          <w:trHeight w:val="44"/>
        </w:trPr>
        <w:tc>
          <w:tcPr>
            <w:tcW w:w="4536" w:type="dxa"/>
          </w:tcPr>
          <w:p w14:paraId="58393355" w14:textId="39A95356" w:rsidR="00A5006D" w:rsidRDefault="00A5006D" w:rsidP="00A5006D">
            <w:pPr>
              <w:jc w:val="left"/>
            </w:pPr>
            <w:r w:rsidRPr="00B65BD3">
              <w:rPr>
                <w:rFonts w:ascii="ＭＳ ゴシック" w:eastAsia="ＭＳ ゴシック" w:hAnsi="ＭＳ ゴシック" w:hint="eastAsia"/>
                <w:szCs w:val="22"/>
              </w:rPr>
              <w:t>立会指導専門家</w:t>
            </w:r>
            <w:r>
              <w:rPr>
                <w:rFonts w:ascii="ＭＳ ゴシック" w:eastAsia="ＭＳ ゴシック" w:hAnsi="ＭＳ ゴシック" w:hint="eastAsia"/>
                <w:szCs w:val="22"/>
              </w:rPr>
              <w:t>コメント記入欄：</w:t>
            </w:r>
          </w:p>
          <w:p w14:paraId="4E1F584E" w14:textId="77777777" w:rsidR="00A5006D" w:rsidRDefault="00A5006D" w:rsidP="00A5006D">
            <w:pPr>
              <w:jc w:val="left"/>
            </w:pPr>
          </w:p>
          <w:p w14:paraId="3C2FF173" w14:textId="77777777" w:rsidR="00A5006D" w:rsidRDefault="00A5006D" w:rsidP="00A5006D">
            <w:pPr>
              <w:jc w:val="left"/>
            </w:pPr>
          </w:p>
          <w:p w14:paraId="5F547501" w14:textId="48352850" w:rsidR="00A5006D" w:rsidRDefault="00A5006D" w:rsidP="00A5006D">
            <w:pPr>
              <w:jc w:val="left"/>
            </w:pPr>
          </w:p>
          <w:p w14:paraId="3A585EFA" w14:textId="6B407575" w:rsidR="00A5006D" w:rsidRDefault="00A5006D" w:rsidP="00A5006D">
            <w:pPr>
              <w:jc w:val="left"/>
            </w:pPr>
          </w:p>
          <w:p w14:paraId="22E70523" w14:textId="13BCDE78" w:rsidR="00A5006D" w:rsidRDefault="00A5006D" w:rsidP="00A5006D">
            <w:pPr>
              <w:jc w:val="left"/>
            </w:pPr>
          </w:p>
          <w:p w14:paraId="4FAF5166" w14:textId="13D28B8D" w:rsidR="00A5006D" w:rsidRDefault="00A5006D" w:rsidP="00A5006D">
            <w:pPr>
              <w:jc w:val="left"/>
            </w:pPr>
          </w:p>
          <w:p w14:paraId="0F405D5E" w14:textId="77777777" w:rsidR="00A5006D" w:rsidRDefault="00A5006D" w:rsidP="00A5006D">
            <w:pPr>
              <w:jc w:val="left"/>
            </w:pPr>
          </w:p>
          <w:p w14:paraId="5ABE0F56" w14:textId="164E926F" w:rsidR="00A5006D" w:rsidRDefault="00A5006D" w:rsidP="00A5006D">
            <w:pPr>
              <w:jc w:val="left"/>
            </w:pPr>
          </w:p>
        </w:tc>
        <w:tc>
          <w:tcPr>
            <w:tcW w:w="4638" w:type="dxa"/>
          </w:tcPr>
          <w:p w14:paraId="64722F6F" w14:textId="1CF239AC" w:rsidR="00A5006D" w:rsidRDefault="00A5006D" w:rsidP="00A5006D">
            <w:pPr>
              <w:jc w:val="left"/>
            </w:pPr>
            <w:r w:rsidRPr="00B65BD3">
              <w:rPr>
                <w:rFonts w:ascii="ＭＳ ゴシック" w:eastAsia="ＭＳ ゴシック" w:hAnsi="ＭＳ ゴシック" w:hint="eastAsia"/>
                <w:szCs w:val="22"/>
              </w:rPr>
              <w:t>立会指導専門家</w:t>
            </w:r>
            <w:r>
              <w:rPr>
                <w:rFonts w:ascii="ＭＳ ゴシック" w:eastAsia="ＭＳ ゴシック" w:hAnsi="ＭＳ ゴシック" w:hint="eastAsia"/>
                <w:szCs w:val="22"/>
              </w:rPr>
              <w:t>コメント記入欄：</w:t>
            </w:r>
          </w:p>
          <w:p w14:paraId="129078A7" w14:textId="77777777" w:rsidR="00A5006D" w:rsidRDefault="00A5006D" w:rsidP="00A5006D">
            <w:pPr>
              <w:jc w:val="left"/>
            </w:pPr>
          </w:p>
          <w:p w14:paraId="59293BEB" w14:textId="77777777" w:rsidR="00A5006D" w:rsidRDefault="00A5006D" w:rsidP="00A5006D">
            <w:pPr>
              <w:jc w:val="left"/>
            </w:pPr>
          </w:p>
          <w:p w14:paraId="15A0620D" w14:textId="77777777" w:rsidR="00A5006D" w:rsidRDefault="00A5006D" w:rsidP="00A5006D">
            <w:pPr>
              <w:jc w:val="left"/>
            </w:pPr>
          </w:p>
          <w:p w14:paraId="1D297803" w14:textId="77777777" w:rsidR="00A5006D" w:rsidRDefault="00A5006D" w:rsidP="00A5006D">
            <w:pPr>
              <w:jc w:val="left"/>
            </w:pPr>
          </w:p>
          <w:p w14:paraId="7088F1C1" w14:textId="77777777" w:rsidR="00A5006D" w:rsidRDefault="00A5006D" w:rsidP="00A5006D">
            <w:pPr>
              <w:jc w:val="left"/>
            </w:pPr>
          </w:p>
          <w:p w14:paraId="76552F9A" w14:textId="77777777" w:rsidR="00A5006D" w:rsidRDefault="00A5006D" w:rsidP="00A5006D">
            <w:pPr>
              <w:jc w:val="left"/>
            </w:pPr>
          </w:p>
          <w:p w14:paraId="2DE6238F" w14:textId="77777777" w:rsidR="00A5006D" w:rsidRDefault="00A5006D" w:rsidP="00A5006D">
            <w:pPr>
              <w:jc w:val="left"/>
            </w:pPr>
          </w:p>
          <w:p w14:paraId="485F4E5A" w14:textId="3D101AEF" w:rsidR="00A5006D" w:rsidRDefault="00A5006D" w:rsidP="00A5006D">
            <w:pPr>
              <w:jc w:val="left"/>
            </w:pPr>
          </w:p>
        </w:tc>
      </w:tr>
    </w:tbl>
    <w:p w14:paraId="167702D1" w14:textId="1C5268DF" w:rsidR="005556D7" w:rsidRDefault="005556D7" w:rsidP="00DD3633">
      <w:pPr>
        <w:rPr>
          <w:rFonts w:ascii="ＭＳ ゴシック" w:eastAsia="ＭＳ ゴシック" w:hAnsi="ＭＳ ゴシック"/>
        </w:rPr>
      </w:pPr>
      <w:r>
        <w:rPr>
          <w:rFonts w:ascii="ＭＳ ゴシック" w:eastAsia="ＭＳ ゴシック" w:hAnsi="ＭＳ ゴシック" w:hint="eastAsia"/>
          <w:szCs w:val="22"/>
        </w:rPr>
        <w:lastRenderedPageBreak/>
        <w:t>③</w:t>
      </w:r>
      <w:r w:rsidRPr="001F67BB">
        <w:rPr>
          <w:rFonts w:ascii="ＭＳ ゴシック" w:eastAsia="ＭＳ ゴシック" w:hAnsi="ＭＳ ゴシック" w:hint="eastAsia"/>
          <w:szCs w:val="22"/>
        </w:rPr>
        <w:t>根を必要以上に切断しない施工を行った</w:t>
      </w:r>
      <w:r w:rsidR="00773884">
        <w:rPr>
          <w:rFonts w:ascii="ＭＳ ゴシック" w:eastAsia="ＭＳ ゴシック" w:hAnsi="ＭＳ ゴシック" w:hint="eastAsia"/>
          <w:szCs w:val="22"/>
        </w:rPr>
        <w:t>か</w:t>
      </w:r>
      <w:r w:rsidR="00773884">
        <w:rPr>
          <w:rFonts w:ascii="ＭＳ ゴシック" w:eastAsia="ＭＳ ゴシック" w:hAnsi="ＭＳ ゴシック" w:hint="eastAsia"/>
        </w:rPr>
        <w:t>。</w:t>
      </w:r>
      <w:bookmarkStart w:id="0" w:name="_Hlk89962131"/>
      <w:r w:rsidR="001E2F3C">
        <w:rPr>
          <w:rFonts w:ascii="ＭＳ ゴシック" w:eastAsia="ＭＳ ゴシック" w:hAnsi="ＭＳ ゴシック" w:hint="eastAsia"/>
        </w:rPr>
        <w:t xml:space="preserve">　□YES　　□NO</w:t>
      </w:r>
      <w:bookmarkEnd w:id="0"/>
    </w:p>
    <w:p w14:paraId="0B3033CA" w14:textId="522293F8" w:rsidR="00A5006D" w:rsidRDefault="00A5006D" w:rsidP="00A5006D">
      <w:pPr>
        <w:ind w:leftChars="270" w:left="567"/>
        <w:jc w:val="left"/>
        <w:rPr>
          <w:rFonts w:ascii="ＭＳ ゴシック" w:eastAsia="ＭＳ ゴシック" w:hAnsi="ＭＳ ゴシック"/>
        </w:rPr>
      </w:pPr>
      <w:r>
        <w:rPr>
          <w:rFonts w:ascii="ＭＳ ゴシック" w:eastAsia="ＭＳ ゴシック" w:hAnsi="ＭＳ ゴシック" w:hint="eastAsia"/>
        </w:rPr>
        <w:t>※切断前後の根の全体状況写真</w:t>
      </w:r>
    </w:p>
    <w:tbl>
      <w:tblPr>
        <w:tblStyle w:val="a7"/>
        <w:tblW w:w="0" w:type="auto"/>
        <w:tblInd w:w="567" w:type="dxa"/>
        <w:tblLook w:val="04A0" w:firstRow="1" w:lastRow="0" w:firstColumn="1" w:lastColumn="0" w:noHBand="0" w:noVBand="1"/>
      </w:tblPr>
      <w:tblGrid>
        <w:gridCol w:w="4585"/>
        <w:gridCol w:w="4584"/>
      </w:tblGrid>
      <w:tr w:rsidR="005556D7" w14:paraId="39122F94" w14:textId="77777777" w:rsidTr="00400C6B">
        <w:tc>
          <w:tcPr>
            <w:tcW w:w="4868" w:type="dxa"/>
          </w:tcPr>
          <w:p w14:paraId="5775EAB5" w14:textId="2E2149DE" w:rsidR="005556D7" w:rsidRDefault="001E2F3C" w:rsidP="00400C6B">
            <w:pPr>
              <w:jc w:val="center"/>
              <w:rPr>
                <w:rFonts w:ascii="ＭＳ ゴシック" w:eastAsia="ＭＳ ゴシック" w:hAnsi="ＭＳ ゴシック"/>
              </w:rPr>
            </w:pPr>
            <w:r>
              <w:rPr>
                <w:rFonts w:ascii="ＭＳ ゴシック" w:eastAsia="ＭＳ ゴシック" w:hAnsi="ＭＳ ゴシック" w:hint="eastAsia"/>
              </w:rPr>
              <w:t>施工</w:t>
            </w:r>
            <w:r w:rsidR="00106C44">
              <w:rPr>
                <w:rFonts w:ascii="ＭＳ ゴシック" w:eastAsia="ＭＳ ゴシック" w:hAnsi="ＭＳ ゴシック" w:hint="eastAsia"/>
              </w:rPr>
              <w:t>前</w:t>
            </w:r>
            <w:r>
              <w:rPr>
                <w:rFonts w:ascii="ＭＳ ゴシック" w:eastAsia="ＭＳ ゴシック" w:hAnsi="ＭＳ ゴシック" w:hint="eastAsia"/>
              </w:rPr>
              <w:t>の根の全景写真①</w:t>
            </w:r>
          </w:p>
        </w:tc>
        <w:tc>
          <w:tcPr>
            <w:tcW w:w="4868" w:type="dxa"/>
          </w:tcPr>
          <w:p w14:paraId="61BA09AD" w14:textId="25E78302" w:rsidR="005556D7" w:rsidRDefault="001E2F3C" w:rsidP="00400C6B">
            <w:pPr>
              <w:jc w:val="center"/>
              <w:rPr>
                <w:rFonts w:ascii="ＭＳ ゴシック" w:eastAsia="ＭＳ ゴシック" w:hAnsi="ＭＳ ゴシック"/>
              </w:rPr>
            </w:pPr>
            <w:r w:rsidRPr="001E2F3C">
              <w:rPr>
                <w:rFonts w:ascii="ＭＳ ゴシック" w:eastAsia="ＭＳ ゴシック" w:hAnsi="ＭＳ ゴシック" w:hint="eastAsia"/>
              </w:rPr>
              <w:t>施工後の根の全景写真</w:t>
            </w:r>
            <w:r>
              <w:rPr>
                <w:rFonts w:ascii="ＭＳ ゴシック" w:eastAsia="ＭＳ ゴシック" w:hAnsi="ＭＳ ゴシック" w:hint="eastAsia"/>
              </w:rPr>
              <w:t>②</w:t>
            </w:r>
          </w:p>
        </w:tc>
      </w:tr>
      <w:tr w:rsidR="005556D7" w14:paraId="30249C03" w14:textId="77777777" w:rsidTr="00400C6B">
        <w:tc>
          <w:tcPr>
            <w:tcW w:w="4868" w:type="dxa"/>
          </w:tcPr>
          <w:p w14:paraId="09B812AA" w14:textId="77777777" w:rsidR="005556D7" w:rsidRDefault="005556D7" w:rsidP="00400C6B">
            <w:pPr>
              <w:jc w:val="left"/>
              <w:rPr>
                <w:rFonts w:ascii="ＭＳ ゴシック" w:eastAsia="ＭＳ ゴシック" w:hAnsi="ＭＳ ゴシック"/>
              </w:rPr>
            </w:pPr>
          </w:p>
          <w:p w14:paraId="75B0CBB0" w14:textId="77777777" w:rsidR="005556D7" w:rsidRDefault="005556D7" w:rsidP="00400C6B">
            <w:pPr>
              <w:jc w:val="left"/>
              <w:rPr>
                <w:rFonts w:ascii="ＭＳ ゴシック" w:eastAsia="ＭＳ ゴシック" w:hAnsi="ＭＳ ゴシック"/>
              </w:rPr>
            </w:pPr>
          </w:p>
          <w:p w14:paraId="1A83072A" w14:textId="77777777" w:rsidR="005556D7" w:rsidRDefault="005556D7" w:rsidP="00400C6B">
            <w:pPr>
              <w:jc w:val="left"/>
              <w:rPr>
                <w:rFonts w:ascii="ＭＳ ゴシック" w:eastAsia="ＭＳ ゴシック" w:hAnsi="ＭＳ ゴシック"/>
              </w:rPr>
            </w:pPr>
          </w:p>
          <w:p w14:paraId="2FB6A336" w14:textId="77777777" w:rsidR="005556D7" w:rsidRDefault="005556D7" w:rsidP="00400C6B">
            <w:pPr>
              <w:jc w:val="left"/>
              <w:rPr>
                <w:rFonts w:ascii="ＭＳ ゴシック" w:eastAsia="ＭＳ ゴシック" w:hAnsi="ＭＳ ゴシック"/>
              </w:rPr>
            </w:pPr>
          </w:p>
          <w:p w14:paraId="0CA01700" w14:textId="77777777" w:rsidR="005556D7" w:rsidRDefault="005556D7" w:rsidP="00400C6B">
            <w:pPr>
              <w:jc w:val="center"/>
              <w:rPr>
                <w:rFonts w:ascii="ＭＳ ゴシック" w:eastAsia="ＭＳ ゴシック" w:hAnsi="ＭＳ ゴシック"/>
              </w:rPr>
            </w:pPr>
            <w:r w:rsidRPr="00EE313B">
              <w:rPr>
                <w:rFonts w:ascii="ＭＳ ゴシック" w:eastAsia="ＭＳ ゴシック" w:hAnsi="ＭＳ ゴシック" w:hint="eastAsia"/>
                <w:shd w:val="pct15" w:color="auto" w:fill="FFFFFF"/>
              </w:rPr>
              <w:t>写真台紙</w:t>
            </w:r>
          </w:p>
          <w:p w14:paraId="749F204E" w14:textId="77777777" w:rsidR="005556D7" w:rsidRDefault="005556D7" w:rsidP="00400C6B">
            <w:pPr>
              <w:jc w:val="left"/>
              <w:rPr>
                <w:rFonts w:ascii="ＭＳ ゴシック" w:eastAsia="ＭＳ ゴシック" w:hAnsi="ＭＳ ゴシック"/>
              </w:rPr>
            </w:pPr>
          </w:p>
          <w:p w14:paraId="17A75137" w14:textId="77777777" w:rsidR="005556D7" w:rsidRDefault="005556D7" w:rsidP="00400C6B">
            <w:pPr>
              <w:jc w:val="left"/>
              <w:rPr>
                <w:rFonts w:ascii="ＭＳ ゴシック" w:eastAsia="ＭＳ ゴシック" w:hAnsi="ＭＳ ゴシック"/>
              </w:rPr>
            </w:pPr>
          </w:p>
          <w:p w14:paraId="08E36EA5" w14:textId="77777777" w:rsidR="005556D7" w:rsidRDefault="005556D7" w:rsidP="00400C6B">
            <w:pPr>
              <w:jc w:val="left"/>
              <w:rPr>
                <w:rFonts w:ascii="ＭＳ ゴシック" w:eastAsia="ＭＳ ゴシック" w:hAnsi="ＭＳ ゴシック"/>
              </w:rPr>
            </w:pPr>
          </w:p>
          <w:p w14:paraId="1818643E" w14:textId="77777777" w:rsidR="005556D7" w:rsidRDefault="005556D7" w:rsidP="00400C6B">
            <w:pPr>
              <w:jc w:val="left"/>
              <w:rPr>
                <w:rFonts w:ascii="ＭＳ ゴシック" w:eastAsia="ＭＳ ゴシック" w:hAnsi="ＭＳ ゴシック"/>
              </w:rPr>
            </w:pPr>
          </w:p>
        </w:tc>
        <w:tc>
          <w:tcPr>
            <w:tcW w:w="4868" w:type="dxa"/>
          </w:tcPr>
          <w:p w14:paraId="7ACA701E" w14:textId="77777777" w:rsidR="005556D7" w:rsidRDefault="005556D7" w:rsidP="00400C6B">
            <w:pPr>
              <w:jc w:val="left"/>
              <w:rPr>
                <w:rFonts w:ascii="ＭＳ ゴシック" w:eastAsia="ＭＳ ゴシック" w:hAnsi="ＭＳ ゴシック"/>
              </w:rPr>
            </w:pPr>
          </w:p>
          <w:p w14:paraId="433C27AF" w14:textId="77777777" w:rsidR="005556D7" w:rsidRDefault="005556D7" w:rsidP="00400C6B">
            <w:pPr>
              <w:jc w:val="left"/>
              <w:rPr>
                <w:rFonts w:ascii="ＭＳ ゴシック" w:eastAsia="ＭＳ ゴシック" w:hAnsi="ＭＳ ゴシック"/>
              </w:rPr>
            </w:pPr>
          </w:p>
          <w:p w14:paraId="75CB36EB" w14:textId="77777777" w:rsidR="005556D7" w:rsidRDefault="005556D7" w:rsidP="00400C6B">
            <w:pPr>
              <w:jc w:val="left"/>
              <w:rPr>
                <w:rFonts w:ascii="ＭＳ ゴシック" w:eastAsia="ＭＳ ゴシック" w:hAnsi="ＭＳ ゴシック"/>
              </w:rPr>
            </w:pPr>
          </w:p>
          <w:p w14:paraId="1006C71E" w14:textId="77777777" w:rsidR="005556D7" w:rsidRDefault="005556D7" w:rsidP="00400C6B">
            <w:pPr>
              <w:jc w:val="left"/>
              <w:rPr>
                <w:rFonts w:ascii="ＭＳ ゴシック" w:eastAsia="ＭＳ ゴシック" w:hAnsi="ＭＳ ゴシック"/>
              </w:rPr>
            </w:pPr>
          </w:p>
          <w:p w14:paraId="6F11732E" w14:textId="77777777" w:rsidR="005556D7" w:rsidRDefault="005556D7" w:rsidP="00400C6B">
            <w:pPr>
              <w:jc w:val="center"/>
              <w:rPr>
                <w:rFonts w:ascii="ＭＳ ゴシック" w:eastAsia="ＭＳ ゴシック" w:hAnsi="ＭＳ ゴシック"/>
              </w:rPr>
            </w:pPr>
            <w:r w:rsidRPr="00EE313B">
              <w:rPr>
                <w:rFonts w:ascii="ＭＳ ゴシック" w:eastAsia="ＭＳ ゴシック" w:hAnsi="ＭＳ ゴシック" w:hint="eastAsia"/>
                <w:shd w:val="pct15" w:color="auto" w:fill="FFFFFF"/>
              </w:rPr>
              <w:t>写真台紙</w:t>
            </w:r>
          </w:p>
          <w:p w14:paraId="0B7CAF24" w14:textId="77777777" w:rsidR="005556D7" w:rsidRDefault="005556D7" w:rsidP="00400C6B">
            <w:pPr>
              <w:jc w:val="left"/>
              <w:rPr>
                <w:rFonts w:ascii="ＭＳ ゴシック" w:eastAsia="ＭＳ ゴシック" w:hAnsi="ＭＳ ゴシック"/>
              </w:rPr>
            </w:pPr>
          </w:p>
          <w:p w14:paraId="49579C45" w14:textId="77777777" w:rsidR="005556D7" w:rsidRDefault="005556D7" w:rsidP="00400C6B">
            <w:pPr>
              <w:jc w:val="left"/>
              <w:rPr>
                <w:rFonts w:ascii="ＭＳ ゴシック" w:eastAsia="ＭＳ ゴシック" w:hAnsi="ＭＳ ゴシック"/>
              </w:rPr>
            </w:pPr>
          </w:p>
          <w:p w14:paraId="4112D2A4" w14:textId="77777777" w:rsidR="005556D7" w:rsidRDefault="005556D7" w:rsidP="00400C6B">
            <w:pPr>
              <w:jc w:val="left"/>
              <w:rPr>
                <w:rFonts w:ascii="ＭＳ ゴシック" w:eastAsia="ＭＳ ゴシック" w:hAnsi="ＭＳ ゴシック"/>
              </w:rPr>
            </w:pPr>
          </w:p>
          <w:p w14:paraId="0A27B3AD" w14:textId="77777777" w:rsidR="005556D7" w:rsidRDefault="005556D7" w:rsidP="00400C6B">
            <w:pPr>
              <w:jc w:val="left"/>
              <w:rPr>
                <w:rFonts w:ascii="ＭＳ ゴシック" w:eastAsia="ＭＳ ゴシック" w:hAnsi="ＭＳ ゴシック"/>
              </w:rPr>
            </w:pPr>
          </w:p>
        </w:tc>
      </w:tr>
    </w:tbl>
    <w:p w14:paraId="7112CFC3" w14:textId="3F4D1E91" w:rsidR="005556D7" w:rsidRDefault="005556D7" w:rsidP="00DD3633"/>
    <w:p w14:paraId="5572237E" w14:textId="25243947" w:rsidR="001E2F3C" w:rsidRDefault="001E2F3C" w:rsidP="001E2F3C">
      <w:pPr>
        <w:rPr>
          <w:rFonts w:ascii="ＭＳ ゴシック" w:eastAsia="ＭＳ ゴシック" w:hAnsi="ＭＳ ゴシック"/>
          <w:szCs w:val="22"/>
        </w:rPr>
      </w:pPr>
      <w:r>
        <w:rPr>
          <w:rFonts w:ascii="ＭＳ ゴシック" w:eastAsia="ＭＳ ゴシック" w:hAnsi="ＭＳ ゴシック" w:hint="eastAsia"/>
          <w:szCs w:val="22"/>
        </w:rPr>
        <w:t>④</w:t>
      </w:r>
      <w:r w:rsidRPr="005556D7">
        <w:rPr>
          <w:rFonts w:ascii="ＭＳ ゴシック" w:eastAsia="ＭＳ ゴシック" w:hAnsi="ＭＳ ゴシック" w:hint="eastAsia"/>
          <w:szCs w:val="22"/>
        </w:rPr>
        <w:t>今回の施工で支持根</w:t>
      </w:r>
      <w:r>
        <w:rPr>
          <w:rFonts w:ascii="ＭＳ ゴシック" w:eastAsia="ＭＳ ゴシック" w:hAnsi="ＭＳ ゴシック" w:hint="eastAsia"/>
          <w:szCs w:val="22"/>
        </w:rPr>
        <w:t>を</w:t>
      </w:r>
      <w:r w:rsidRPr="005556D7">
        <w:rPr>
          <w:rFonts w:ascii="ＭＳ ゴシック" w:eastAsia="ＭＳ ゴシック" w:hAnsi="ＭＳ ゴシック" w:hint="eastAsia"/>
          <w:szCs w:val="22"/>
        </w:rPr>
        <w:t>切断した</w:t>
      </w:r>
      <w:r>
        <w:rPr>
          <w:rFonts w:ascii="ＭＳ ゴシック" w:eastAsia="ＭＳ ゴシック" w:hAnsi="ＭＳ ゴシック" w:hint="eastAsia"/>
          <w:szCs w:val="22"/>
        </w:rPr>
        <w:t xml:space="preserve">か。　　　　</w:t>
      </w:r>
      <w:r w:rsidRPr="001E2F3C">
        <w:rPr>
          <w:rFonts w:ascii="ＭＳ ゴシック" w:eastAsia="ＭＳ ゴシック" w:hAnsi="ＭＳ ゴシック" w:hint="eastAsia"/>
          <w:szCs w:val="22"/>
        </w:rPr>
        <w:t xml:space="preserve">　□YES　　□NO</w:t>
      </w:r>
    </w:p>
    <w:p w14:paraId="16C88A71" w14:textId="77777777" w:rsidR="001E2F3C" w:rsidRDefault="001E2F3C" w:rsidP="001E2F3C">
      <w:pPr>
        <w:ind w:leftChars="270" w:left="567"/>
        <w:jc w:val="left"/>
        <w:rPr>
          <w:rFonts w:ascii="ＭＳ ゴシック" w:eastAsia="ＭＳ ゴシック" w:hAnsi="ＭＳ ゴシック"/>
        </w:rPr>
      </w:pPr>
      <w:r>
        <w:rPr>
          <w:rFonts w:ascii="ＭＳ ゴシック" w:eastAsia="ＭＳ ゴシック" w:hAnsi="ＭＳ ゴシック" w:hint="eastAsia"/>
        </w:rPr>
        <w:t>※支持根を切断した場合の状況写真</w:t>
      </w:r>
    </w:p>
    <w:tbl>
      <w:tblPr>
        <w:tblStyle w:val="a7"/>
        <w:tblW w:w="0" w:type="auto"/>
        <w:tblInd w:w="567" w:type="dxa"/>
        <w:tblLook w:val="04A0" w:firstRow="1" w:lastRow="0" w:firstColumn="1" w:lastColumn="0" w:noHBand="0" w:noVBand="1"/>
      </w:tblPr>
      <w:tblGrid>
        <w:gridCol w:w="4585"/>
        <w:gridCol w:w="4584"/>
      </w:tblGrid>
      <w:tr w:rsidR="001E2F3C" w14:paraId="4DD4C125" w14:textId="77777777" w:rsidTr="001F3523">
        <w:tc>
          <w:tcPr>
            <w:tcW w:w="4585" w:type="dxa"/>
          </w:tcPr>
          <w:p w14:paraId="2673D995" w14:textId="77777777" w:rsidR="001E2F3C" w:rsidRDefault="001E2F3C" w:rsidP="001F3523">
            <w:pPr>
              <w:jc w:val="center"/>
              <w:rPr>
                <w:rFonts w:ascii="ＭＳ ゴシック" w:eastAsia="ＭＳ ゴシック" w:hAnsi="ＭＳ ゴシック"/>
              </w:rPr>
            </w:pPr>
            <w:r>
              <w:rPr>
                <w:rFonts w:ascii="ＭＳ ゴシック" w:eastAsia="ＭＳ ゴシック" w:hAnsi="ＭＳ ゴシック" w:hint="eastAsia"/>
              </w:rPr>
              <w:t>切断対象となる支持根の切断前写真</w:t>
            </w:r>
          </w:p>
        </w:tc>
        <w:tc>
          <w:tcPr>
            <w:tcW w:w="4584" w:type="dxa"/>
          </w:tcPr>
          <w:p w14:paraId="456EFC60" w14:textId="77777777" w:rsidR="001E2F3C" w:rsidRDefault="001E2F3C" w:rsidP="001F3523">
            <w:pPr>
              <w:jc w:val="center"/>
              <w:rPr>
                <w:rFonts w:ascii="ＭＳ ゴシック" w:eastAsia="ＭＳ ゴシック" w:hAnsi="ＭＳ ゴシック"/>
              </w:rPr>
            </w:pPr>
            <w:r>
              <w:rPr>
                <w:rFonts w:ascii="ＭＳ ゴシック" w:eastAsia="ＭＳ ゴシック" w:hAnsi="ＭＳ ゴシック" w:hint="eastAsia"/>
              </w:rPr>
              <w:t>切断対象となる支持根の切断後写真</w:t>
            </w:r>
          </w:p>
        </w:tc>
      </w:tr>
      <w:tr w:rsidR="001E2F3C" w14:paraId="234E7126" w14:textId="77777777" w:rsidTr="001F3523">
        <w:tc>
          <w:tcPr>
            <w:tcW w:w="4585" w:type="dxa"/>
          </w:tcPr>
          <w:p w14:paraId="76029336" w14:textId="77777777" w:rsidR="001E2F3C" w:rsidRDefault="001E2F3C" w:rsidP="001F3523">
            <w:pPr>
              <w:jc w:val="left"/>
              <w:rPr>
                <w:rFonts w:ascii="ＭＳ ゴシック" w:eastAsia="ＭＳ ゴシック" w:hAnsi="ＭＳ ゴシック"/>
              </w:rPr>
            </w:pPr>
          </w:p>
          <w:p w14:paraId="5BD67899" w14:textId="77777777" w:rsidR="001E2F3C" w:rsidRDefault="001E2F3C" w:rsidP="001F3523">
            <w:pPr>
              <w:jc w:val="left"/>
              <w:rPr>
                <w:rFonts w:ascii="ＭＳ ゴシック" w:eastAsia="ＭＳ ゴシック" w:hAnsi="ＭＳ ゴシック"/>
              </w:rPr>
            </w:pPr>
          </w:p>
          <w:p w14:paraId="4DDD7AB2" w14:textId="77777777" w:rsidR="001E2F3C" w:rsidRPr="003F7ED7" w:rsidRDefault="001E2F3C" w:rsidP="001F3523">
            <w:pPr>
              <w:jc w:val="left"/>
              <w:rPr>
                <w:rFonts w:ascii="ＭＳ ゴシック" w:eastAsia="ＭＳ ゴシック" w:hAnsi="ＭＳ ゴシック"/>
              </w:rPr>
            </w:pPr>
          </w:p>
          <w:p w14:paraId="44B8D4D5" w14:textId="77777777" w:rsidR="001E2F3C" w:rsidRDefault="001E2F3C" w:rsidP="001F3523">
            <w:pPr>
              <w:jc w:val="left"/>
              <w:rPr>
                <w:rFonts w:ascii="ＭＳ ゴシック" w:eastAsia="ＭＳ ゴシック" w:hAnsi="ＭＳ ゴシック"/>
              </w:rPr>
            </w:pPr>
          </w:p>
          <w:p w14:paraId="01C9C4E0" w14:textId="77777777" w:rsidR="001E2F3C" w:rsidRDefault="001E2F3C" w:rsidP="001F3523">
            <w:pPr>
              <w:jc w:val="center"/>
              <w:rPr>
                <w:rFonts w:ascii="ＭＳ ゴシック" w:eastAsia="ＭＳ ゴシック" w:hAnsi="ＭＳ ゴシック"/>
              </w:rPr>
            </w:pPr>
            <w:r w:rsidRPr="00EE313B">
              <w:rPr>
                <w:rFonts w:ascii="ＭＳ ゴシック" w:eastAsia="ＭＳ ゴシック" w:hAnsi="ＭＳ ゴシック" w:hint="eastAsia"/>
                <w:shd w:val="pct15" w:color="auto" w:fill="FFFFFF"/>
              </w:rPr>
              <w:t>写真台紙</w:t>
            </w:r>
          </w:p>
          <w:p w14:paraId="34928284" w14:textId="77777777" w:rsidR="001E2F3C" w:rsidRDefault="001E2F3C" w:rsidP="001F3523">
            <w:pPr>
              <w:jc w:val="left"/>
              <w:rPr>
                <w:rFonts w:ascii="ＭＳ ゴシック" w:eastAsia="ＭＳ ゴシック" w:hAnsi="ＭＳ ゴシック"/>
              </w:rPr>
            </w:pPr>
          </w:p>
          <w:p w14:paraId="73A5E42F" w14:textId="77777777" w:rsidR="001E2F3C" w:rsidRDefault="001E2F3C" w:rsidP="001F3523">
            <w:pPr>
              <w:jc w:val="left"/>
              <w:rPr>
                <w:rFonts w:ascii="ＭＳ ゴシック" w:eastAsia="ＭＳ ゴシック" w:hAnsi="ＭＳ ゴシック"/>
              </w:rPr>
            </w:pPr>
          </w:p>
          <w:p w14:paraId="3E2FD4F0" w14:textId="77777777" w:rsidR="001E2F3C" w:rsidRDefault="001E2F3C" w:rsidP="001F3523">
            <w:pPr>
              <w:jc w:val="left"/>
              <w:rPr>
                <w:rFonts w:ascii="ＭＳ ゴシック" w:eastAsia="ＭＳ ゴシック" w:hAnsi="ＭＳ ゴシック"/>
              </w:rPr>
            </w:pPr>
          </w:p>
          <w:p w14:paraId="4C08CA63" w14:textId="77777777" w:rsidR="001E2F3C" w:rsidRDefault="001E2F3C" w:rsidP="001F3523">
            <w:pPr>
              <w:jc w:val="left"/>
              <w:rPr>
                <w:rFonts w:ascii="ＭＳ ゴシック" w:eastAsia="ＭＳ ゴシック" w:hAnsi="ＭＳ ゴシック"/>
              </w:rPr>
            </w:pPr>
          </w:p>
        </w:tc>
        <w:tc>
          <w:tcPr>
            <w:tcW w:w="4584" w:type="dxa"/>
          </w:tcPr>
          <w:p w14:paraId="08491195" w14:textId="77777777" w:rsidR="001E2F3C" w:rsidRDefault="001E2F3C" w:rsidP="001F3523">
            <w:pPr>
              <w:jc w:val="left"/>
              <w:rPr>
                <w:rFonts w:ascii="ＭＳ ゴシック" w:eastAsia="ＭＳ ゴシック" w:hAnsi="ＭＳ ゴシック"/>
              </w:rPr>
            </w:pPr>
          </w:p>
          <w:p w14:paraId="76343DE5" w14:textId="77777777" w:rsidR="001E2F3C" w:rsidRDefault="001E2F3C" w:rsidP="001F3523">
            <w:pPr>
              <w:jc w:val="left"/>
              <w:rPr>
                <w:rFonts w:ascii="ＭＳ ゴシック" w:eastAsia="ＭＳ ゴシック" w:hAnsi="ＭＳ ゴシック"/>
              </w:rPr>
            </w:pPr>
          </w:p>
          <w:p w14:paraId="4D375FF2" w14:textId="77777777" w:rsidR="001E2F3C" w:rsidRDefault="001E2F3C" w:rsidP="001F3523">
            <w:pPr>
              <w:jc w:val="left"/>
              <w:rPr>
                <w:rFonts w:ascii="ＭＳ ゴシック" w:eastAsia="ＭＳ ゴシック" w:hAnsi="ＭＳ ゴシック"/>
              </w:rPr>
            </w:pPr>
          </w:p>
          <w:p w14:paraId="6068942A" w14:textId="77777777" w:rsidR="001E2F3C" w:rsidRDefault="001E2F3C" w:rsidP="001F3523">
            <w:pPr>
              <w:jc w:val="left"/>
              <w:rPr>
                <w:rFonts w:ascii="ＭＳ ゴシック" w:eastAsia="ＭＳ ゴシック" w:hAnsi="ＭＳ ゴシック"/>
              </w:rPr>
            </w:pPr>
          </w:p>
          <w:p w14:paraId="2708F384" w14:textId="77777777" w:rsidR="001E2F3C" w:rsidRDefault="001E2F3C" w:rsidP="001F3523">
            <w:pPr>
              <w:jc w:val="center"/>
              <w:rPr>
                <w:rFonts w:ascii="ＭＳ ゴシック" w:eastAsia="ＭＳ ゴシック" w:hAnsi="ＭＳ ゴシック"/>
              </w:rPr>
            </w:pPr>
            <w:r w:rsidRPr="00EE313B">
              <w:rPr>
                <w:rFonts w:ascii="ＭＳ ゴシック" w:eastAsia="ＭＳ ゴシック" w:hAnsi="ＭＳ ゴシック" w:hint="eastAsia"/>
                <w:shd w:val="pct15" w:color="auto" w:fill="FFFFFF"/>
              </w:rPr>
              <w:t>写真台紙</w:t>
            </w:r>
          </w:p>
          <w:p w14:paraId="1D72C3C8" w14:textId="77777777" w:rsidR="001E2F3C" w:rsidRDefault="001E2F3C" w:rsidP="001F3523">
            <w:pPr>
              <w:jc w:val="left"/>
              <w:rPr>
                <w:rFonts w:ascii="ＭＳ ゴシック" w:eastAsia="ＭＳ ゴシック" w:hAnsi="ＭＳ ゴシック"/>
              </w:rPr>
            </w:pPr>
          </w:p>
          <w:p w14:paraId="56CD854E" w14:textId="77777777" w:rsidR="001E2F3C" w:rsidRDefault="001E2F3C" w:rsidP="001F3523">
            <w:pPr>
              <w:jc w:val="left"/>
              <w:rPr>
                <w:rFonts w:ascii="ＭＳ ゴシック" w:eastAsia="ＭＳ ゴシック" w:hAnsi="ＭＳ ゴシック"/>
              </w:rPr>
            </w:pPr>
          </w:p>
          <w:p w14:paraId="257FDD46" w14:textId="77777777" w:rsidR="001E2F3C" w:rsidRDefault="001E2F3C" w:rsidP="001F3523">
            <w:pPr>
              <w:jc w:val="left"/>
              <w:rPr>
                <w:rFonts w:ascii="ＭＳ ゴシック" w:eastAsia="ＭＳ ゴシック" w:hAnsi="ＭＳ ゴシック"/>
              </w:rPr>
            </w:pPr>
          </w:p>
          <w:p w14:paraId="35589B66" w14:textId="77777777" w:rsidR="001E2F3C" w:rsidRDefault="001E2F3C" w:rsidP="001F3523">
            <w:pPr>
              <w:jc w:val="left"/>
              <w:rPr>
                <w:rFonts w:ascii="ＭＳ ゴシック" w:eastAsia="ＭＳ ゴシック" w:hAnsi="ＭＳ ゴシック"/>
              </w:rPr>
            </w:pPr>
          </w:p>
        </w:tc>
      </w:tr>
    </w:tbl>
    <w:p w14:paraId="1C9CE7C5" w14:textId="77777777" w:rsidR="001E2F3C" w:rsidRDefault="001E2F3C" w:rsidP="005556D7">
      <w:pPr>
        <w:rPr>
          <w:rFonts w:ascii="ＭＳ ゴシック" w:eastAsia="ＭＳ ゴシック" w:hAnsi="ＭＳ ゴシック"/>
          <w:szCs w:val="22"/>
        </w:rPr>
      </w:pPr>
    </w:p>
    <w:p w14:paraId="1BA31F6A" w14:textId="79B60EAA" w:rsidR="005556D7" w:rsidRDefault="001E2F3C" w:rsidP="005556D7">
      <w:pPr>
        <w:rPr>
          <w:rFonts w:ascii="ＭＳ ゴシック" w:eastAsia="ＭＳ ゴシック" w:hAnsi="ＭＳ ゴシック"/>
          <w:szCs w:val="22"/>
        </w:rPr>
      </w:pPr>
      <w:r>
        <w:rPr>
          <w:rFonts w:ascii="ＭＳ ゴシック" w:eastAsia="ＭＳ ゴシック" w:hAnsi="ＭＳ ゴシック" w:hint="eastAsia"/>
          <w:szCs w:val="22"/>
        </w:rPr>
        <w:t>⑤</w:t>
      </w:r>
      <w:r w:rsidR="005556D7" w:rsidRPr="005556D7">
        <w:rPr>
          <w:rFonts w:ascii="ＭＳ ゴシック" w:eastAsia="ＭＳ ゴシック" w:hAnsi="ＭＳ ゴシック" w:hint="eastAsia"/>
          <w:szCs w:val="22"/>
        </w:rPr>
        <w:t>切断した根（直径</w:t>
      </w:r>
      <w:r w:rsidR="005556D7">
        <w:rPr>
          <w:rFonts w:ascii="ＭＳ ゴシック" w:eastAsia="ＭＳ ゴシック" w:hAnsi="ＭＳ ゴシック" w:hint="eastAsia"/>
          <w:szCs w:val="22"/>
        </w:rPr>
        <w:t>３</w:t>
      </w:r>
      <w:r w:rsidR="005556D7" w:rsidRPr="005556D7">
        <w:rPr>
          <w:rFonts w:ascii="ＭＳ ゴシック" w:eastAsia="ＭＳ ゴシック" w:hAnsi="ＭＳ ゴシック" w:hint="eastAsia"/>
          <w:szCs w:val="22"/>
        </w:rPr>
        <w:t>ｃｍ以上）に防菌癒合剤を塗布</w:t>
      </w:r>
      <w:r w:rsidR="00372701">
        <w:rPr>
          <w:rFonts w:ascii="ＭＳ ゴシック" w:eastAsia="ＭＳ ゴシック" w:hAnsi="ＭＳ ゴシック" w:hint="eastAsia"/>
          <w:szCs w:val="22"/>
        </w:rPr>
        <w:t>した</w:t>
      </w:r>
      <w:r w:rsidR="00773884">
        <w:rPr>
          <w:rFonts w:ascii="ＭＳ ゴシック" w:eastAsia="ＭＳ ゴシック" w:hAnsi="ＭＳ ゴシック" w:hint="eastAsia"/>
          <w:szCs w:val="22"/>
        </w:rPr>
        <w:t>か。</w:t>
      </w:r>
      <w:r>
        <w:rPr>
          <w:rFonts w:ascii="ＭＳ ゴシック" w:eastAsia="ＭＳ ゴシック" w:hAnsi="ＭＳ ゴシック" w:hint="eastAsia"/>
          <w:szCs w:val="22"/>
        </w:rPr>
        <w:t xml:space="preserve">　　</w:t>
      </w:r>
      <w:r w:rsidRPr="001E2F3C">
        <w:rPr>
          <w:rFonts w:ascii="ＭＳ ゴシック" w:eastAsia="ＭＳ ゴシック" w:hAnsi="ＭＳ ゴシック" w:hint="eastAsia"/>
          <w:szCs w:val="22"/>
        </w:rPr>
        <w:t xml:space="preserve">　□YES　　□NO</w:t>
      </w:r>
    </w:p>
    <w:p w14:paraId="4A66D46E" w14:textId="60E01A24" w:rsidR="005556D7" w:rsidRDefault="00773884" w:rsidP="005556D7">
      <w:pPr>
        <w:ind w:leftChars="270" w:left="567"/>
        <w:jc w:val="left"/>
        <w:rPr>
          <w:rFonts w:ascii="ＭＳ ゴシック" w:eastAsia="ＭＳ ゴシック" w:hAnsi="ＭＳ ゴシック"/>
        </w:rPr>
      </w:pPr>
      <w:r>
        <w:rPr>
          <w:rFonts w:ascii="ＭＳ ゴシック" w:eastAsia="ＭＳ ゴシック" w:hAnsi="ＭＳ ゴシック" w:hint="eastAsia"/>
        </w:rPr>
        <w:t>※切断根断面への</w:t>
      </w:r>
      <w:r w:rsidRPr="009B312F">
        <w:rPr>
          <w:rFonts w:ascii="ＭＳ ゴシック" w:eastAsia="ＭＳ ゴシック" w:hAnsi="ＭＳ ゴシック" w:hint="eastAsia"/>
        </w:rPr>
        <w:t>防菌癒合剤塗布</w:t>
      </w:r>
      <w:r>
        <w:rPr>
          <w:rFonts w:ascii="ＭＳ ゴシック" w:eastAsia="ＭＳ ゴシック" w:hAnsi="ＭＳ ゴシック" w:hint="eastAsia"/>
        </w:rPr>
        <w:t>状況の写真</w:t>
      </w:r>
    </w:p>
    <w:tbl>
      <w:tblPr>
        <w:tblStyle w:val="a7"/>
        <w:tblW w:w="0" w:type="auto"/>
        <w:tblInd w:w="567" w:type="dxa"/>
        <w:tblLook w:val="04A0" w:firstRow="1" w:lastRow="0" w:firstColumn="1" w:lastColumn="0" w:noHBand="0" w:noVBand="1"/>
      </w:tblPr>
      <w:tblGrid>
        <w:gridCol w:w="4585"/>
        <w:gridCol w:w="4584"/>
      </w:tblGrid>
      <w:tr w:rsidR="005556D7" w14:paraId="38BA92D3" w14:textId="77777777" w:rsidTr="00400C6B">
        <w:tc>
          <w:tcPr>
            <w:tcW w:w="4868" w:type="dxa"/>
          </w:tcPr>
          <w:p w14:paraId="65F06C4E" w14:textId="77777777" w:rsidR="005556D7" w:rsidRDefault="005556D7" w:rsidP="00400C6B">
            <w:pPr>
              <w:jc w:val="center"/>
              <w:rPr>
                <w:rFonts w:ascii="ＭＳ ゴシック" w:eastAsia="ＭＳ ゴシック" w:hAnsi="ＭＳ ゴシック"/>
              </w:rPr>
            </w:pPr>
            <w:r w:rsidRPr="009B312F">
              <w:rPr>
                <w:rFonts w:ascii="ＭＳ ゴシック" w:eastAsia="ＭＳ ゴシック" w:hAnsi="ＭＳ ゴシック" w:hint="eastAsia"/>
              </w:rPr>
              <w:t>防菌癒合剤塗布</w:t>
            </w:r>
            <w:r>
              <w:rPr>
                <w:rFonts w:ascii="ＭＳ ゴシック" w:eastAsia="ＭＳ ゴシック" w:hAnsi="ＭＳ ゴシック" w:hint="eastAsia"/>
              </w:rPr>
              <w:t>作業中状況（全景）</w:t>
            </w:r>
          </w:p>
        </w:tc>
        <w:tc>
          <w:tcPr>
            <w:tcW w:w="4868" w:type="dxa"/>
          </w:tcPr>
          <w:p w14:paraId="5377DF33" w14:textId="77777777" w:rsidR="005556D7" w:rsidRDefault="005556D7" w:rsidP="00400C6B">
            <w:pPr>
              <w:jc w:val="center"/>
              <w:rPr>
                <w:rFonts w:ascii="ＭＳ ゴシック" w:eastAsia="ＭＳ ゴシック" w:hAnsi="ＭＳ ゴシック"/>
              </w:rPr>
            </w:pPr>
            <w:r w:rsidRPr="009B312F">
              <w:rPr>
                <w:rFonts w:ascii="ＭＳ ゴシック" w:eastAsia="ＭＳ ゴシック" w:hAnsi="ＭＳ ゴシック" w:hint="eastAsia"/>
              </w:rPr>
              <w:t>防菌癒合剤塗布</w:t>
            </w:r>
            <w:r>
              <w:rPr>
                <w:rFonts w:ascii="ＭＳ ゴシック" w:eastAsia="ＭＳ ゴシック" w:hAnsi="ＭＳ ゴシック" w:hint="eastAsia"/>
              </w:rPr>
              <w:t>後の切断面（近景）</w:t>
            </w:r>
          </w:p>
        </w:tc>
      </w:tr>
      <w:tr w:rsidR="005556D7" w14:paraId="3CD858B5" w14:textId="77777777" w:rsidTr="00400C6B">
        <w:tc>
          <w:tcPr>
            <w:tcW w:w="4868" w:type="dxa"/>
          </w:tcPr>
          <w:p w14:paraId="689F86AF" w14:textId="77777777" w:rsidR="005556D7" w:rsidRDefault="005556D7" w:rsidP="00400C6B">
            <w:pPr>
              <w:jc w:val="left"/>
              <w:rPr>
                <w:rFonts w:ascii="ＭＳ ゴシック" w:eastAsia="ＭＳ ゴシック" w:hAnsi="ＭＳ ゴシック"/>
              </w:rPr>
            </w:pPr>
          </w:p>
          <w:p w14:paraId="4AFEE634" w14:textId="77777777" w:rsidR="005556D7" w:rsidRDefault="005556D7" w:rsidP="00400C6B">
            <w:pPr>
              <w:jc w:val="left"/>
              <w:rPr>
                <w:rFonts w:ascii="ＭＳ ゴシック" w:eastAsia="ＭＳ ゴシック" w:hAnsi="ＭＳ ゴシック"/>
              </w:rPr>
            </w:pPr>
          </w:p>
          <w:p w14:paraId="2FD231AF" w14:textId="77777777" w:rsidR="005556D7" w:rsidRDefault="005556D7" w:rsidP="00400C6B">
            <w:pPr>
              <w:jc w:val="left"/>
              <w:rPr>
                <w:rFonts w:ascii="ＭＳ ゴシック" w:eastAsia="ＭＳ ゴシック" w:hAnsi="ＭＳ ゴシック"/>
              </w:rPr>
            </w:pPr>
          </w:p>
          <w:p w14:paraId="2DC8C36B" w14:textId="77777777" w:rsidR="005556D7" w:rsidRDefault="005556D7" w:rsidP="00400C6B">
            <w:pPr>
              <w:jc w:val="left"/>
              <w:rPr>
                <w:rFonts w:ascii="ＭＳ ゴシック" w:eastAsia="ＭＳ ゴシック" w:hAnsi="ＭＳ ゴシック"/>
              </w:rPr>
            </w:pPr>
          </w:p>
          <w:p w14:paraId="09FDA63B" w14:textId="77777777" w:rsidR="005556D7" w:rsidRDefault="005556D7" w:rsidP="00400C6B">
            <w:pPr>
              <w:jc w:val="center"/>
              <w:rPr>
                <w:rFonts w:ascii="ＭＳ ゴシック" w:eastAsia="ＭＳ ゴシック" w:hAnsi="ＭＳ ゴシック"/>
              </w:rPr>
            </w:pPr>
            <w:r w:rsidRPr="00EE313B">
              <w:rPr>
                <w:rFonts w:ascii="ＭＳ ゴシック" w:eastAsia="ＭＳ ゴシック" w:hAnsi="ＭＳ ゴシック" w:hint="eastAsia"/>
                <w:shd w:val="pct15" w:color="auto" w:fill="FFFFFF"/>
              </w:rPr>
              <w:t>写真台紙</w:t>
            </w:r>
          </w:p>
          <w:p w14:paraId="62DEEE69" w14:textId="77777777" w:rsidR="005556D7" w:rsidRDefault="005556D7" w:rsidP="00400C6B">
            <w:pPr>
              <w:jc w:val="left"/>
              <w:rPr>
                <w:rFonts w:ascii="ＭＳ ゴシック" w:eastAsia="ＭＳ ゴシック" w:hAnsi="ＭＳ ゴシック"/>
              </w:rPr>
            </w:pPr>
          </w:p>
          <w:p w14:paraId="1D6D2F34" w14:textId="77777777" w:rsidR="005556D7" w:rsidRDefault="005556D7" w:rsidP="00400C6B">
            <w:pPr>
              <w:jc w:val="left"/>
              <w:rPr>
                <w:rFonts w:ascii="ＭＳ ゴシック" w:eastAsia="ＭＳ ゴシック" w:hAnsi="ＭＳ ゴシック"/>
              </w:rPr>
            </w:pPr>
          </w:p>
          <w:p w14:paraId="00B89771" w14:textId="77777777" w:rsidR="005556D7" w:rsidRDefault="005556D7" w:rsidP="00400C6B">
            <w:pPr>
              <w:jc w:val="left"/>
              <w:rPr>
                <w:rFonts w:ascii="ＭＳ ゴシック" w:eastAsia="ＭＳ ゴシック" w:hAnsi="ＭＳ ゴシック"/>
              </w:rPr>
            </w:pPr>
          </w:p>
          <w:p w14:paraId="44966A58" w14:textId="77777777" w:rsidR="005556D7" w:rsidRDefault="005556D7" w:rsidP="00400C6B">
            <w:pPr>
              <w:jc w:val="left"/>
              <w:rPr>
                <w:rFonts w:ascii="ＭＳ ゴシック" w:eastAsia="ＭＳ ゴシック" w:hAnsi="ＭＳ ゴシック"/>
              </w:rPr>
            </w:pPr>
          </w:p>
        </w:tc>
        <w:tc>
          <w:tcPr>
            <w:tcW w:w="4868" w:type="dxa"/>
          </w:tcPr>
          <w:p w14:paraId="597A96D2" w14:textId="77777777" w:rsidR="005556D7" w:rsidRDefault="005556D7" w:rsidP="00400C6B">
            <w:pPr>
              <w:jc w:val="left"/>
              <w:rPr>
                <w:rFonts w:ascii="ＭＳ ゴシック" w:eastAsia="ＭＳ ゴシック" w:hAnsi="ＭＳ ゴシック"/>
              </w:rPr>
            </w:pPr>
          </w:p>
          <w:p w14:paraId="4EF8EE53" w14:textId="77777777" w:rsidR="005556D7" w:rsidRDefault="005556D7" w:rsidP="00400C6B">
            <w:pPr>
              <w:jc w:val="left"/>
              <w:rPr>
                <w:rFonts w:ascii="ＭＳ ゴシック" w:eastAsia="ＭＳ ゴシック" w:hAnsi="ＭＳ ゴシック"/>
              </w:rPr>
            </w:pPr>
          </w:p>
          <w:p w14:paraId="3EDBBF8B" w14:textId="77777777" w:rsidR="005556D7" w:rsidRDefault="005556D7" w:rsidP="00400C6B">
            <w:pPr>
              <w:jc w:val="left"/>
              <w:rPr>
                <w:rFonts w:ascii="ＭＳ ゴシック" w:eastAsia="ＭＳ ゴシック" w:hAnsi="ＭＳ ゴシック"/>
              </w:rPr>
            </w:pPr>
          </w:p>
          <w:p w14:paraId="0F5005B9" w14:textId="77777777" w:rsidR="005556D7" w:rsidRDefault="005556D7" w:rsidP="00400C6B">
            <w:pPr>
              <w:jc w:val="left"/>
              <w:rPr>
                <w:rFonts w:ascii="ＭＳ ゴシック" w:eastAsia="ＭＳ ゴシック" w:hAnsi="ＭＳ ゴシック"/>
              </w:rPr>
            </w:pPr>
          </w:p>
          <w:p w14:paraId="0BF855F7" w14:textId="77777777" w:rsidR="005556D7" w:rsidRDefault="005556D7" w:rsidP="00400C6B">
            <w:pPr>
              <w:jc w:val="center"/>
              <w:rPr>
                <w:rFonts w:ascii="ＭＳ ゴシック" w:eastAsia="ＭＳ ゴシック" w:hAnsi="ＭＳ ゴシック"/>
              </w:rPr>
            </w:pPr>
            <w:r w:rsidRPr="00EE313B">
              <w:rPr>
                <w:rFonts w:ascii="ＭＳ ゴシック" w:eastAsia="ＭＳ ゴシック" w:hAnsi="ＭＳ ゴシック" w:hint="eastAsia"/>
                <w:shd w:val="pct15" w:color="auto" w:fill="FFFFFF"/>
              </w:rPr>
              <w:t>写真台紙</w:t>
            </w:r>
          </w:p>
          <w:p w14:paraId="51068A58" w14:textId="77777777" w:rsidR="005556D7" w:rsidRDefault="005556D7" w:rsidP="00400C6B">
            <w:pPr>
              <w:jc w:val="left"/>
              <w:rPr>
                <w:rFonts w:ascii="ＭＳ ゴシック" w:eastAsia="ＭＳ ゴシック" w:hAnsi="ＭＳ ゴシック"/>
              </w:rPr>
            </w:pPr>
          </w:p>
          <w:p w14:paraId="02F632DB" w14:textId="77777777" w:rsidR="005556D7" w:rsidRDefault="005556D7" w:rsidP="00400C6B">
            <w:pPr>
              <w:jc w:val="left"/>
              <w:rPr>
                <w:rFonts w:ascii="ＭＳ ゴシック" w:eastAsia="ＭＳ ゴシック" w:hAnsi="ＭＳ ゴシック"/>
              </w:rPr>
            </w:pPr>
          </w:p>
          <w:p w14:paraId="3A09A9B7" w14:textId="77777777" w:rsidR="005556D7" w:rsidRDefault="005556D7" w:rsidP="00400C6B">
            <w:pPr>
              <w:jc w:val="left"/>
              <w:rPr>
                <w:rFonts w:ascii="ＭＳ ゴシック" w:eastAsia="ＭＳ ゴシック" w:hAnsi="ＭＳ ゴシック"/>
              </w:rPr>
            </w:pPr>
          </w:p>
          <w:p w14:paraId="1FC0A721" w14:textId="77777777" w:rsidR="005556D7" w:rsidRDefault="005556D7" w:rsidP="00400C6B">
            <w:pPr>
              <w:jc w:val="left"/>
              <w:rPr>
                <w:rFonts w:ascii="ＭＳ ゴシック" w:eastAsia="ＭＳ ゴシック" w:hAnsi="ＭＳ ゴシック"/>
              </w:rPr>
            </w:pPr>
          </w:p>
        </w:tc>
      </w:tr>
    </w:tbl>
    <w:p w14:paraId="56233C3A" w14:textId="585D8099" w:rsidR="005556D7" w:rsidRDefault="001E2F3C" w:rsidP="005556D7">
      <w:pPr>
        <w:rPr>
          <w:rFonts w:ascii="ＭＳ ゴシック" w:eastAsia="ＭＳ ゴシック" w:hAnsi="ＭＳ ゴシック"/>
          <w:szCs w:val="22"/>
        </w:rPr>
      </w:pPr>
      <w:r>
        <w:rPr>
          <w:rFonts w:ascii="ＭＳ ゴシック" w:eastAsia="ＭＳ ゴシック" w:hAnsi="ＭＳ ゴシック" w:hint="eastAsia"/>
          <w:szCs w:val="22"/>
        </w:rPr>
        <w:lastRenderedPageBreak/>
        <w:t>⑥</w:t>
      </w:r>
      <w:r w:rsidR="005556D7" w:rsidRPr="005556D7">
        <w:rPr>
          <w:rFonts w:ascii="ＭＳ ゴシック" w:eastAsia="ＭＳ ゴシック" w:hAnsi="ＭＳ ゴシック" w:hint="eastAsia"/>
          <w:szCs w:val="22"/>
        </w:rPr>
        <w:t>施工完了後の埋め戻し前の根の状況</w:t>
      </w:r>
      <w:r w:rsidR="00773884">
        <w:rPr>
          <w:rFonts w:ascii="ＭＳ ゴシック" w:eastAsia="ＭＳ ゴシック" w:hAnsi="ＭＳ ゴシック" w:hint="eastAsia"/>
          <w:szCs w:val="22"/>
        </w:rPr>
        <w:t>。</w:t>
      </w:r>
    </w:p>
    <w:p w14:paraId="0A31568D" w14:textId="6059EEED" w:rsidR="005556D7" w:rsidRDefault="00773884" w:rsidP="005556D7">
      <w:pPr>
        <w:ind w:leftChars="270" w:left="567"/>
        <w:jc w:val="left"/>
        <w:rPr>
          <w:rFonts w:ascii="ＭＳ ゴシック" w:eastAsia="ＭＳ ゴシック" w:hAnsi="ＭＳ ゴシック"/>
        </w:rPr>
      </w:pPr>
      <w:r>
        <w:rPr>
          <w:rFonts w:ascii="ＭＳ ゴシック" w:eastAsia="ＭＳ ゴシック" w:hAnsi="ＭＳ ゴシック" w:hint="eastAsia"/>
        </w:rPr>
        <w:t>※埋戻し前の掘削箇所の写真</w:t>
      </w:r>
    </w:p>
    <w:tbl>
      <w:tblPr>
        <w:tblStyle w:val="a7"/>
        <w:tblW w:w="0" w:type="auto"/>
        <w:tblInd w:w="567" w:type="dxa"/>
        <w:tblLook w:val="04A0" w:firstRow="1" w:lastRow="0" w:firstColumn="1" w:lastColumn="0" w:noHBand="0" w:noVBand="1"/>
      </w:tblPr>
      <w:tblGrid>
        <w:gridCol w:w="4585"/>
        <w:gridCol w:w="4584"/>
      </w:tblGrid>
      <w:tr w:rsidR="005556D7" w14:paraId="0F303626" w14:textId="77777777" w:rsidTr="005556D7">
        <w:tc>
          <w:tcPr>
            <w:tcW w:w="4585" w:type="dxa"/>
          </w:tcPr>
          <w:p w14:paraId="21D22356" w14:textId="77777777" w:rsidR="005556D7" w:rsidRDefault="005556D7" w:rsidP="00400C6B">
            <w:pPr>
              <w:jc w:val="center"/>
              <w:rPr>
                <w:rFonts w:ascii="ＭＳ ゴシック" w:eastAsia="ＭＳ ゴシック" w:hAnsi="ＭＳ ゴシック"/>
              </w:rPr>
            </w:pPr>
            <w:r>
              <w:rPr>
                <w:rFonts w:ascii="ＭＳ ゴシック" w:eastAsia="ＭＳ ゴシック" w:hAnsi="ＭＳ ゴシック" w:hint="eastAsia"/>
              </w:rPr>
              <w:t>掘削した施工箇所の状況（全景）</w:t>
            </w:r>
          </w:p>
        </w:tc>
        <w:tc>
          <w:tcPr>
            <w:tcW w:w="4584" w:type="dxa"/>
          </w:tcPr>
          <w:p w14:paraId="15A251FE" w14:textId="77777777" w:rsidR="005556D7" w:rsidRDefault="005556D7" w:rsidP="00400C6B">
            <w:pPr>
              <w:jc w:val="center"/>
              <w:rPr>
                <w:rFonts w:ascii="ＭＳ ゴシック" w:eastAsia="ＭＳ ゴシック" w:hAnsi="ＭＳ ゴシック"/>
              </w:rPr>
            </w:pPr>
            <w:r>
              <w:rPr>
                <w:rFonts w:ascii="ＭＳ ゴシック" w:eastAsia="ＭＳ ゴシック" w:hAnsi="ＭＳ ゴシック" w:hint="eastAsia"/>
              </w:rPr>
              <w:t>露出した根の状況（近景）</w:t>
            </w:r>
          </w:p>
        </w:tc>
      </w:tr>
      <w:tr w:rsidR="005556D7" w14:paraId="1BCF855C" w14:textId="77777777" w:rsidTr="005556D7">
        <w:tc>
          <w:tcPr>
            <w:tcW w:w="4585" w:type="dxa"/>
          </w:tcPr>
          <w:p w14:paraId="4799FE1C" w14:textId="77777777" w:rsidR="005556D7" w:rsidRDefault="005556D7" w:rsidP="00400C6B">
            <w:pPr>
              <w:jc w:val="left"/>
              <w:rPr>
                <w:rFonts w:ascii="ＭＳ ゴシック" w:eastAsia="ＭＳ ゴシック" w:hAnsi="ＭＳ ゴシック"/>
              </w:rPr>
            </w:pPr>
          </w:p>
          <w:p w14:paraId="79B65BC0" w14:textId="77777777" w:rsidR="005556D7" w:rsidRDefault="005556D7" w:rsidP="00400C6B">
            <w:pPr>
              <w:jc w:val="left"/>
              <w:rPr>
                <w:rFonts w:ascii="ＭＳ ゴシック" w:eastAsia="ＭＳ ゴシック" w:hAnsi="ＭＳ ゴシック"/>
              </w:rPr>
            </w:pPr>
          </w:p>
          <w:p w14:paraId="63EABDF3" w14:textId="77777777" w:rsidR="005556D7" w:rsidRDefault="005556D7" w:rsidP="00400C6B">
            <w:pPr>
              <w:jc w:val="left"/>
              <w:rPr>
                <w:rFonts w:ascii="ＭＳ ゴシック" w:eastAsia="ＭＳ ゴシック" w:hAnsi="ＭＳ ゴシック"/>
              </w:rPr>
            </w:pPr>
          </w:p>
          <w:p w14:paraId="3F85EE04" w14:textId="77777777" w:rsidR="005556D7" w:rsidRDefault="005556D7" w:rsidP="00400C6B">
            <w:pPr>
              <w:jc w:val="left"/>
              <w:rPr>
                <w:rFonts w:ascii="ＭＳ ゴシック" w:eastAsia="ＭＳ ゴシック" w:hAnsi="ＭＳ ゴシック"/>
              </w:rPr>
            </w:pPr>
          </w:p>
          <w:p w14:paraId="1008E806" w14:textId="77777777" w:rsidR="005556D7" w:rsidRDefault="005556D7" w:rsidP="00400C6B">
            <w:pPr>
              <w:jc w:val="center"/>
              <w:rPr>
                <w:rFonts w:ascii="ＭＳ ゴシック" w:eastAsia="ＭＳ ゴシック" w:hAnsi="ＭＳ ゴシック"/>
              </w:rPr>
            </w:pPr>
            <w:r w:rsidRPr="00EE313B">
              <w:rPr>
                <w:rFonts w:ascii="ＭＳ ゴシック" w:eastAsia="ＭＳ ゴシック" w:hAnsi="ＭＳ ゴシック" w:hint="eastAsia"/>
                <w:shd w:val="pct15" w:color="auto" w:fill="FFFFFF"/>
              </w:rPr>
              <w:t>写真台紙</w:t>
            </w:r>
          </w:p>
          <w:p w14:paraId="40B9D61E" w14:textId="77777777" w:rsidR="005556D7" w:rsidRDefault="005556D7" w:rsidP="00400C6B">
            <w:pPr>
              <w:jc w:val="left"/>
              <w:rPr>
                <w:rFonts w:ascii="ＭＳ ゴシック" w:eastAsia="ＭＳ ゴシック" w:hAnsi="ＭＳ ゴシック"/>
              </w:rPr>
            </w:pPr>
          </w:p>
          <w:p w14:paraId="34580F9F" w14:textId="77777777" w:rsidR="005556D7" w:rsidRDefault="005556D7" w:rsidP="00400C6B">
            <w:pPr>
              <w:jc w:val="left"/>
              <w:rPr>
                <w:rFonts w:ascii="ＭＳ ゴシック" w:eastAsia="ＭＳ ゴシック" w:hAnsi="ＭＳ ゴシック"/>
              </w:rPr>
            </w:pPr>
          </w:p>
          <w:p w14:paraId="315C0E9F" w14:textId="77777777" w:rsidR="005556D7" w:rsidRDefault="005556D7" w:rsidP="00400C6B">
            <w:pPr>
              <w:jc w:val="left"/>
              <w:rPr>
                <w:rFonts w:ascii="ＭＳ ゴシック" w:eastAsia="ＭＳ ゴシック" w:hAnsi="ＭＳ ゴシック"/>
              </w:rPr>
            </w:pPr>
          </w:p>
          <w:p w14:paraId="33A9A4A8" w14:textId="77777777" w:rsidR="005556D7" w:rsidRDefault="005556D7" w:rsidP="00400C6B">
            <w:pPr>
              <w:jc w:val="left"/>
              <w:rPr>
                <w:rFonts w:ascii="ＭＳ ゴシック" w:eastAsia="ＭＳ ゴシック" w:hAnsi="ＭＳ ゴシック"/>
              </w:rPr>
            </w:pPr>
          </w:p>
        </w:tc>
        <w:tc>
          <w:tcPr>
            <w:tcW w:w="4584" w:type="dxa"/>
          </w:tcPr>
          <w:p w14:paraId="0E1E9208" w14:textId="77777777" w:rsidR="005556D7" w:rsidRDefault="005556D7" w:rsidP="00400C6B">
            <w:pPr>
              <w:jc w:val="left"/>
              <w:rPr>
                <w:rFonts w:ascii="ＭＳ ゴシック" w:eastAsia="ＭＳ ゴシック" w:hAnsi="ＭＳ ゴシック"/>
              </w:rPr>
            </w:pPr>
          </w:p>
          <w:p w14:paraId="45D4FDF2" w14:textId="77777777" w:rsidR="005556D7" w:rsidRDefault="005556D7" w:rsidP="00400C6B">
            <w:pPr>
              <w:jc w:val="left"/>
              <w:rPr>
                <w:rFonts w:ascii="ＭＳ ゴシック" w:eastAsia="ＭＳ ゴシック" w:hAnsi="ＭＳ ゴシック"/>
              </w:rPr>
            </w:pPr>
          </w:p>
          <w:p w14:paraId="171EF9DE" w14:textId="77777777" w:rsidR="005556D7" w:rsidRDefault="005556D7" w:rsidP="00400C6B">
            <w:pPr>
              <w:jc w:val="left"/>
              <w:rPr>
                <w:rFonts w:ascii="ＭＳ ゴシック" w:eastAsia="ＭＳ ゴシック" w:hAnsi="ＭＳ ゴシック"/>
              </w:rPr>
            </w:pPr>
          </w:p>
          <w:p w14:paraId="1A648208" w14:textId="77777777" w:rsidR="005556D7" w:rsidRDefault="005556D7" w:rsidP="00400C6B">
            <w:pPr>
              <w:jc w:val="left"/>
              <w:rPr>
                <w:rFonts w:ascii="ＭＳ ゴシック" w:eastAsia="ＭＳ ゴシック" w:hAnsi="ＭＳ ゴシック"/>
              </w:rPr>
            </w:pPr>
          </w:p>
          <w:p w14:paraId="1CDD3238" w14:textId="77777777" w:rsidR="005556D7" w:rsidRDefault="005556D7" w:rsidP="00400C6B">
            <w:pPr>
              <w:jc w:val="center"/>
              <w:rPr>
                <w:rFonts w:ascii="ＭＳ ゴシック" w:eastAsia="ＭＳ ゴシック" w:hAnsi="ＭＳ ゴシック"/>
              </w:rPr>
            </w:pPr>
            <w:r w:rsidRPr="00EE313B">
              <w:rPr>
                <w:rFonts w:ascii="ＭＳ ゴシック" w:eastAsia="ＭＳ ゴシック" w:hAnsi="ＭＳ ゴシック" w:hint="eastAsia"/>
                <w:shd w:val="pct15" w:color="auto" w:fill="FFFFFF"/>
              </w:rPr>
              <w:t>写真台紙</w:t>
            </w:r>
          </w:p>
          <w:p w14:paraId="6CDC427E" w14:textId="77777777" w:rsidR="005556D7" w:rsidRDefault="005556D7" w:rsidP="00400C6B">
            <w:pPr>
              <w:jc w:val="left"/>
              <w:rPr>
                <w:rFonts w:ascii="ＭＳ ゴシック" w:eastAsia="ＭＳ ゴシック" w:hAnsi="ＭＳ ゴシック"/>
              </w:rPr>
            </w:pPr>
          </w:p>
          <w:p w14:paraId="58EFC5CC" w14:textId="77777777" w:rsidR="005556D7" w:rsidRDefault="005556D7" w:rsidP="00400C6B">
            <w:pPr>
              <w:jc w:val="left"/>
              <w:rPr>
                <w:rFonts w:ascii="ＭＳ ゴシック" w:eastAsia="ＭＳ ゴシック" w:hAnsi="ＭＳ ゴシック"/>
              </w:rPr>
            </w:pPr>
          </w:p>
          <w:p w14:paraId="0183FDDA" w14:textId="77777777" w:rsidR="005556D7" w:rsidRDefault="005556D7" w:rsidP="00400C6B">
            <w:pPr>
              <w:jc w:val="left"/>
              <w:rPr>
                <w:rFonts w:ascii="ＭＳ ゴシック" w:eastAsia="ＭＳ ゴシック" w:hAnsi="ＭＳ ゴシック"/>
              </w:rPr>
            </w:pPr>
          </w:p>
          <w:p w14:paraId="3FAE4666" w14:textId="77777777" w:rsidR="005556D7" w:rsidRDefault="005556D7" w:rsidP="00400C6B">
            <w:pPr>
              <w:jc w:val="left"/>
              <w:rPr>
                <w:rFonts w:ascii="ＭＳ ゴシック" w:eastAsia="ＭＳ ゴシック" w:hAnsi="ＭＳ ゴシック"/>
              </w:rPr>
            </w:pPr>
          </w:p>
        </w:tc>
      </w:tr>
    </w:tbl>
    <w:p w14:paraId="0C9A6F0E" w14:textId="5C57CBE8" w:rsidR="005556D7" w:rsidRDefault="005556D7" w:rsidP="00DD3633"/>
    <w:p w14:paraId="542659DB" w14:textId="6C009B77" w:rsidR="00324BF6" w:rsidRDefault="00324BF6" w:rsidP="00324BF6">
      <w:pPr>
        <w:rPr>
          <w:rFonts w:ascii="ＭＳ ゴシック" w:eastAsia="ＭＳ ゴシック" w:hAnsi="ＭＳ ゴシック"/>
          <w:szCs w:val="22"/>
        </w:rPr>
      </w:pPr>
      <w:r>
        <w:rPr>
          <w:rFonts w:ascii="ＭＳ ゴシック" w:eastAsia="ＭＳ ゴシック" w:hAnsi="ＭＳ ゴシック" w:hint="eastAsia"/>
          <w:szCs w:val="22"/>
        </w:rPr>
        <w:t>⑦</w:t>
      </w:r>
      <w:r w:rsidRPr="00324BF6">
        <w:rPr>
          <w:rFonts w:ascii="ＭＳ ゴシック" w:eastAsia="ＭＳ ゴシック" w:hAnsi="ＭＳ ゴシック" w:hint="eastAsia"/>
          <w:szCs w:val="22"/>
        </w:rPr>
        <w:t>埋戻しの土にバーク堆肥等を含む改良土を使ったか</w:t>
      </w:r>
      <w:r w:rsidR="00773884">
        <w:rPr>
          <w:rFonts w:ascii="ＭＳ ゴシック" w:eastAsia="ＭＳ ゴシック" w:hAnsi="ＭＳ ゴシック" w:hint="eastAsia"/>
          <w:szCs w:val="22"/>
        </w:rPr>
        <w:t>。</w:t>
      </w:r>
      <w:r w:rsidR="00E25A42" w:rsidRPr="00E25A42">
        <w:rPr>
          <w:rFonts w:ascii="ＭＳ ゴシック" w:eastAsia="ＭＳ ゴシック" w:hAnsi="ＭＳ ゴシック" w:hint="eastAsia"/>
          <w:szCs w:val="22"/>
        </w:rPr>
        <w:t xml:space="preserve">　　　□YES　　□NO</w:t>
      </w:r>
    </w:p>
    <w:p w14:paraId="289EFD8E" w14:textId="79BA8E4C" w:rsidR="00773884" w:rsidRDefault="00BB5FE5" w:rsidP="00BB5FE5">
      <w:pPr>
        <w:ind w:firstLineChars="270" w:firstLine="567"/>
        <w:rPr>
          <w:rFonts w:ascii="ＭＳ ゴシック" w:eastAsia="ＭＳ ゴシック" w:hAnsi="ＭＳ ゴシック"/>
          <w:szCs w:val="22"/>
        </w:rPr>
      </w:pPr>
      <w:r>
        <w:rPr>
          <w:rFonts w:ascii="ＭＳ ゴシック" w:eastAsia="ＭＳ ゴシック" w:hAnsi="ＭＳ ゴシック" w:hint="eastAsia"/>
        </w:rPr>
        <w:t>※埋戻しに際しての改良土使用状況写真</w:t>
      </w:r>
    </w:p>
    <w:tbl>
      <w:tblPr>
        <w:tblStyle w:val="a7"/>
        <w:tblW w:w="0" w:type="auto"/>
        <w:tblInd w:w="567" w:type="dxa"/>
        <w:tblLook w:val="04A0" w:firstRow="1" w:lastRow="0" w:firstColumn="1" w:lastColumn="0" w:noHBand="0" w:noVBand="1"/>
      </w:tblPr>
      <w:tblGrid>
        <w:gridCol w:w="4585"/>
        <w:gridCol w:w="4584"/>
      </w:tblGrid>
      <w:tr w:rsidR="00324BF6" w14:paraId="2EE5701E" w14:textId="77777777" w:rsidTr="00400C6B">
        <w:tc>
          <w:tcPr>
            <w:tcW w:w="4585" w:type="dxa"/>
          </w:tcPr>
          <w:p w14:paraId="52282B74" w14:textId="3B274238" w:rsidR="00324BF6" w:rsidRDefault="00773884" w:rsidP="00400C6B">
            <w:pPr>
              <w:jc w:val="center"/>
              <w:rPr>
                <w:rFonts w:ascii="ＭＳ ゴシック" w:eastAsia="ＭＳ ゴシック" w:hAnsi="ＭＳ ゴシック"/>
              </w:rPr>
            </w:pPr>
            <w:r w:rsidRPr="00773884">
              <w:rPr>
                <w:rFonts w:ascii="ＭＳ ゴシック" w:eastAsia="ＭＳ ゴシック" w:hAnsi="ＭＳ ゴシック" w:hint="eastAsia"/>
              </w:rPr>
              <w:t>改良土等を使った埋戻し作業状況（全景）</w:t>
            </w:r>
          </w:p>
        </w:tc>
        <w:tc>
          <w:tcPr>
            <w:tcW w:w="4584" w:type="dxa"/>
          </w:tcPr>
          <w:p w14:paraId="6A17D223" w14:textId="3CC8948A" w:rsidR="00324BF6" w:rsidRDefault="00773884" w:rsidP="00400C6B">
            <w:pPr>
              <w:jc w:val="center"/>
              <w:rPr>
                <w:rFonts w:ascii="ＭＳ ゴシック" w:eastAsia="ＭＳ ゴシック" w:hAnsi="ＭＳ ゴシック"/>
              </w:rPr>
            </w:pPr>
            <w:r w:rsidRPr="00773884">
              <w:rPr>
                <w:rFonts w:ascii="ＭＳ ゴシック" w:eastAsia="ＭＳ ゴシック" w:hAnsi="ＭＳ ゴシック" w:hint="eastAsia"/>
              </w:rPr>
              <w:t>埋戻し作業後の根元土壌の状況（近景）</w:t>
            </w:r>
          </w:p>
        </w:tc>
      </w:tr>
      <w:tr w:rsidR="00324BF6" w14:paraId="791B646A" w14:textId="77777777" w:rsidTr="00400C6B">
        <w:tc>
          <w:tcPr>
            <w:tcW w:w="4585" w:type="dxa"/>
          </w:tcPr>
          <w:p w14:paraId="330AFBDA" w14:textId="77777777" w:rsidR="00324BF6" w:rsidRDefault="00324BF6" w:rsidP="00400C6B">
            <w:pPr>
              <w:jc w:val="left"/>
              <w:rPr>
                <w:rFonts w:ascii="ＭＳ ゴシック" w:eastAsia="ＭＳ ゴシック" w:hAnsi="ＭＳ ゴシック"/>
              </w:rPr>
            </w:pPr>
          </w:p>
          <w:p w14:paraId="476CA293" w14:textId="77777777" w:rsidR="00324BF6" w:rsidRDefault="00324BF6" w:rsidP="00400C6B">
            <w:pPr>
              <w:jc w:val="left"/>
              <w:rPr>
                <w:rFonts w:ascii="ＭＳ ゴシック" w:eastAsia="ＭＳ ゴシック" w:hAnsi="ＭＳ ゴシック"/>
              </w:rPr>
            </w:pPr>
          </w:p>
          <w:p w14:paraId="2DA5CD13" w14:textId="77777777" w:rsidR="00324BF6" w:rsidRPr="003F7ED7" w:rsidRDefault="00324BF6" w:rsidP="00400C6B">
            <w:pPr>
              <w:jc w:val="left"/>
              <w:rPr>
                <w:rFonts w:ascii="ＭＳ ゴシック" w:eastAsia="ＭＳ ゴシック" w:hAnsi="ＭＳ ゴシック"/>
              </w:rPr>
            </w:pPr>
          </w:p>
          <w:p w14:paraId="4CB92C6A" w14:textId="77777777" w:rsidR="00324BF6" w:rsidRDefault="00324BF6" w:rsidP="00400C6B">
            <w:pPr>
              <w:jc w:val="left"/>
              <w:rPr>
                <w:rFonts w:ascii="ＭＳ ゴシック" w:eastAsia="ＭＳ ゴシック" w:hAnsi="ＭＳ ゴシック"/>
              </w:rPr>
            </w:pPr>
          </w:p>
          <w:p w14:paraId="76E9C887" w14:textId="77777777" w:rsidR="00324BF6" w:rsidRDefault="00324BF6" w:rsidP="00400C6B">
            <w:pPr>
              <w:jc w:val="center"/>
              <w:rPr>
                <w:rFonts w:ascii="ＭＳ ゴシック" w:eastAsia="ＭＳ ゴシック" w:hAnsi="ＭＳ ゴシック"/>
              </w:rPr>
            </w:pPr>
            <w:r w:rsidRPr="00EE313B">
              <w:rPr>
                <w:rFonts w:ascii="ＭＳ ゴシック" w:eastAsia="ＭＳ ゴシック" w:hAnsi="ＭＳ ゴシック" w:hint="eastAsia"/>
                <w:shd w:val="pct15" w:color="auto" w:fill="FFFFFF"/>
              </w:rPr>
              <w:t>写真台紙</w:t>
            </w:r>
          </w:p>
          <w:p w14:paraId="01BEE413" w14:textId="77777777" w:rsidR="00324BF6" w:rsidRDefault="00324BF6" w:rsidP="00400C6B">
            <w:pPr>
              <w:jc w:val="left"/>
              <w:rPr>
                <w:rFonts w:ascii="ＭＳ ゴシック" w:eastAsia="ＭＳ ゴシック" w:hAnsi="ＭＳ ゴシック"/>
              </w:rPr>
            </w:pPr>
          </w:p>
          <w:p w14:paraId="1340584A" w14:textId="77777777" w:rsidR="00324BF6" w:rsidRDefault="00324BF6" w:rsidP="00400C6B">
            <w:pPr>
              <w:jc w:val="left"/>
              <w:rPr>
                <w:rFonts w:ascii="ＭＳ ゴシック" w:eastAsia="ＭＳ ゴシック" w:hAnsi="ＭＳ ゴシック"/>
              </w:rPr>
            </w:pPr>
          </w:p>
          <w:p w14:paraId="2687C8E2" w14:textId="77777777" w:rsidR="00324BF6" w:rsidRDefault="00324BF6" w:rsidP="00400C6B">
            <w:pPr>
              <w:jc w:val="left"/>
              <w:rPr>
                <w:rFonts w:ascii="ＭＳ ゴシック" w:eastAsia="ＭＳ ゴシック" w:hAnsi="ＭＳ ゴシック"/>
              </w:rPr>
            </w:pPr>
          </w:p>
          <w:p w14:paraId="423240D8" w14:textId="77777777" w:rsidR="00324BF6" w:rsidRDefault="00324BF6" w:rsidP="00400C6B">
            <w:pPr>
              <w:jc w:val="left"/>
              <w:rPr>
                <w:rFonts w:ascii="ＭＳ ゴシック" w:eastAsia="ＭＳ ゴシック" w:hAnsi="ＭＳ ゴシック"/>
              </w:rPr>
            </w:pPr>
          </w:p>
        </w:tc>
        <w:tc>
          <w:tcPr>
            <w:tcW w:w="4584" w:type="dxa"/>
          </w:tcPr>
          <w:p w14:paraId="1CEE87E5" w14:textId="77777777" w:rsidR="00324BF6" w:rsidRDefault="00324BF6" w:rsidP="00400C6B">
            <w:pPr>
              <w:jc w:val="left"/>
              <w:rPr>
                <w:rFonts w:ascii="ＭＳ ゴシック" w:eastAsia="ＭＳ ゴシック" w:hAnsi="ＭＳ ゴシック"/>
              </w:rPr>
            </w:pPr>
          </w:p>
          <w:p w14:paraId="05E0257A" w14:textId="77777777" w:rsidR="00324BF6" w:rsidRDefault="00324BF6" w:rsidP="00400C6B">
            <w:pPr>
              <w:jc w:val="left"/>
              <w:rPr>
                <w:rFonts w:ascii="ＭＳ ゴシック" w:eastAsia="ＭＳ ゴシック" w:hAnsi="ＭＳ ゴシック"/>
              </w:rPr>
            </w:pPr>
          </w:p>
          <w:p w14:paraId="030A5F2A" w14:textId="77777777" w:rsidR="00324BF6" w:rsidRDefault="00324BF6" w:rsidP="00400C6B">
            <w:pPr>
              <w:jc w:val="left"/>
              <w:rPr>
                <w:rFonts w:ascii="ＭＳ ゴシック" w:eastAsia="ＭＳ ゴシック" w:hAnsi="ＭＳ ゴシック"/>
              </w:rPr>
            </w:pPr>
          </w:p>
          <w:p w14:paraId="3FF17752" w14:textId="77777777" w:rsidR="00324BF6" w:rsidRDefault="00324BF6" w:rsidP="00400C6B">
            <w:pPr>
              <w:jc w:val="left"/>
              <w:rPr>
                <w:rFonts w:ascii="ＭＳ ゴシック" w:eastAsia="ＭＳ ゴシック" w:hAnsi="ＭＳ ゴシック"/>
              </w:rPr>
            </w:pPr>
          </w:p>
          <w:p w14:paraId="2D7B4CF3" w14:textId="77777777" w:rsidR="00324BF6" w:rsidRDefault="00324BF6" w:rsidP="00400C6B">
            <w:pPr>
              <w:jc w:val="center"/>
              <w:rPr>
                <w:rFonts w:ascii="ＭＳ ゴシック" w:eastAsia="ＭＳ ゴシック" w:hAnsi="ＭＳ ゴシック"/>
              </w:rPr>
            </w:pPr>
            <w:r w:rsidRPr="00EE313B">
              <w:rPr>
                <w:rFonts w:ascii="ＭＳ ゴシック" w:eastAsia="ＭＳ ゴシック" w:hAnsi="ＭＳ ゴシック" w:hint="eastAsia"/>
                <w:shd w:val="pct15" w:color="auto" w:fill="FFFFFF"/>
              </w:rPr>
              <w:t>写真台紙</w:t>
            </w:r>
          </w:p>
          <w:p w14:paraId="6E43CDAE" w14:textId="77777777" w:rsidR="00324BF6" w:rsidRDefault="00324BF6" w:rsidP="00400C6B">
            <w:pPr>
              <w:jc w:val="left"/>
              <w:rPr>
                <w:rFonts w:ascii="ＭＳ ゴシック" w:eastAsia="ＭＳ ゴシック" w:hAnsi="ＭＳ ゴシック"/>
              </w:rPr>
            </w:pPr>
          </w:p>
          <w:p w14:paraId="3A369063" w14:textId="77777777" w:rsidR="00324BF6" w:rsidRDefault="00324BF6" w:rsidP="00400C6B">
            <w:pPr>
              <w:jc w:val="left"/>
              <w:rPr>
                <w:rFonts w:ascii="ＭＳ ゴシック" w:eastAsia="ＭＳ ゴシック" w:hAnsi="ＭＳ ゴシック"/>
              </w:rPr>
            </w:pPr>
          </w:p>
          <w:p w14:paraId="5A4DE953" w14:textId="77777777" w:rsidR="00324BF6" w:rsidRDefault="00324BF6" w:rsidP="00400C6B">
            <w:pPr>
              <w:jc w:val="left"/>
              <w:rPr>
                <w:rFonts w:ascii="ＭＳ ゴシック" w:eastAsia="ＭＳ ゴシック" w:hAnsi="ＭＳ ゴシック"/>
              </w:rPr>
            </w:pPr>
          </w:p>
          <w:p w14:paraId="79FCFA4D" w14:textId="77777777" w:rsidR="00324BF6" w:rsidRDefault="00324BF6" w:rsidP="00400C6B">
            <w:pPr>
              <w:jc w:val="left"/>
              <w:rPr>
                <w:rFonts w:ascii="ＭＳ ゴシック" w:eastAsia="ＭＳ ゴシック" w:hAnsi="ＭＳ ゴシック"/>
              </w:rPr>
            </w:pPr>
          </w:p>
        </w:tc>
      </w:tr>
    </w:tbl>
    <w:p w14:paraId="2F3660A5" w14:textId="28348520" w:rsidR="00324BF6" w:rsidRDefault="00324BF6" w:rsidP="00DD3633"/>
    <w:p w14:paraId="7E40E626" w14:textId="2544B86A" w:rsidR="00324BF6" w:rsidRDefault="00324BF6" w:rsidP="00324BF6">
      <w:pPr>
        <w:rPr>
          <w:rFonts w:ascii="ＭＳ ゴシック" w:eastAsia="ＭＳ ゴシック" w:hAnsi="ＭＳ ゴシック"/>
          <w:szCs w:val="22"/>
        </w:rPr>
      </w:pPr>
      <w:r>
        <w:rPr>
          <w:rFonts w:ascii="ＭＳ ゴシック" w:eastAsia="ＭＳ ゴシック" w:hAnsi="ＭＳ ゴシック" w:hint="eastAsia"/>
          <w:szCs w:val="22"/>
        </w:rPr>
        <w:t>⑧</w:t>
      </w:r>
      <w:r w:rsidRPr="00324BF6">
        <w:rPr>
          <w:rFonts w:ascii="ＭＳ ゴシック" w:eastAsia="ＭＳ ゴシック" w:hAnsi="ＭＳ ゴシック" w:hint="eastAsia"/>
          <w:szCs w:val="22"/>
        </w:rPr>
        <w:t>埋戻し完了後に水極めを行ったか</w:t>
      </w:r>
      <w:r w:rsidR="00E25A42" w:rsidRPr="00E25A42">
        <w:rPr>
          <w:rFonts w:ascii="ＭＳ ゴシック" w:eastAsia="ＭＳ ゴシック" w:hAnsi="ＭＳ ゴシック" w:hint="eastAsia"/>
          <w:szCs w:val="22"/>
        </w:rPr>
        <w:t xml:space="preserve">　　　□YES　　□NO</w:t>
      </w:r>
    </w:p>
    <w:p w14:paraId="2ABA462D" w14:textId="1EEA447E" w:rsidR="00773884" w:rsidRDefault="00A5006D" w:rsidP="00BB5FE5">
      <w:pPr>
        <w:ind w:leftChars="270" w:left="567"/>
        <w:rPr>
          <w:rFonts w:ascii="ＭＳ ゴシック" w:eastAsia="ＭＳ ゴシック" w:hAnsi="ＭＳ ゴシック"/>
          <w:szCs w:val="22"/>
        </w:rPr>
      </w:pPr>
      <w:r>
        <w:rPr>
          <w:rFonts w:ascii="ＭＳ ゴシック" w:eastAsia="ＭＳ ゴシック" w:hAnsi="ＭＳ ゴシック" w:hint="eastAsia"/>
        </w:rPr>
        <w:t>※</w:t>
      </w:r>
      <w:r w:rsidR="00BB5FE5">
        <w:rPr>
          <w:rFonts w:ascii="ＭＳ ゴシック" w:eastAsia="ＭＳ ゴシック" w:hAnsi="ＭＳ ゴシック" w:hint="eastAsia"/>
        </w:rPr>
        <w:t>埋戻し後の</w:t>
      </w:r>
      <w:r w:rsidR="00BB5FE5" w:rsidRPr="00324BF6">
        <w:rPr>
          <w:rFonts w:ascii="ＭＳ ゴシック" w:eastAsia="ＭＳ ゴシック" w:hAnsi="ＭＳ ゴシック" w:hint="eastAsia"/>
          <w:szCs w:val="22"/>
        </w:rPr>
        <w:t>水極め</w:t>
      </w:r>
      <w:r w:rsidR="00BB5FE5">
        <w:rPr>
          <w:rFonts w:ascii="ＭＳ ゴシック" w:eastAsia="ＭＳ ゴシック" w:hAnsi="ＭＳ ゴシック" w:hint="eastAsia"/>
        </w:rPr>
        <w:t>状況写真</w:t>
      </w:r>
    </w:p>
    <w:tbl>
      <w:tblPr>
        <w:tblStyle w:val="a7"/>
        <w:tblW w:w="0" w:type="auto"/>
        <w:tblInd w:w="567" w:type="dxa"/>
        <w:tblLook w:val="04A0" w:firstRow="1" w:lastRow="0" w:firstColumn="1" w:lastColumn="0" w:noHBand="0" w:noVBand="1"/>
      </w:tblPr>
      <w:tblGrid>
        <w:gridCol w:w="4585"/>
        <w:gridCol w:w="4584"/>
      </w:tblGrid>
      <w:tr w:rsidR="00324BF6" w14:paraId="076421F4" w14:textId="77777777" w:rsidTr="00400C6B">
        <w:tc>
          <w:tcPr>
            <w:tcW w:w="4868" w:type="dxa"/>
          </w:tcPr>
          <w:p w14:paraId="3C9B4CA7" w14:textId="77777777" w:rsidR="00324BF6" w:rsidRDefault="00324BF6" w:rsidP="00400C6B">
            <w:pPr>
              <w:jc w:val="center"/>
              <w:rPr>
                <w:rFonts w:ascii="ＭＳ ゴシック" w:eastAsia="ＭＳ ゴシック" w:hAnsi="ＭＳ ゴシック"/>
              </w:rPr>
            </w:pPr>
            <w:r w:rsidRPr="00EE313B">
              <w:rPr>
                <w:rFonts w:ascii="ＭＳ ゴシック" w:eastAsia="ＭＳ ゴシック" w:hAnsi="ＭＳ ゴシック" w:hint="eastAsia"/>
              </w:rPr>
              <w:t>埋戻後の水極め作業状況（全景）</w:t>
            </w:r>
          </w:p>
        </w:tc>
        <w:tc>
          <w:tcPr>
            <w:tcW w:w="4868" w:type="dxa"/>
          </w:tcPr>
          <w:p w14:paraId="2CD87743" w14:textId="77777777" w:rsidR="00324BF6" w:rsidRDefault="00324BF6" w:rsidP="00400C6B">
            <w:pPr>
              <w:jc w:val="center"/>
              <w:rPr>
                <w:rFonts w:ascii="ＭＳ ゴシック" w:eastAsia="ＭＳ ゴシック" w:hAnsi="ＭＳ ゴシック"/>
              </w:rPr>
            </w:pPr>
            <w:r w:rsidRPr="00EE313B">
              <w:rPr>
                <w:rFonts w:ascii="ＭＳ ゴシック" w:eastAsia="ＭＳ ゴシック" w:hAnsi="ＭＳ ゴシック" w:hint="eastAsia"/>
              </w:rPr>
              <w:t>水極め後の根元の状況（近景）</w:t>
            </w:r>
          </w:p>
        </w:tc>
      </w:tr>
      <w:tr w:rsidR="00324BF6" w14:paraId="5E6D885A" w14:textId="77777777" w:rsidTr="00400C6B">
        <w:tc>
          <w:tcPr>
            <w:tcW w:w="4868" w:type="dxa"/>
          </w:tcPr>
          <w:p w14:paraId="27775499" w14:textId="77777777" w:rsidR="00324BF6" w:rsidRDefault="00324BF6" w:rsidP="00400C6B">
            <w:pPr>
              <w:jc w:val="left"/>
              <w:rPr>
                <w:rFonts w:ascii="ＭＳ ゴシック" w:eastAsia="ＭＳ ゴシック" w:hAnsi="ＭＳ ゴシック"/>
              </w:rPr>
            </w:pPr>
          </w:p>
          <w:p w14:paraId="27F54BF3" w14:textId="77777777" w:rsidR="00324BF6" w:rsidRDefault="00324BF6" w:rsidP="00400C6B">
            <w:pPr>
              <w:jc w:val="left"/>
              <w:rPr>
                <w:rFonts w:ascii="ＭＳ ゴシック" w:eastAsia="ＭＳ ゴシック" w:hAnsi="ＭＳ ゴシック"/>
              </w:rPr>
            </w:pPr>
          </w:p>
          <w:p w14:paraId="086F5F01" w14:textId="77777777" w:rsidR="00324BF6" w:rsidRDefault="00324BF6" w:rsidP="00400C6B">
            <w:pPr>
              <w:jc w:val="left"/>
              <w:rPr>
                <w:rFonts w:ascii="ＭＳ ゴシック" w:eastAsia="ＭＳ ゴシック" w:hAnsi="ＭＳ ゴシック"/>
              </w:rPr>
            </w:pPr>
          </w:p>
          <w:p w14:paraId="339C65E8" w14:textId="77777777" w:rsidR="00324BF6" w:rsidRDefault="00324BF6" w:rsidP="00400C6B">
            <w:pPr>
              <w:jc w:val="left"/>
              <w:rPr>
                <w:rFonts w:ascii="ＭＳ ゴシック" w:eastAsia="ＭＳ ゴシック" w:hAnsi="ＭＳ ゴシック"/>
              </w:rPr>
            </w:pPr>
          </w:p>
          <w:p w14:paraId="11FE4622" w14:textId="77777777" w:rsidR="00324BF6" w:rsidRDefault="00324BF6" w:rsidP="00400C6B">
            <w:pPr>
              <w:jc w:val="center"/>
              <w:rPr>
                <w:rFonts w:ascii="ＭＳ ゴシック" w:eastAsia="ＭＳ ゴシック" w:hAnsi="ＭＳ ゴシック"/>
              </w:rPr>
            </w:pPr>
            <w:r w:rsidRPr="00EE313B">
              <w:rPr>
                <w:rFonts w:ascii="ＭＳ ゴシック" w:eastAsia="ＭＳ ゴシック" w:hAnsi="ＭＳ ゴシック" w:hint="eastAsia"/>
                <w:shd w:val="pct15" w:color="auto" w:fill="FFFFFF"/>
              </w:rPr>
              <w:t>写真台紙</w:t>
            </w:r>
          </w:p>
          <w:p w14:paraId="62D53973" w14:textId="77777777" w:rsidR="00324BF6" w:rsidRDefault="00324BF6" w:rsidP="00400C6B">
            <w:pPr>
              <w:jc w:val="left"/>
              <w:rPr>
                <w:rFonts w:ascii="ＭＳ ゴシック" w:eastAsia="ＭＳ ゴシック" w:hAnsi="ＭＳ ゴシック"/>
              </w:rPr>
            </w:pPr>
          </w:p>
          <w:p w14:paraId="2909EC56" w14:textId="77777777" w:rsidR="00324BF6" w:rsidRDefault="00324BF6" w:rsidP="00400C6B">
            <w:pPr>
              <w:jc w:val="left"/>
              <w:rPr>
                <w:rFonts w:ascii="ＭＳ ゴシック" w:eastAsia="ＭＳ ゴシック" w:hAnsi="ＭＳ ゴシック"/>
              </w:rPr>
            </w:pPr>
          </w:p>
          <w:p w14:paraId="7CBC66DF" w14:textId="77777777" w:rsidR="00324BF6" w:rsidRDefault="00324BF6" w:rsidP="00400C6B">
            <w:pPr>
              <w:jc w:val="left"/>
              <w:rPr>
                <w:rFonts w:ascii="ＭＳ ゴシック" w:eastAsia="ＭＳ ゴシック" w:hAnsi="ＭＳ ゴシック"/>
              </w:rPr>
            </w:pPr>
          </w:p>
          <w:p w14:paraId="62C36BBA" w14:textId="77777777" w:rsidR="00324BF6" w:rsidRDefault="00324BF6" w:rsidP="00400C6B">
            <w:pPr>
              <w:jc w:val="left"/>
              <w:rPr>
                <w:rFonts w:ascii="ＭＳ ゴシック" w:eastAsia="ＭＳ ゴシック" w:hAnsi="ＭＳ ゴシック"/>
              </w:rPr>
            </w:pPr>
          </w:p>
        </w:tc>
        <w:tc>
          <w:tcPr>
            <w:tcW w:w="4868" w:type="dxa"/>
          </w:tcPr>
          <w:p w14:paraId="7E089C01" w14:textId="77777777" w:rsidR="00324BF6" w:rsidRDefault="00324BF6" w:rsidP="00400C6B">
            <w:pPr>
              <w:jc w:val="left"/>
              <w:rPr>
                <w:rFonts w:ascii="ＭＳ ゴシック" w:eastAsia="ＭＳ ゴシック" w:hAnsi="ＭＳ ゴシック"/>
              </w:rPr>
            </w:pPr>
          </w:p>
          <w:p w14:paraId="2B55BF9C" w14:textId="77777777" w:rsidR="00324BF6" w:rsidRDefault="00324BF6" w:rsidP="00400C6B">
            <w:pPr>
              <w:jc w:val="left"/>
              <w:rPr>
                <w:rFonts w:ascii="ＭＳ ゴシック" w:eastAsia="ＭＳ ゴシック" w:hAnsi="ＭＳ ゴシック"/>
              </w:rPr>
            </w:pPr>
          </w:p>
          <w:p w14:paraId="13A49738" w14:textId="77777777" w:rsidR="00324BF6" w:rsidRDefault="00324BF6" w:rsidP="00400C6B">
            <w:pPr>
              <w:jc w:val="left"/>
              <w:rPr>
                <w:rFonts w:ascii="ＭＳ ゴシック" w:eastAsia="ＭＳ ゴシック" w:hAnsi="ＭＳ ゴシック"/>
              </w:rPr>
            </w:pPr>
          </w:p>
          <w:p w14:paraId="2C4A0720" w14:textId="77777777" w:rsidR="00324BF6" w:rsidRDefault="00324BF6" w:rsidP="00400C6B">
            <w:pPr>
              <w:jc w:val="left"/>
              <w:rPr>
                <w:rFonts w:ascii="ＭＳ ゴシック" w:eastAsia="ＭＳ ゴシック" w:hAnsi="ＭＳ ゴシック"/>
              </w:rPr>
            </w:pPr>
          </w:p>
          <w:p w14:paraId="2F0030EA" w14:textId="77777777" w:rsidR="00324BF6" w:rsidRDefault="00324BF6" w:rsidP="00400C6B">
            <w:pPr>
              <w:jc w:val="center"/>
              <w:rPr>
                <w:rFonts w:ascii="ＭＳ ゴシック" w:eastAsia="ＭＳ ゴシック" w:hAnsi="ＭＳ ゴシック"/>
              </w:rPr>
            </w:pPr>
            <w:r w:rsidRPr="00EE313B">
              <w:rPr>
                <w:rFonts w:ascii="ＭＳ ゴシック" w:eastAsia="ＭＳ ゴシック" w:hAnsi="ＭＳ ゴシック" w:hint="eastAsia"/>
                <w:shd w:val="pct15" w:color="auto" w:fill="FFFFFF"/>
              </w:rPr>
              <w:t>写真台紙</w:t>
            </w:r>
          </w:p>
          <w:p w14:paraId="35615621" w14:textId="77777777" w:rsidR="00324BF6" w:rsidRDefault="00324BF6" w:rsidP="00400C6B">
            <w:pPr>
              <w:jc w:val="left"/>
              <w:rPr>
                <w:rFonts w:ascii="ＭＳ ゴシック" w:eastAsia="ＭＳ ゴシック" w:hAnsi="ＭＳ ゴシック"/>
              </w:rPr>
            </w:pPr>
          </w:p>
          <w:p w14:paraId="7231F0A6" w14:textId="77777777" w:rsidR="00324BF6" w:rsidRDefault="00324BF6" w:rsidP="00400C6B">
            <w:pPr>
              <w:jc w:val="left"/>
              <w:rPr>
                <w:rFonts w:ascii="ＭＳ ゴシック" w:eastAsia="ＭＳ ゴシック" w:hAnsi="ＭＳ ゴシック"/>
              </w:rPr>
            </w:pPr>
          </w:p>
          <w:p w14:paraId="00EA0725" w14:textId="77777777" w:rsidR="00324BF6" w:rsidRDefault="00324BF6" w:rsidP="00400C6B">
            <w:pPr>
              <w:jc w:val="left"/>
              <w:rPr>
                <w:rFonts w:ascii="ＭＳ ゴシック" w:eastAsia="ＭＳ ゴシック" w:hAnsi="ＭＳ ゴシック"/>
              </w:rPr>
            </w:pPr>
          </w:p>
          <w:p w14:paraId="2D20CD37" w14:textId="77777777" w:rsidR="00324BF6" w:rsidRDefault="00324BF6" w:rsidP="00400C6B">
            <w:pPr>
              <w:jc w:val="left"/>
              <w:rPr>
                <w:rFonts w:ascii="ＭＳ ゴシック" w:eastAsia="ＭＳ ゴシック" w:hAnsi="ＭＳ ゴシック"/>
              </w:rPr>
            </w:pPr>
          </w:p>
        </w:tc>
      </w:tr>
    </w:tbl>
    <w:p w14:paraId="1B65B066" w14:textId="51EF6C5F" w:rsidR="00324BF6" w:rsidRDefault="00324BF6" w:rsidP="00324BF6">
      <w:pPr>
        <w:rPr>
          <w:rFonts w:ascii="ＭＳ ゴシック" w:eastAsia="ＭＳ ゴシック" w:hAnsi="ＭＳ ゴシック"/>
          <w:szCs w:val="22"/>
        </w:rPr>
      </w:pPr>
      <w:r>
        <w:rPr>
          <w:rFonts w:ascii="ＭＳ ゴシック" w:eastAsia="ＭＳ ゴシック" w:hAnsi="ＭＳ ゴシック" w:hint="eastAsia"/>
          <w:szCs w:val="22"/>
        </w:rPr>
        <w:lastRenderedPageBreak/>
        <w:t>⑨</w:t>
      </w:r>
      <w:r w:rsidRPr="00324BF6">
        <w:rPr>
          <w:rFonts w:ascii="ＭＳ ゴシック" w:eastAsia="ＭＳ ゴシック" w:hAnsi="ＭＳ ゴシック" w:hint="eastAsia"/>
          <w:szCs w:val="22"/>
        </w:rPr>
        <w:t>根系切断が本ﾏﾆｭｱﾙに準じ適切に行われ</w:t>
      </w:r>
      <w:r>
        <w:rPr>
          <w:rFonts w:ascii="ＭＳ ゴシック" w:eastAsia="ＭＳ ゴシック" w:hAnsi="ＭＳ ゴシック" w:hint="eastAsia"/>
          <w:szCs w:val="22"/>
        </w:rPr>
        <w:t>た</w:t>
      </w:r>
      <w:r w:rsidRPr="00324BF6">
        <w:rPr>
          <w:rFonts w:ascii="ＭＳ ゴシック" w:eastAsia="ＭＳ ゴシック" w:hAnsi="ＭＳ ゴシック" w:hint="eastAsia"/>
          <w:szCs w:val="22"/>
        </w:rPr>
        <w:t>か</w:t>
      </w:r>
      <w:r w:rsidR="00773884">
        <w:rPr>
          <w:rFonts w:ascii="ＭＳ ゴシック" w:eastAsia="ＭＳ ゴシック" w:hAnsi="ＭＳ ゴシック" w:hint="eastAsia"/>
          <w:szCs w:val="22"/>
        </w:rPr>
        <w:t>。</w:t>
      </w:r>
      <w:r w:rsidR="00E25A42" w:rsidRPr="00E25A42">
        <w:rPr>
          <w:rFonts w:ascii="ＭＳ ゴシック" w:eastAsia="ＭＳ ゴシック" w:hAnsi="ＭＳ ゴシック" w:hint="eastAsia"/>
          <w:szCs w:val="22"/>
        </w:rPr>
        <w:t xml:space="preserve">　　　□YES　　□NO</w:t>
      </w:r>
    </w:p>
    <w:p w14:paraId="1A0292D1" w14:textId="10ABD59F" w:rsidR="00324BF6" w:rsidRPr="000C1018" w:rsidRDefault="00E25A42" w:rsidP="00324BF6">
      <w:pPr>
        <w:ind w:leftChars="270" w:left="567"/>
        <w:jc w:val="left"/>
        <w:rPr>
          <w:rFonts w:ascii="ＭＳ ゴシック" w:eastAsia="ＭＳ ゴシック" w:hAnsi="ＭＳ ゴシック"/>
        </w:rPr>
      </w:pPr>
      <w:r>
        <w:rPr>
          <w:rFonts w:ascii="ＭＳ ゴシック" w:eastAsia="ＭＳ ゴシック" w:hAnsi="ＭＳ ゴシック" w:hint="eastAsia"/>
        </w:rPr>
        <w:t>（樹木医等</w:t>
      </w:r>
      <w:r w:rsidR="00324BF6" w:rsidRPr="00B65BD3">
        <w:rPr>
          <w:rFonts w:ascii="ＭＳ ゴシック" w:eastAsia="ＭＳ ゴシック" w:hAnsi="ＭＳ ゴシック" w:hint="eastAsia"/>
          <w:szCs w:val="22"/>
        </w:rPr>
        <w:t>立会指導専門家</w:t>
      </w:r>
      <w:r>
        <w:rPr>
          <w:rFonts w:ascii="ＭＳ ゴシック" w:eastAsia="ＭＳ ゴシック" w:hAnsi="ＭＳ ゴシック" w:hint="eastAsia"/>
          <w:szCs w:val="22"/>
        </w:rPr>
        <w:t>が記入）</w:t>
      </w:r>
    </w:p>
    <w:tbl>
      <w:tblPr>
        <w:tblStyle w:val="a7"/>
        <w:tblW w:w="0" w:type="auto"/>
        <w:tblInd w:w="562" w:type="dxa"/>
        <w:tblLook w:val="04A0" w:firstRow="1" w:lastRow="0" w:firstColumn="1" w:lastColumn="0" w:noHBand="0" w:noVBand="1"/>
      </w:tblPr>
      <w:tblGrid>
        <w:gridCol w:w="9174"/>
      </w:tblGrid>
      <w:tr w:rsidR="00E25A42" w14:paraId="3CEFF90A" w14:textId="77777777" w:rsidTr="001F3523">
        <w:tc>
          <w:tcPr>
            <w:tcW w:w="9174" w:type="dxa"/>
          </w:tcPr>
          <w:p w14:paraId="46D6E3DA" w14:textId="1411EB2A" w:rsidR="00E25A42" w:rsidRPr="00C96936" w:rsidRDefault="00E25A42" w:rsidP="00106C44">
            <w:pPr>
              <w:spacing w:line="276" w:lineRule="auto"/>
              <w:jc w:val="center"/>
              <w:rPr>
                <w:rFonts w:ascii="ＭＳ ゴシック" w:eastAsia="ＭＳ ゴシック" w:hAnsi="ＭＳ ゴシック"/>
              </w:rPr>
            </w:pPr>
            <w:r w:rsidRPr="00B65BD3">
              <w:rPr>
                <w:rFonts w:ascii="ＭＳ ゴシック" w:eastAsia="ＭＳ ゴシック" w:hAnsi="ＭＳ ゴシック" w:hint="eastAsia"/>
                <w:szCs w:val="22"/>
              </w:rPr>
              <w:t>立会指導専門家</w:t>
            </w:r>
            <w:r>
              <w:rPr>
                <w:rFonts w:ascii="ＭＳ ゴシック" w:eastAsia="ＭＳ ゴシック" w:hAnsi="ＭＳ ゴシック" w:hint="eastAsia"/>
                <w:szCs w:val="22"/>
              </w:rPr>
              <w:t>コメント記入欄</w:t>
            </w:r>
          </w:p>
        </w:tc>
      </w:tr>
      <w:tr w:rsidR="00E25A42" w14:paraId="6FC1A6F5" w14:textId="77777777" w:rsidTr="001F3523">
        <w:tc>
          <w:tcPr>
            <w:tcW w:w="9174" w:type="dxa"/>
          </w:tcPr>
          <w:p w14:paraId="764358ED" w14:textId="77777777" w:rsidR="00E25A42" w:rsidRDefault="00E25A42" w:rsidP="00400C6B">
            <w:pPr>
              <w:spacing w:line="276" w:lineRule="auto"/>
              <w:jc w:val="left"/>
            </w:pPr>
          </w:p>
          <w:p w14:paraId="3AAFE0FA" w14:textId="0C72E4A6" w:rsidR="00E25A42" w:rsidRDefault="00E25A42" w:rsidP="00400C6B">
            <w:pPr>
              <w:jc w:val="left"/>
            </w:pPr>
          </w:p>
          <w:p w14:paraId="2EBA6370" w14:textId="3F857CD4" w:rsidR="00106C44" w:rsidRDefault="00106C44" w:rsidP="00400C6B">
            <w:pPr>
              <w:jc w:val="left"/>
            </w:pPr>
          </w:p>
          <w:p w14:paraId="7F12B33E" w14:textId="0B7356C0" w:rsidR="00106C44" w:rsidRDefault="00106C44" w:rsidP="00400C6B">
            <w:pPr>
              <w:jc w:val="left"/>
            </w:pPr>
          </w:p>
          <w:p w14:paraId="62D3B5BA" w14:textId="77777777" w:rsidR="00106C44" w:rsidRDefault="00106C44" w:rsidP="00400C6B">
            <w:pPr>
              <w:jc w:val="left"/>
            </w:pPr>
          </w:p>
          <w:p w14:paraId="020046D8" w14:textId="77777777" w:rsidR="00106C44" w:rsidRDefault="00106C44" w:rsidP="00400C6B">
            <w:pPr>
              <w:jc w:val="left"/>
            </w:pPr>
          </w:p>
          <w:p w14:paraId="2BF82D36" w14:textId="77777777" w:rsidR="00106C44" w:rsidRDefault="00106C44" w:rsidP="00400C6B">
            <w:pPr>
              <w:jc w:val="left"/>
            </w:pPr>
          </w:p>
          <w:p w14:paraId="5A9AD577" w14:textId="6EEF8053" w:rsidR="00106C44" w:rsidRDefault="00106C44" w:rsidP="00400C6B">
            <w:pPr>
              <w:jc w:val="left"/>
            </w:pPr>
          </w:p>
          <w:p w14:paraId="751AF599" w14:textId="77777777" w:rsidR="00106C44" w:rsidRDefault="00106C44" w:rsidP="00400C6B">
            <w:pPr>
              <w:jc w:val="left"/>
            </w:pPr>
          </w:p>
          <w:p w14:paraId="64542DEE" w14:textId="77777777" w:rsidR="00106C44" w:rsidRDefault="00106C44" w:rsidP="00400C6B">
            <w:pPr>
              <w:jc w:val="left"/>
            </w:pPr>
          </w:p>
          <w:p w14:paraId="1BA04D49" w14:textId="00FC2641" w:rsidR="00106C44" w:rsidRPr="00631CB9" w:rsidRDefault="00106C44" w:rsidP="00400C6B">
            <w:pPr>
              <w:jc w:val="left"/>
            </w:pPr>
          </w:p>
        </w:tc>
      </w:tr>
    </w:tbl>
    <w:p w14:paraId="2B635D84" w14:textId="77777777" w:rsidR="00324BF6" w:rsidRDefault="00324BF6" w:rsidP="00324BF6">
      <w:pPr>
        <w:ind w:leftChars="270" w:left="567"/>
        <w:jc w:val="left"/>
        <w:rPr>
          <w:rFonts w:ascii="ＭＳ ゴシック" w:eastAsia="ＭＳ ゴシック" w:hAnsi="ＭＳ ゴシック"/>
        </w:rPr>
      </w:pPr>
    </w:p>
    <w:p w14:paraId="57F2C05A" w14:textId="33917755" w:rsidR="00372701" w:rsidRDefault="00372701" w:rsidP="00372701">
      <w:pPr>
        <w:rPr>
          <w:rFonts w:ascii="ＭＳ ゴシック" w:eastAsia="ＭＳ ゴシック" w:hAnsi="ＭＳ ゴシック"/>
          <w:szCs w:val="22"/>
        </w:rPr>
      </w:pPr>
      <w:r>
        <w:rPr>
          <w:rFonts w:ascii="ＭＳ ゴシック" w:eastAsia="ＭＳ ゴシック" w:hAnsi="ＭＳ ゴシック" w:hint="eastAsia"/>
          <w:szCs w:val="22"/>
        </w:rPr>
        <w:t>⑩</w:t>
      </w:r>
      <w:r w:rsidRPr="00372701">
        <w:rPr>
          <w:rFonts w:ascii="ＭＳ ゴシック" w:eastAsia="ＭＳ ゴシック" w:hAnsi="ＭＳ ゴシック" w:hint="eastAsia"/>
          <w:szCs w:val="22"/>
        </w:rPr>
        <w:t>施工（根系掘削）後の対象樹木全景写真（施工前と同じｱﾝｸﾞﾙ）を撮影</w:t>
      </w:r>
    </w:p>
    <w:p w14:paraId="6E9BC940" w14:textId="675FCC80" w:rsidR="00BB5FE5" w:rsidRDefault="00BB5FE5" w:rsidP="00BB5FE5">
      <w:pPr>
        <w:ind w:firstLineChars="270" w:firstLine="567"/>
        <w:rPr>
          <w:rFonts w:ascii="ＭＳ ゴシック" w:eastAsia="ＭＳ ゴシック" w:hAnsi="ＭＳ ゴシック"/>
          <w:szCs w:val="22"/>
        </w:rPr>
      </w:pPr>
      <w:r>
        <w:rPr>
          <w:rFonts w:ascii="ＭＳ ゴシック" w:eastAsia="ＭＳ ゴシック" w:hAnsi="ＭＳ ゴシック" w:hint="eastAsia"/>
          <w:szCs w:val="22"/>
        </w:rPr>
        <w:t>※対象樹木の施工前後写真</w:t>
      </w:r>
    </w:p>
    <w:tbl>
      <w:tblPr>
        <w:tblStyle w:val="a7"/>
        <w:tblW w:w="0" w:type="auto"/>
        <w:tblInd w:w="567" w:type="dxa"/>
        <w:tblLook w:val="04A0" w:firstRow="1" w:lastRow="0" w:firstColumn="1" w:lastColumn="0" w:noHBand="0" w:noVBand="1"/>
      </w:tblPr>
      <w:tblGrid>
        <w:gridCol w:w="4585"/>
        <w:gridCol w:w="4584"/>
      </w:tblGrid>
      <w:tr w:rsidR="00372701" w14:paraId="0CEE0033" w14:textId="77777777" w:rsidTr="00400C6B">
        <w:tc>
          <w:tcPr>
            <w:tcW w:w="4585" w:type="dxa"/>
          </w:tcPr>
          <w:p w14:paraId="3AC6C5D7" w14:textId="572C8B31" w:rsidR="00372701" w:rsidRDefault="00372701" w:rsidP="00400C6B">
            <w:pPr>
              <w:jc w:val="center"/>
              <w:rPr>
                <w:rFonts w:ascii="ＭＳ ゴシック" w:eastAsia="ＭＳ ゴシック" w:hAnsi="ＭＳ ゴシック"/>
              </w:rPr>
            </w:pPr>
            <w:r>
              <w:rPr>
                <w:rFonts w:ascii="ＭＳ ゴシック" w:eastAsia="ＭＳ ゴシック" w:hAnsi="ＭＳ ゴシック" w:hint="eastAsia"/>
              </w:rPr>
              <w:t>当該占用工事</w:t>
            </w:r>
            <w:r w:rsidR="00F4422C">
              <w:rPr>
                <w:rFonts w:ascii="ＭＳ ゴシック" w:eastAsia="ＭＳ ゴシック" w:hAnsi="ＭＳ ゴシック" w:hint="eastAsia"/>
              </w:rPr>
              <w:t>等</w:t>
            </w:r>
            <w:r>
              <w:rPr>
                <w:rFonts w:ascii="ＭＳ ゴシック" w:eastAsia="ＭＳ ゴシック" w:hAnsi="ＭＳ ゴシック" w:hint="eastAsia"/>
              </w:rPr>
              <w:t>施工前の当該樹木（全景）</w:t>
            </w:r>
          </w:p>
        </w:tc>
        <w:tc>
          <w:tcPr>
            <w:tcW w:w="4584" w:type="dxa"/>
          </w:tcPr>
          <w:p w14:paraId="76A0ABDC" w14:textId="7E8DD077" w:rsidR="00372701" w:rsidRDefault="00372701" w:rsidP="00400C6B">
            <w:pPr>
              <w:jc w:val="center"/>
              <w:rPr>
                <w:rFonts w:ascii="ＭＳ ゴシック" w:eastAsia="ＭＳ ゴシック" w:hAnsi="ＭＳ ゴシック"/>
              </w:rPr>
            </w:pPr>
            <w:r>
              <w:rPr>
                <w:rFonts w:ascii="ＭＳ ゴシック" w:eastAsia="ＭＳ ゴシック" w:hAnsi="ＭＳ ゴシック" w:hint="eastAsia"/>
              </w:rPr>
              <w:t>当該占用工事</w:t>
            </w:r>
            <w:r w:rsidR="00F4422C">
              <w:rPr>
                <w:rFonts w:ascii="ＭＳ ゴシック" w:eastAsia="ＭＳ ゴシック" w:hAnsi="ＭＳ ゴシック" w:hint="eastAsia"/>
              </w:rPr>
              <w:t>等</w:t>
            </w:r>
            <w:r>
              <w:rPr>
                <w:rFonts w:ascii="ＭＳ ゴシック" w:eastAsia="ＭＳ ゴシック" w:hAnsi="ＭＳ ゴシック" w:hint="eastAsia"/>
              </w:rPr>
              <w:t>施工後の当該樹木（全景）</w:t>
            </w:r>
          </w:p>
        </w:tc>
      </w:tr>
      <w:tr w:rsidR="00372701" w14:paraId="705094F4" w14:textId="77777777" w:rsidTr="00400C6B">
        <w:tc>
          <w:tcPr>
            <w:tcW w:w="4585" w:type="dxa"/>
          </w:tcPr>
          <w:p w14:paraId="218A5FF3" w14:textId="77777777" w:rsidR="00372701" w:rsidRDefault="00372701" w:rsidP="00400C6B">
            <w:pPr>
              <w:jc w:val="left"/>
              <w:rPr>
                <w:rFonts w:ascii="ＭＳ ゴシック" w:eastAsia="ＭＳ ゴシック" w:hAnsi="ＭＳ ゴシック"/>
              </w:rPr>
            </w:pPr>
          </w:p>
          <w:p w14:paraId="548FA253" w14:textId="77777777" w:rsidR="00372701" w:rsidRDefault="00372701" w:rsidP="00400C6B">
            <w:pPr>
              <w:jc w:val="left"/>
              <w:rPr>
                <w:rFonts w:ascii="ＭＳ ゴシック" w:eastAsia="ＭＳ ゴシック" w:hAnsi="ＭＳ ゴシック"/>
              </w:rPr>
            </w:pPr>
          </w:p>
          <w:p w14:paraId="25533B12" w14:textId="77777777" w:rsidR="00372701" w:rsidRDefault="00372701" w:rsidP="00400C6B">
            <w:pPr>
              <w:jc w:val="left"/>
              <w:rPr>
                <w:rFonts w:ascii="ＭＳ ゴシック" w:eastAsia="ＭＳ ゴシック" w:hAnsi="ＭＳ ゴシック"/>
              </w:rPr>
            </w:pPr>
          </w:p>
          <w:p w14:paraId="050DF11E" w14:textId="77777777" w:rsidR="00372701" w:rsidRDefault="00372701" w:rsidP="00400C6B">
            <w:pPr>
              <w:jc w:val="left"/>
              <w:rPr>
                <w:rFonts w:ascii="ＭＳ ゴシック" w:eastAsia="ＭＳ ゴシック" w:hAnsi="ＭＳ ゴシック"/>
              </w:rPr>
            </w:pPr>
          </w:p>
          <w:p w14:paraId="02E7BBA2" w14:textId="77777777" w:rsidR="00372701" w:rsidRDefault="00372701" w:rsidP="00400C6B">
            <w:pPr>
              <w:jc w:val="center"/>
              <w:rPr>
                <w:rFonts w:ascii="ＭＳ ゴシック" w:eastAsia="ＭＳ ゴシック" w:hAnsi="ＭＳ ゴシック"/>
              </w:rPr>
            </w:pPr>
            <w:r w:rsidRPr="00EE313B">
              <w:rPr>
                <w:rFonts w:ascii="ＭＳ ゴシック" w:eastAsia="ＭＳ ゴシック" w:hAnsi="ＭＳ ゴシック" w:hint="eastAsia"/>
                <w:shd w:val="pct15" w:color="auto" w:fill="FFFFFF"/>
              </w:rPr>
              <w:t>写真台紙</w:t>
            </w:r>
          </w:p>
          <w:p w14:paraId="0F15DE04" w14:textId="77777777" w:rsidR="00372701" w:rsidRDefault="00372701" w:rsidP="00400C6B">
            <w:pPr>
              <w:jc w:val="left"/>
              <w:rPr>
                <w:rFonts w:ascii="ＭＳ ゴシック" w:eastAsia="ＭＳ ゴシック" w:hAnsi="ＭＳ ゴシック"/>
              </w:rPr>
            </w:pPr>
          </w:p>
          <w:p w14:paraId="54F300B8" w14:textId="77777777" w:rsidR="00372701" w:rsidRDefault="00372701" w:rsidP="00400C6B">
            <w:pPr>
              <w:jc w:val="left"/>
              <w:rPr>
                <w:rFonts w:ascii="ＭＳ ゴシック" w:eastAsia="ＭＳ ゴシック" w:hAnsi="ＭＳ ゴシック"/>
              </w:rPr>
            </w:pPr>
          </w:p>
          <w:p w14:paraId="096F6558" w14:textId="77777777" w:rsidR="00372701" w:rsidRDefault="00372701" w:rsidP="00400C6B">
            <w:pPr>
              <w:jc w:val="left"/>
              <w:rPr>
                <w:rFonts w:ascii="ＭＳ ゴシック" w:eastAsia="ＭＳ ゴシック" w:hAnsi="ＭＳ ゴシック"/>
              </w:rPr>
            </w:pPr>
          </w:p>
          <w:p w14:paraId="118F93EC" w14:textId="77777777" w:rsidR="00372701" w:rsidRDefault="00372701" w:rsidP="00400C6B">
            <w:pPr>
              <w:jc w:val="left"/>
              <w:rPr>
                <w:rFonts w:ascii="ＭＳ ゴシック" w:eastAsia="ＭＳ ゴシック" w:hAnsi="ＭＳ ゴシック"/>
              </w:rPr>
            </w:pPr>
          </w:p>
        </w:tc>
        <w:tc>
          <w:tcPr>
            <w:tcW w:w="4584" w:type="dxa"/>
          </w:tcPr>
          <w:p w14:paraId="4C2A8BFE" w14:textId="77777777" w:rsidR="00372701" w:rsidRDefault="00372701" w:rsidP="00400C6B">
            <w:pPr>
              <w:jc w:val="left"/>
              <w:rPr>
                <w:rFonts w:ascii="ＭＳ ゴシック" w:eastAsia="ＭＳ ゴシック" w:hAnsi="ＭＳ ゴシック"/>
              </w:rPr>
            </w:pPr>
          </w:p>
          <w:p w14:paraId="17495F26" w14:textId="77777777" w:rsidR="00372701" w:rsidRDefault="00372701" w:rsidP="00400C6B">
            <w:pPr>
              <w:jc w:val="left"/>
              <w:rPr>
                <w:rFonts w:ascii="ＭＳ ゴシック" w:eastAsia="ＭＳ ゴシック" w:hAnsi="ＭＳ ゴシック"/>
              </w:rPr>
            </w:pPr>
          </w:p>
          <w:p w14:paraId="74D40068" w14:textId="77777777" w:rsidR="00372701" w:rsidRDefault="00372701" w:rsidP="00400C6B">
            <w:pPr>
              <w:jc w:val="left"/>
              <w:rPr>
                <w:rFonts w:ascii="ＭＳ ゴシック" w:eastAsia="ＭＳ ゴシック" w:hAnsi="ＭＳ ゴシック"/>
              </w:rPr>
            </w:pPr>
          </w:p>
          <w:p w14:paraId="04207A30" w14:textId="77777777" w:rsidR="00372701" w:rsidRDefault="00372701" w:rsidP="00400C6B">
            <w:pPr>
              <w:jc w:val="left"/>
              <w:rPr>
                <w:rFonts w:ascii="ＭＳ ゴシック" w:eastAsia="ＭＳ ゴシック" w:hAnsi="ＭＳ ゴシック"/>
              </w:rPr>
            </w:pPr>
          </w:p>
          <w:p w14:paraId="6CFC4632" w14:textId="77777777" w:rsidR="00372701" w:rsidRDefault="00372701" w:rsidP="00400C6B">
            <w:pPr>
              <w:jc w:val="center"/>
              <w:rPr>
                <w:rFonts w:ascii="ＭＳ ゴシック" w:eastAsia="ＭＳ ゴシック" w:hAnsi="ＭＳ ゴシック"/>
              </w:rPr>
            </w:pPr>
            <w:r w:rsidRPr="00EE313B">
              <w:rPr>
                <w:rFonts w:ascii="ＭＳ ゴシック" w:eastAsia="ＭＳ ゴシック" w:hAnsi="ＭＳ ゴシック" w:hint="eastAsia"/>
                <w:shd w:val="pct15" w:color="auto" w:fill="FFFFFF"/>
              </w:rPr>
              <w:t>写真台紙</w:t>
            </w:r>
          </w:p>
          <w:p w14:paraId="251DE64D" w14:textId="77777777" w:rsidR="00372701" w:rsidRDefault="00372701" w:rsidP="00400C6B">
            <w:pPr>
              <w:jc w:val="left"/>
              <w:rPr>
                <w:rFonts w:ascii="ＭＳ ゴシック" w:eastAsia="ＭＳ ゴシック" w:hAnsi="ＭＳ ゴシック"/>
              </w:rPr>
            </w:pPr>
          </w:p>
          <w:p w14:paraId="0718CE73" w14:textId="77777777" w:rsidR="00372701" w:rsidRDefault="00372701" w:rsidP="00400C6B">
            <w:pPr>
              <w:jc w:val="left"/>
              <w:rPr>
                <w:rFonts w:ascii="ＭＳ ゴシック" w:eastAsia="ＭＳ ゴシック" w:hAnsi="ＭＳ ゴシック"/>
              </w:rPr>
            </w:pPr>
          </w:p>
          <w:p w14:paraId="5DB4C746" w14:textId="77777777" w:rsidR="00372701" w:rsidRDefault="00372701" w:rsidP="00400C6B">
            <w:pPr>
              <w:jc w:val="left"/>
              <w:rPr>
                <w:rFonts w:ascii="ＭＳ ゴシック" w:eastAsia="ＭＳ ゴシック" w:hAnsi="ＭＳ ゴシック"/>
              </w:rPr>
            </w:pPr>
          </w:p>
          <w:p w14:paraId="7B4DBCCA" w14:textId="77777777" w:rsidR="00372701" w:rsidRDefault="00372701" w:rsidP="00400C6B">
            <w:pPr>
              <w:jc w:val="left"/>
              <w:rPr>
                <w:rFonts w:ascii="ＭＳ ゴシック" w:eastAsia="ＭＳ ゴシック" w:hAnsi="ＭＳ ゴシック"/>
              </w:rPr>
            </w:pPr>
          </w:p>
        </w:tc>
      </w:tr>
      <w:tr w:rsidR="00372701" w14:paraId="148C3C87" w14:textId="77777777" w:rsidTr="00400C6B">
        <w:tc>
          <w:tcPr>
            <w:tcW w:w="4585" w:type="dxa"/>
          </w:tcPr>
          <w:p w14:paraId="5E6F5358" w14:textId="2CF26768" w:rsidR="00372701" w:rsidRPr="00F4422C" w:rsidRDefault="00372701" w:rsidP="00400C6B">
            <w:pPr>
              <w:jc w:val="center"/>
              <w:rPr>
                <w:rFonts w:ascii="ＭＳ ゴシック" w:eastAsia="ＭＳ ゴシック" w:hAnsi="ＭＳ ゴシック"/>
                <w:w w:val="90"/>
              </w:rPr>
            </w:pPr>
            <w:r w:rsidRPr="00F4422C">
              <w:rPr>
                <w:rFonts w:ascii="ＭＳ ゴシック" w:eastAsia="ＭＳ ゴシック" w:hAnsi="ＭＳ ゴシック" w:hint="eastAsia"/>
                <w:w w:val="90"/>
              </w:rPr>
              <w:t>当該占用工事</w:t>
            </w:r>
            <w:r w:rsidR="00F4422C" w:rsidRPr="00F4422C">
              <w:rPr>
                <w:rFonts w:ascii="ＭＳ ゴシック" w:eastAsia="ＭＳ ゴシック" w:hAnsi="ＭＳ ゴシック" w:hint="eastAsia"/>
                <w:w w:val="90"/>
              </w:rPr>
              <w:t>等</w:t>
            </w:r>
            <w:r w:rsidRPr="00F4422C">
              <w:rPr>
                <w:rFonts w:ascii="ＭＳ ゴシック" w:eastAsia="ＭＳ ゴシック" w:hAnsi="ＭＳ ゴシック" w:hint="eastAsia"/>
                <w:w w:val="90"/>
              </w:rPr>
              <w:t>施工前の当該樹木（根元近景）</w:t>
            </w:r>
          </w:p>
        </w:tc>
        <w:tc>
          <w:tcPr>
            <w:tcW w:w="4584" w:type="dxa"/>
          </w:tcPr>
          <w:p w14:paraId="6FDD36CD" w14:textId="39824438" w:rsidR="00372701" w:rsidRPr="00F4422C" w:rsidRDefault="00372701" w:rsidP="00400C6B">
            <w:pPr>
              <w:jc w:val="center"/>
              <w:rPr>
                <w:rFonts w:ascii="ＭＳ ゴシック" w:eastAsia="ＭＳ ゴシック" w:hAnsi="ＭＳ ゴシック"/>
                <w:w w:val="90"/>
              </w:rPr>
            </w:pPr>
            <w:r w:rsidRPr="00F4422C">
              <w:rPr>
                <w:rFonts w:ascii="ＭＳ ゴシック" w:eastAsia="ＭＳ ゴシック" w:hAnsi="ＭＳ ゴシック" w:hint="eastAsia"/>
                <w:w w:val="90"/>
              </w:rPr>
              <w:t>当該占用工事</w:t>
            </w:r>
            <w:r w:rsidR="00F4422C" w:rsidRPr="00F4422C">
              <w:rPr>
                <w:rFonts w:ascii="ＭＳ ゴシック" w:eastAsia="ＭＳ ゴシック" w:hAnsi="ＭＳ ゴシック" w:hint="eastAsia"/>
                <w:w w:val="90"/>
              </w:rPr>
              <w:t>等</w:t>
            </w:r>
            <w:r w:rsidRPr="00F4422C">
              <w:rPr>
                <w:rFonts w:ascii="ＭＳ ゴシック" w:eastAsia="ＭＳ ゴシック" w:hAnsi="ＭＳ ゴシック" w:hint="eastAsia"/>
                <w:w w:val="90"/>
              </w:rPr>
              <w:t>施工後の当該樹木（根元近景）</w:t>
            </w:r>
          </w:p>
        </w:tc>
      </w:tr>
      <w:tr w:rsidR="00372701" w14:paraId="40C16CA9" w14:textId="77777777" w:rsidTr="00400C6B">
        <w:tc>
          <w:tcPr>
            <w:tcW w:w="4585" w:type="dxa"/>
          </w:tcPr>
          <w:p w14:paraId="62FAC9CD" w14:textId="77777777" w:rsidR="00372701" w:rsidRDefault="00372701" w:rsidP="00400C6B">
            <w:pPr>
              <w:jc w:val="left"/>
              <w:rPr>
                <w:rFonts w:ascii="ＭＳ ゴシック" w:eastAsia="ＭＳ ゴシック" w:hAnsi="ＭＳ ゴシック"/>
              </w:rPr>
            </w:pPr>
          </w:p>
          <w:p w14:paraId="4A1CB79B" w14:textId="77777777" w:rsidR="00372701" w:rsidRDefault="00372701" w:rsidP="00400C6B">
            <w:pPr>
              <w:jc w:val="left"/>
              <w:rPr>
                <w:rFonts w:ascii="ＭＳ ゴシック" w:eastAsia="ＭＳ ゴシック" w:hAnsi="ＭＳ ゴシック"/>
              </w:rPr>
            </w:pPr>
          </w:p>
          <w:p w14:paraId="4ABC91FF" w14:textId="77777777" w:rsidR="00372701" w:rsidRDefault="00372701" w:rsidP="00400C6B">
            <w:pPr>
              <w:jc w:val="left"/>
              <w:rPr>
                <w:rFonts w:ascii="ＭＳ ゴシック" w:eastAsia="ＭＳ ゴシック" w:hAnsi="ＭＳ ゴシック"/>
              </w:rPr>
            </w:pPr>
          </w:p>
          <w:p w14:paraId="3F39B190" w14:textId="77777777" w:rsidR="00372701" w:rsidRDefault="00372701" w:rsidP="00400C6B">
            <w:pPr>
              <w:jc w:val="left"/>
              <w:rPr>
                <w:rFonts w:ascii="ＭＳ ゴシック" w:eastAsia="ＭＳ ゴシック" w:hAnsi="ＭＳ ゴシック"/>
              </w:rPr>
            </w:pPr>
          </w:p>
          <w:p w14:paraId="235DB78F" w14:textId="77777777" w:rsidR="00372701" w:rsidRDefault="00372701" w:rsidP="00400C6B">
            <w:pPr>
              <w:jc w:val="center"/>
              <w:rPr>
                <w:rFonts w:ascii="ＭＳ ゴシック" w:eastAsia="ＭＳ ゴシック" w:hAnsi="ＭＳ ゴシック"/>
              </w:rPr>
            </w:pPr>
            <w:r w:rsidRPr="00EE313B">
              <w:rPr>
                <w:rFonts w:ascii="ＭＳ ゴシック" w:eastAsia="ＭＳ ゴシック" w:hAnsi="ＭＳ ゴシック" w:hint="eastAsia"/>
                <w:shd w:val="pct15" w:color="auto" w:fill="FFFFFF"/>
              </w:rPr>
              <w:t>写真台紙</w:t>
            </w:r>
          </w:p>
          <w:p w14:paraId="5D579F0C" w14:textId="77777777" w:rsidR="00372701" w:rsidRDefault="00372701" w:rsidP="00400C6B">
            <w:pPr>
              <w:jc w:val="left"/>
              <w:rPr>
                <w:rFonts w:ascii="ＭＳ ゴシック" w:eastAsia="ＭＳ ゴシック" w:hAnsi="ＭＳ ゴシック"/>
              </w:rPr>
            </w:pPr>
          </w:p>
          <w:p w14:paraId="057D6EBF" w14:textId="77777777" w:rsidR="00372701" w:rsidRDefault="00372701" w:rsidP="00400C6B">
            <w:pPr>
              <w:jc w:val="left"/>
              <w:rPr>
                <w:rFonts w:ascii="ＭＳ ゴシック" w:eastAsia="ＭＳ ゴシック" w:hAnsi="ＭＳ ゴシック"/>
              </w:rPr>
            </w:pPr>
          </w:p>
          <w:p w14:paraId="380E51A1" w14:textId="77777777" w:rsidR="00372701" w:rsidRDefault="00372701" w:rsidP="00400C6B">
            <w:pPr>
              <w:jc w:val="left"/>
              <w:rPr>
                <w:rFonts w:ascii="ＭＳ ゴシック" w:eastAsia="ＭＳ ゴシック" w:hAnsi="ＭＳ ゴシック"/>
              </w:rPr>
            </w:pPr>
          </w:p>
          <w:p w14:paraId="185E68D4" w14:textId="77777777" w:rsidR="00372701" w:rsidRDefault="00372701" w:rsidP="00400C6B">
            <w:pPr>
              <w:jc w:val="left"/>
              <w:rPr>
                <w:rFonts w:ascii="ＭＳ ゴシック" w:eastAsia="ＭＳ ゴシック" w:hAnsi="ＭＳ ゴシック"/>
              </w:rPr>
            </w:pPr>
          </w:p>
        </w:tc>
        <w:tc>
          <w:tcPr>
            <w:tcW w:w="4584" w:type="dxa"/>
          </w:tcPr>
          <w:p w14:paraId="78E85099" w14:textId="77777777" w:rsidR="00372701" w:rsidRDefault="00372701" w:rsidP="00400C6B">
            <w:pPr>
              <w:jc w:val="left"/>
              <w:rPr>
                <w:rFonts w:ascii="ＭＳ ゴシック" w:eastAsia="ＭＳ ゴシック" w:hAnsi="ＭＳ ゴシック"/>
              </w:rPr>
            </w:pPr>
          </w:p>
          <w:p w14:paraId="0368F7A5" w14:textId="77777777" w:rsidR="00372701" w:rsidRDefault="00372701" w:rsidP="00400C6B">
            <w:pPr>
              <w:jc w:val="left"/>
              <w:rPr>
                <w:rFonts w:ascii="ＭＳ ゴシック" w:eastAsia="ＭＳ ゴシック" w:hAnsi="ＭＳ ゴシック"/>
              </w:rPr>
            </w:pPr>
          </w:p>
          <w:p w14:paraId="6CF1245E" w14:textId="77777777" w:rsidR="00372701" w:rsidRDefault="00372701" w:rsidP="00400C6B">
            <w:pPr>
              <w:jc w:val="left"/>
              <w:rPr>
                <w:rFonts w:ascii="ＭＳ ゴシック" w:eastAsia="ＭＳ ゴシック" w:hAnsi="ＭＳ ゴシック"/>
              </w:rPr>
            </w:pPr>
          </w:p>
          <w:p w14:paraId="7A0D2986" w14:textId="77777777" w:rsidR="00372701" w:rsidRDefault="00372701" w:rsidP="00400C6B">
            <w:pPr>
              <w:jc w:val="left"/>
              <w:rPr>
                <w:rFonts w:ascii="ＭＳ ゴシック" w:eastAsia="ＭＳ ゴシック" w:hAnsi="ＭＳ ゴシック"/>
              </w:rPr>
            </w:pPr>
          </w:p>
          <w:p w14:paraId="65FEF1CA" w14:textId="77777777" w:rsidR="00372701" w:rsidRDefault="00372701" w:rsidP="00400C6B">
            <w:pPr>
              <w:jc w:val="center"/>
              <w:rPr>
                <w:rFonts w:ascii="ＭＳ ゴシック" w:eastAsia="ＭＳ ゴシック" w:hAnsi="ＭＳ ゴシック"/>
              </w:rPr>
            </w:pPr>
            <w:r w:rsidRPr="00EE313B">
              <w:rPr>
                <w:rFonts w:ascii="ＭＳ ゴシック" w:eastAsia="ＭＳ ゴシック" w:hAnsi="ＭＳ ゴシック" w:hint="eastAsia"/>
                <w:shd w:val="pct15" w:color="auto" w:fill="FFFFFF"/>
              </w:rPr>
              <w:t>写真台紙</w:t>
            </w:r>
          </w:p>
          <w:p w14:paraId="008EB2D2" w14:textId="77777777" w:rsidR="00372701" w:rsidRDefault="00372701" w:rsidP="00400C6B">
            <w:pPr>
              <w:jc w:val="left"/>
              <w:rPr>
                <w:rFonts w:ascii="ＭＳ ゴシック" w:eastAsia="ＭＳ ゴシック" w:hAnsi="ＭＳ ゴシック"/>
              </w:rPr>
            </w:pPr>
          </w:p>
          <w:p w14:paraId="7D6ECCFF" w14:textId="77777777" w:rsidR="00372701" w:rsidRDefault="00372701" w:rsidP="00400C6B">
            <w:pPr>
              <w:jc w:val="left"/>
              <w:rPr>
                <w:rFonts w:ascii="ＭＳ ゴシック" w:eastAsia="ＭＳ ゴシック" w:hAnsi="ＭＳ ゴシック"/>
              </w:rPr>
            </w:pPr>
          </w:p>
          <w:p w14:paraId="1EBB4102" w14:textId="77777777" w:rsidR="00372701" w:rsidRDefault="00372701" w:rsidP="00400C6B">
            <w:pPr>
              <w:jc w:val="left"/>
              <w:rPr>
                <w:rFonts w:ascii="ＭＳ ゴシック" w:eastAsia="ＭＳ ゴシック" w:hAnsi="ＭＳ ゴシック"/>
              </w:rPr>
            </w:pPr>
          </w:p>
          <w:p w14:paraId="10B9BE2D" w14:textId="77777777" w:rsidR="00372701" w:rsidRDefault="00372701" w:rsidP="00400C6B">
            <w:pPr>
              <w:jc w:val="left"/>
              <w:rPr>
                <w:rFonts w:ascii="ＭＳ ゴシック" w:eastAsia="ＭＳ ゴシック" w:hAnsi="ＭＳ ゴシック"/>
              </w:rPr>
            </w:pPr>
          </w:p>
        </w:tc>
      </w:tr>
    </w:tbl>
    <w:p w14:paraId="35C2866D" w14:textId="02ABCCCF" w:rsidR="00E32D93" w:rsidRDefault="00E32D93" w:rsidP="00DD3633"/>
    <w:p w14:paraId="7CEC5C38" w14:textId="4910BDEE" w:rsidR="00DD3633" w:rsidRDefault="00372701" w:rsidP="00DD3633">
      <w:pPr>
        <w:rPr>
          <w:rFonts w:ascii="ＭＳ ゴシック" w:eastAsia="ＭＳ ゴシック" w:hAnsi="ＭＳ ゴシック"/>
          <w:szCs w:val="22"/>
        </w:rPr>
      </w:pPr>
      <w:r>
        <w:rPr>
          <w:rFonts w:ascii="ＭＳ ゴシック" w:eastAsia="ＭＳ ゴシック" w:hAnsi="ＭＳ ゴシック" w:hint="eastAsia"/>
          <w:szCs w:val="22"/>
        </w:rPr>
        <w:lastRenderedPageBreak/>
        <w:t>⑪</w:t>
      </w:r>
      <w:r w:rsidRPr="00372701">
        <w:rPr>
          <w:rFonts w:ascii="ＭＳ ゴシック" w:eastAsia="ＭＳ ゴシック" w:hAnsi="ＭＳ ゴシック" w:hint="eastAsia"/>
          <w:szCs w:val="22"/>
        </w:rPr>
        <w:t>施工完了後、当該樹木の状態</w:t>
      </w:r>
      <w:r w:rsidR="00773884">
        <w:rPr>
          <w:rFonts w:ascii="ＭＳ ゴシック" w:eastAsia="ＭＳ ゴシック" w:hAnsi="ＭＳ ゴシック" w:hint="eastAsia"/>
        </w:rPr>
        <w:t xml:space="preserve">　</w:t>
      </w:r>
      <w:r w:rsidR="00E25A42">
        <w:rPr>
          <w:rFonts w:ascii="ＭＳ ゴシック" w:eastAsia="ＭＳ ゴシック" w:hAnsi="ＭＳ ゴシック" w:hint="eastAsia"/>
        </w:rPr>
        <w:t>（樹木医等</w:t>
      </w:r>
      <w:r w:rsidR="00773884" w:rsidRPr="00B65BD3">
        <w:rPr>
          <w:rFonts w:ascii="ＭＳ ゴシック" w:eastAsia="ＭＳ ゴシック" w:hAnsi="ＭＳ ゴシック" w:hint="eastAsia"/>
          <w:szCs w:val="22"/>
        </w:rPr>
        <w:t>立会指導専門家</w:t>
      </w:r>
      <w:r w:rsidR="00E25A42">
        <w:rPr>
          <w:rFonts w:ascii="ＭＳ ゴシック" w:eastAsia="ＭＳ ゴシック" w:hAnsi="ＭＳ ゴシック" w:hint="eastAsia"/>
          <w:szCs w:val="22"/>
        </w:rPr>
        <w:t>が</w:t>
      </w:r>
      <w:r w:rsidR="00773884">
        <w:rPr>
          <w:rFonts w:ascii="ＭＳ ゴシック" w:eastAsia="ＭＳ ゴシック" w:hAnsi="ＭＳ ゴシック" w:hint="eastAsia"/>
          <w:szCs w:val="22"/>
        </w:rPr>
        <w:t>記入</w:t>
      </w:r>
      <w:r w:rsidR="00E25A42">
        <w:rPr>
          <w:rFonts w:ascii="ＭＳ ゴシック" w:eastAsia="ＭＳ ゴシック" w:hAnsi="ＭＳ ゴシック" w:hint="eastAsia"/>
          <w:szCs w:val="22"/>
        </w:rPr>
        <w:t>）</w:t>
      </w:r>
    </w:p>
    <w:tbl>
      <w:tblPr>
        <w:tblStyle w:val="a7"/>
        <w:tblW w:w="0" w:type="auto"/>
        <w:tblInd w:w="562" w:type="dxa"/>
        <w:tblLook w:val="04A0" w:firstRow="1" w:lastRow="0" w:firstColumn="1" w:lastColumn="0" w:noHBand="0" w:noVBand="1"/>
      </w:tblPr>
      <w:tblGrid>
        <w:gridCol w:w="4536"/>
        <w:gridCol w:w="4638"/>
      </w:tblGrid>
      <w:tr w:rsidR="00372701" w14:paraId="09B0A74A" w14:textId="77777777" w:rsidTr="00400C6B">
        <w:tc>
          <w:tcPr>
            <w:tcW w:w="4536" w:type="dxa"/>
          </w:tcPr>
          <w:p w14:paraId="58A74CAC" w14:textId="77777777" w:rsidR="00372701" w:rsidRDefault="00372701" w:rsidP="00400C6B">
            <w:pPr>
              <w:spacing w:line="480" w:lineRule="auto"/>
              <w:jc w:val="center"/>
            </w:pPr>
            <w:r>
              <w:rPr>
                <w:rFonts w:ascii="ＭＳ ゴシック" w:eastAsia="ＭＳ ゴシック" w:hAnsi="ＭＳ ゴシック" w:hint="eastAsia"/>
              </w:rPr>
              <w:t>樹木の状態が分かる写真</w:t>
            </w:r>
          </w:p>
        </w:tc>
        <w:tc>
          <w:tcPr>
            <w:tcW w:w="4638" w:type="dxa"/>
          </w:tcPr>
          <w:p w14:paraId="253552A7" w14:textId="353076E6" w:rsidR="00372701" w:rsidRPr="00C96936" w:rsidRDefault="00773884" w:rsidP="00400C6B">
            <w:pPr>
              <w:spacing w:line="480" w:lineRule="auto"/>
              <w:jc w:val="center"/>
              <w:rPr>
                <w:rFonts w:ascii="ＭＳ ゴシック" w:eastAsia="ＭＳ ゴシック" w:hAnsi="ＭＳ ゴシック"/>
              </w:rPr>
            </w:pPr>
            <w:r w:rsidRPr="00B65BD3">
              <w:rPr>
                <w:rFonts w:ascii="ＭＳ ゴシック" w:eastAsia="ＭＳ ゴシック" w:hAnsi="ＭＳ ゴシック" w:hint="eastAsia"/>
                <w:szCs w:val="22"/>
              </w:rPr>
              <w:t>立会指導専門家</w:t>
            </w:r>
            <w:r>
              <w:rPr>
                <w:rFonts w:ascii="ＭＳ ゴシック" w:eastAsia="ＭＳ ゴシック" w:hAnsi="ＭＳ ゴシック" w:hint="eastAsia"/>
                <w:szCs w:val="22"/>
              </w:rPr>
              <w:t>コメント記入欄</w:t>
            </w:r>
          </w:p>
        </w:tc>
      </w:tr>
      <w:tr w:rsidR="00372701" w14:paraId="1A969DA6" w14:textId="77777777" w:rsidTr="00400C6B">
        <w:trPr>
          <w:trHeight w:val="176"/>
        </w:trPr>
        <w:tc>
          <w:tcPr>
            <w:tcW w:w="9174" w:type="dxa"/>
            <w:gridSpan w:val="2"/>
          </w:tcPr>
          <w:p w14:paraId="590E7475" w14:textId="77777777" w:rsidR="00372701" w:rsidRDefault="00372701" w:rsidP="00400C6B">
            <w:pPr>
              <w:jc w:val="left"/>
              <w:rPr>
                <w:rFonts w:ascii="ＭＳ ゴシック" w:eastAsia="ＭＳ ゴシック" w:hAnsi="ＭＳ ゴシック"/>
              </w:rPr>
            </w:pPr>
            <w:r>
              <w:rPr>
                <w:rFonts w:ascii="ＭＳ ゴシック" w:eastAsia="ＭＳ ゴシック" w:hAnsi="ＭＳ ゴシック" w:hint="eastAsia"/>
              </w:rPr>
              <w:t>□樹木の揺れの有無</w:t>
            </w:r>
          </w:p>
        </w:tc>
      </w:tr>
      <w:tr w:rsidR="00372701" w14:paraId="6FC96DB5" w14:textId="77777777" w:rsidTr="00400C6B">
        <w:trPr>
          <w:trHeight w:val="3600"/>
        </w:trPr>
        <w:tc>
          <w:tcPr>
            <w:tcW w:w="4536" w:type="dxa"/>
          </w:tcPr>
          <w:p w14:paraId="1F2AA76C" w14:textId="77777777" w:rsidR="00372701" w:rsidRDefault="00372701" w:rsidP="00400C6B">
            <w:pPr>
              <w:spacing w:line="480" w:lineRule="auto"/>
              <w:jc w:val="left"/>
            </w:pPr>
          </w:p>
          <w:p w14:paraId="4265A3F7" w14:textId="77777777" w:rsidR="00372701" w:rsidRDefault="00372701" w:rsidP="00400C6B">
            <w:pPr>
              <w:spacing w:line="480" w:lineRule="auto"/>
              <w:jc w:val="left"/>
            </w:pPr>
          </w:p>
          <w:p w14:paraId="50500A61" w14:textId="77777777" w:rsidR="00372701" w:rsidRPr="00EE313B" w:rsidRDefault="00372701" w:rsidP="00400C6B">
            <w:pPr>
              <w:spacing w:line="480" w:lineRule="auto"/>
              <w:jc w:val="center"/>
              <w:rPr>
                <w:rFonts w:ascii="ＭＳ ゴシック" w:eastAsia="ＭＳ ゴシック" w:hAnsi="ＭＳ ゴシック"/>
              </w:rPr>
            </w:pPr>
            <w:r w:rsidRPr="00EE313B">
              <w:rPr>
                <w:rFonts w:ascii="ＭＳ ゴシック" w:eastAsia="ＭＳ ゴシック" w:hAnsi="ＭＳ ゴシック" w:hint="eastAsia"/>
                <w:shd w:val="pct15" w:color="auto" w:fill="FFFFFF"/>
              </w:rPr>
              <w:t>写真台紙</w:t>
            </w:r>
          </w:p>
          <w:p w14:paraId="29AB084D" w14:textId="77777777" w:rsidR="00372701" w:rsidRDefault="00372701" w:rsidP="00400C6B">
            <w:pPr>
              <w:spacing w:line="480" w:lineRule="auto"/>
              <w:jc w:val="left"/>
            </w:pPr>
          </w:p>
          <w:p w14:paraId="216A3C61" w14:textId="77777777" w:rsidR="00372701" w:rsidRDefault="00372701" w:rsidP="00400C6B">
            <w:pPr>
              <w:spacing w:line="480" w:lineRule="auto"/>
              <w:jc w:val="left"/>
            </w:pPr>
          </w:p>
        </w:tc>
        <w:tc>
          <w:tcPr>
            <w:tcW w:w="4638" w:type="dxa"/>
          </w:tcPr>
          <w:p w14:paraId="039B16E1" w14:textId="77777777" w:rsidR="00372701" w:rsidRPr="00631CB9" w:rsidRDefault="00372701" w:rsidP="00400C6B">
            <w:pPr>
              <w:jc w:val="left"/>
            </w:pPr>
          </w:p>
        </w:tc>
      </w:tr>
      <w:tr w:rsidR="00372701" w14:paraId="392F95A6" w14:textId="77777777" w:rsidTr="00400C6B">
        <w:trPr>
          <w:trHeight w:val="303"/>
        </w:trPr>
        <w:tc>
          <w:tcPr>
            <w:tcW w:w="9174" w:type="dxa"/>
            <w:gridSpan w:val="2"/>
          </w:tcPr>
          <w:p w14:paraId="1D82ACE5" w14:textId="77777777" w:rsidR="00372701" w:rsidRPr="00631CB9" w:rsidRDefault="00372701" w:rsidP="00400C6B">
            <w:pPr>
              <w:jc w:val="left"/>
            </w:pPr>
            <w:r>
              <w:rPr>
                <w:rFonts w:ascii="ＭＳ ゴシック" w:eastAsia="ＭＳ ゴシック" w:hAnsi="ＭＳ ゴシック" w:hint="eastAsia"/>
              </w:rPr>
              <w:t>□その他気づいた所見</w:t>
            </w:r>
          </w:p>
        </w:tc>
      </w:tr>
      <w:tr w:rsidR="00372701" w14:paraId="2E2D3F02" w14:textId="77777777" w:rsidTr="00400C6B">
        <w:trPr>
          <w:trHeight w:val="3600"/>
        </w:trPr>
        <w:tc>
          <w:tcPr>
            <w:tcW w:w="4536" w:type="dxa"/>
          </w:tcPr>
          <w:p w14:paraId="718CCD94" w14:textId="77777777" w:rsidR="00372701" w:rsidRDefault="00372701" w:rsidP="00400C6B">
            <w:pPr>
              <w:spacing w:line="480" w:lineRule="auto"/>
              <w:jc w:val="left"/>
            </w:pPr>
          </w:p>
          <w:p w14:paraId="41B7A385" w14:textId="77777777" w:rsidR="00372701" w:rsidRDefault="00372701" w:rsidP="00400C6B">
            <w:pPr>
              <w:spacing w:line="480" w:lineRule="auto"/>
              <w:jc w:val="left"/>
            </w:pPr>
          </w:p>
          <w:p w14:paraId="3D090FCA" w14:textId="77777777" w:rsidR="00372701" w:rsidRDefault="00372701" w:rsidP="00400C6B">
            <w:pPr>
              <w:spacing w:line="480" w:lineRule="auto"/>
              <w:jc w:val="center"/>
            </w:pPr>
            <w:r w:rsidRPr="00EE313B">
              <w:rPr>
                <w:rFonts w:ascii="ＭＳ ゴシック" w:eastAsia="ＭＳ ゴシック" w:hAnsi="ＭＳ ゴシック" w:hint="eastAsia"/>
                <w:shd w:val="pct15" w:color="auto" w:fill="FFFFFF"/>
              </w:rPr>
              <w:t>写真台紙</w:t>
            </w:r>
          </w:p>
        </w:tc>
        <w:tc>
          <w:tcPr>
            <w:tcW w:w="4638" w:type="dxa"/>
          </w:tcPr>
          <w:p w14:paraId="1FAF967F" w14:textId="77777777" w:rsidR="00372701" w:rsidRPr="00631CB9" w:rsidRDefault="00372701" w:rsidP="00400C6B">
            <w:pPr>
              <w:jc w:val="left"/>
            </w:pPr>
          </w:p>
        </w:tc>
      </w:tr>
    </w:tbl>
    <w:p w14:paraId="2100CBA4" w14:textId="77777777" w:rsidR="00773884" w:rsidRDefault="00773884" w:rsidP="00D22DCF">
      <w:pPr>
        <w:ind w:leftChars="270" w:left="567"/>
        <w:jc w:val="left"/>
        <w:rPr>
          <w:rFonts w:ascii="ＭＳ ゴシック" w:eastAsia="ＭＳ ゴシック" w:hAnsi="ＭＳ ゴシック"/>
        </w:rPr>
      </w:pPr>
    </w:p>
    <w:p w14:paraId="5B6AA064" w14:textId="1C2A6210" w:rsidR="00D22DCF" w:rsidRPr="00D22DCF" w:rsidRDefault="00D22DCF" w:rsidP="00D22DCF">
      <w:pPr>
        <w:ind w:leftChars="270" w:left="567"/>
        <w:jc w:val="left"/>
        <w:rPr>
          <w:rFonts w:ascii="ＭＳ ゴシック" w:eastAsia="ＭＳ ゴシック" w:hAnsi="ＭＳ ゴシック"/>
        </w:rPr>
      </w:pPr>
      <w:r w:rsidRPr="00D22DCF">
        <w:rPr>
          <w:rFonts w:ascii="ＭＳ ゴシック" w:eastAsia="ＭＳ ゴシック" w:hAnsi="ＭＳ ゴシック" w:hint="eastAsia"/>
        </w:rPr>
        <w:t>※支持根を切断し樹木医等の専門家より対策の指導があった場合は速やかに管理者へ報告し対応指示を仰ぐこと。</w:t>
      </w:r>
    </w:p>
    <w:p w14:paraId="24980D06" w14:textId="3912B017" w:rsidR="00D22DCF" w:rsidRPr="00D22DCF" w:rsidRDefault="00D22DCF" w:rsidP="00D22DCF">
      <w:pPr>
        <w:ind w:leftChars="405" w:left="850" w:firstLine="1"/>
        <w:jc w:val="left"/>
        <w:rPr>
          <w:rFonts w:ascii="ＭＳ ゴシック" w:eastAsia="ＭＳ ゴシック" w:hAnsi="ＭＳ ゴシック"/>
        </w:rPr>
      </w:pPr>
      <w:r w:rsidRPr="00D22DCF">
        <w:rPr>
          <w:rFonts w:ascii="ＭＳ ゴシック" w:eastAsia="ＭＳ ゴシック" w:hAnsi="ＭＳ ゴシック" w:hint="eastAsia"/>
        </w:rPr>
        <w:t>例①：支持根切断により軽減剪定が必要（管理者指示により原因者による剪定を実施）</w:t>
      </w:r>
    </w:p>
    <w:p w14:paraId="783859D8" w14:textId="1CFA30BC" w:rsidR="00D22DCF" w:rsidRPr="00D22DCF" w:rsidRDefault="00D22DCF" w:rsidP="00D22DCF">
      <w:pPr>
        <w:ind w:leftChars="405" w:left="850" w:firstLine="1"/>
        <w:jc w:val="left"/>
        <w:rPr>
          <w:rFonts w:ascii="ＭＳ ゴシック" w:eastAsia="ＭＳ ゴシック" w:hAnsi="ＭＳ ゴシック"/>
        </w:rPr>
      </w:pPr>
      <w:r w:rsidRPr="00D22DCF">
        <w:rPr>
          <w:rFonts w:ascii="ＭＳ ゴシック" w:eastAsia="ＭＳ ゴシック" w:hAnsi="ＭＳ ゴシック" w:hint="eastAsia"/>
        </w:rPr>
        <w:t>例②：支持根切断により倒木の危険があり樹木の更新が必要（管理者指示により原因者による更新を実施）</w:t>
      </w:r>
    </w:p>
    <w:p w14:paraId="38DEF7EB" w14:textId="48072EC5" w:rsidR="00300D7F" w:rsidRDefault="00D22DCF" w:rsidP="00D22DCF">
      <w:pPr>
        <w:ind w:leftChars="405" w:left="850" w:firstLine="1"/>
        <w:jc w:val="left"/>
        <w:rPr>
          <w:rFonts w:ascii="ＭＳ ゴシック" w:eastAsia="ＭＳ ゴシック" w:hAnsi="ＭＳ ゴシック"/>
        </w:rPr>
      </w:pPr>
      <w:r w:rsidRPr="00D22DCF">
        <w:rPr>
          <w:rFonts w:ascii="ＭＳ ゴシック" w:eastAsia="ＭＳ ゴシック" w:hAnsi="ＭＳ ゴシック" w:hint="eastAsia"/>
        </w:rPr>
        <w:t>例③：施工前段階で腐朽が見られた場合（管理者に報告し状況により管理者側で対応）</w:t>
      </w:r>
    </w:p>
    <w:p w14:paraId="569A24C4" w14:textId="72814DF0" w:rsidR="0004067B" w:rsidRDefault="0004067B" w:rsidP="00D22DCF">
      <w:pPr>
        <w:ind w:leftChars="405" w:left="850" w:firstLine="1"/>
        <w:jc w:val="left"/>
        <w:rPr>
          <w:rFonts w:ascii="ＭＳ ゴシック" w:eastAsia="ＭＳ ゴシック" w:hAnsi="ＭＳ ゴシック"/>
        </w:rPr>
      </w:pPr>
    </w:p>
    <w:sectPr w:rsidR="0004067B" w:rsidSect="004228B8">
      <w:footerReference w:type="default" r:id="rId8"/>
      <w:pgSz w:w="11906" w:h="16838" w:code="9"/>
      <w:pgMar w:top="1440" w:right="1080" w:bottom="1440" w:left="1080" w:header="567" w:footer="567" w:gutter="0"/>
      <w:cols w:space="425"/>
      <w:docGrid w:type="lines" w:linePitch="36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C9AAB" w14:textId="77777777" w:rsidR="00EC3190" w:rsidRDefault="00EC3190">
      <w:r>
        <w:separator/>
      </w:r>
    </w:p>
  </w:endnote>
  <w:endnote w:type="continuationSeparator" w:id="0">
    <w:p w14:paraId="361C81A0" w14:textId="77777777" w:rsidR="00EC3190" w:rsidRDefault="00EC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altName w:val="游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1E54" w14:textId="77777777" w:rsidR="00EC3190" w:rsidRPr="00592AAD" w:rsidRDefault="00EC3190" w:rsidP="00592AAD">
    <w:pPr>
      <w:pStyle w:val="aa"/>
      <w:jc w:val="center"/>
      <w:rPr>
        <w:rFonts w:ascii="ＭＳ Ｐ明朝" w:eastAsia="ＭＳ Ｐ明朝" w:hAnsi="ＭＳ Ｐ明朝"/>
        <w:sz w:val="22"/>
        <w:szCs w:val="22"/>
      </w:rPr>
    </w:pPr>
    <w:r w:rsidRPr="00592AAD">
      <w:rPr>
        <w:rFonts w:ascii="ＭＳ Ｐ明朝" w:eastAsia="ＭＳ Ｐ明朝" w:hAnsi="ＭＳ Ｐ明朝"/>
        <w:sz w:val="22"/>
        <w:szCs w:val="22"/>
      </w:rPr>
      <w:fldChar w:fldCharType="begin"/>
    </w:r>
    <w:r w:rsidRPr="00592AAD">
      <w:rPr>
        <w:rFonts w:ascii="ＭＳ Ｐ明朝" w:eastAsia="ＭＳ Ｐ明朝" w:hAnsi="ＭＳ Ｐ明朝"/>
        <w:sz w:val="22"/>
        <w:szCs w:val="22"/>
      </w:rPr>
      <w:instrText xml:space="preserve"> PAGE   \* MERGEFORMAT </w:instrText>
    </w:r>
    <w:r w:rsidRPr="00592AAD">
      <w:rPr>
        <w:rFonts w:ascii="ＭＳ Ｐ明朝" w:eastAsia="ＭＳ Ｐ明朝" w:hAnsi="ＭＳ Ｐ明朝"/>
        <w:sz w:val="22"/>
        <w:szCs w:val="22"/>
      </w:rPr>
      <w:fldChar w:fldCharType="separate"/>
    </w:r>
    <w:r w:rsidRPr="00C94267">
      <w:rPr>
        <w:rFonts w:ascii="ＭＳ Ｐ明朝" w:eastAsia="ＭＳ Ｐ明朝" w:hAnsi="ＭＳ Ｐ明朝"/>
        <w:noProof/>
        <w:sz w:val="22"/>
        <w:szCs w:val="22"/>
        <w:lang w:val="ja-JP"/>
      </w:rPr>
      <w:t>3-1</w:t>
    </w:r>
    <w:r w:rsidRPr="00592AAD">
      <w:rPr>
        <w:rFonts w:ascii="ＭＳ Ｐ明朝" w:eastAsia="ＭＳ Ｐ明朝" w:hAnsi="ＭＳ Ｐ明朝"/>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65488" w14:textId="77777777" w:rsidR="00EC3190" w:rsidRDefault="00EC3190">
      <w:r>
        <w:separator/>
      </w:r>
    </w:p>
  </w:footnote>
  <w:footnote w:type="continuationSeparator" w:id="0">
    <w:p w14:paraId="16BF5BE1" w14:textId="77777777" w:rsidR="00EC3190" w:rsidRDefault="00EC3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37F7"/>
    <w:multiLevelType w:val="hybridMultilevel"/>
    <w:tmpl w:val="5CFED0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B96564"/>
    <w:multiLevelType w:val="hybridMultilevel"/>
    <w:tmpl w:val="6F220066"/>
    <w:lvl w:ilvl="0" w:tplc="8FEA974C">
      <w:start w:val="1"/>
      <w:numFmt w:val="irohaFullWidth"/>
      <w:lvlText w:val="%1)"/>
      <w:lvlJc w:val="left"/>
      <w:pPr>
        <w:ind w:left="1413" w:hanging="420"/>
      </w:pPr>
      <w:rPr>
        <w:lang w:val="en-US"/>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 w15:restartNumberingAfterBreak="0">
    <w:nsid w:val="0B532E52"/>
    <w:multiLevelType w:val="hybridMultilevel"/>
    <w:tmpl w:val="6EB6ADD6"/>
    <w:lvl w:ilvl="0" w:tplc="04090011">
      <w:start w:val="1"/>
      <w:numFmt w:val="decimalEnclosedCircle"/>
      <w:lvlText w:val="%1"/>
      <w:lvlJc w:val="left"/>
      <w:pPr>
        <w:ind w:left="1060" w:hanging="420"/>
      </w:pPr>
      <w:rPr>
        <w:rFont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 w15:restartNumberingAfterBreak="0">
    <w:nsid w:val="163D6692"/>
    <w:multiLevelType w:val="hybridMultilevel"/>
    <w:tmpl w:val="9A52B066"/>
    <w:lvl w:ilvl="0" w:tplc="FB3A919C">
      <w:start w:val="3"/>
      <w:numFmt w:val="bullet"/>
      <w:lvlText w:val="※"/>
      <w:lvlJc w:val="left"/>
      <w:pPr>
        <w:ind w:left="8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A351B44"/>
    <w:multiLevelType w:val="hybridMultilevel"/>
    <w:tmpl w:val="5AAA7E7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511A79"/>
    <w:multiLevelType w:val="hybridMultilevel"/>
    <w:tmpl w:val="7DC8FAAA"/>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 w15:restartNumberingAfterBreak="0">
    <w:nsid w:val="1BCA47B5"/>
    <w:multiLevelType w:val="hybridMultilevel"/>
    <w:tmpl w:val="4308E8C0"/>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E4A25EE"/>
    <w:multiLevelType w:val="multilevel"/>
    <w:tmpl w:val="58BA665C"/>
    <w:lvl w:ilvl="0">
      <w:start w:val="1"/>
      <w:numFmt w:val="decimal"/>
      <w:pStyle w:val="1"/>
      <w:suff w:val="nothing"/>
      <w:lvlText w:val="%1　"/>
      <w:lvlJc w:val="left"/>
      <w:pPr>
        <w:ind w:left="142" w:firstLine="0"/>
      </w:pPr>
      <w:rPr>
        <w:rFonts w:ascii="ＭＳ ゴシック" w:eastAsia="ＭＳ ゴシック" w:cs="Times New Roman" w:hint="eastAsia"/>
        <w:b w:val="0"/>
        <w:bCs w:val="0"/>
        <w:i w:val="0"/>
        <w:iCs w:val="0"/>
        <w:caps w:val="0"/>
        <w:smallCaps w:val="0"/>
        <w:strike w:val="0"/>
        <w:dstrike w:val="0"/>
        <w:vanish w:val="0"/>
        <w:color w:val="auto"/>
        <w:spacing w:val="1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nothing"/>
      <w:lvlText w:val="%1.%2　"/>
      <w:lvlJc w:val="left"/>
      <w:pPr>
        <w:ind w:left="142" w:firstLine="0"/>
      </w:pPr>
      <w:rPr>
        <w:rFonts w:ascii="ＭＳ ゴシック" w:eastAsia="ＭＳ ゴシック" w:hint="eastAsia"/>
        <w:b w:val="0"/>
        <w:i w:val="0"/>
        <w:sz w:val="24"/>
      </w:rPr>
    </w:lvl>
    <w:lvl w:ilvl="2">
      <w:start w:val="1"/>
      <w:numFmt w:val="decimal"/>
      <w:pStyle w:val="3"/>
      <w:suff w:val="nothing"/>
      <w:lvlText w:val="%1.%2.%3　"/>
      <w:lvlJc w:val="left"/>
      <w:pPr>
        <w:ind w:left="0" w:firstLine="0"/>
      </w:pPr>
      <w:rPr>
        <w:rFonts w:ascii="ＭＳ ゴシック" w:eastAsia="ＭＳ ゴシック" w:hint="eastAsia"/>
        <w:b w:val="0"/>
        <w:i w:val="0"/>
        <w:sz w:val="22"/>
        <w:u w:val="none"/>
      </w:rPr>
    </w:lvl>
    <w:lvl w:ilvl="3">
      <w:start w:val="1"/>
      <w:numFmt w:val="decimal"/>
      <w:pStyle w:val="4"/>
      <w:suff w:val="nothing"/>
      <w:lvlText w:val="（%4）"/>
      <w:lvlJc w:val="left"/>
      <w:pPr>
        <w:ind w:left="-142" w:firstLine="284"/>
      </w:pPr>
      <w:rPr>
        <w:rFonts w:ascii="ＭＳ ゴシック" w:eastAsia="ＭＳ ゴシック" w:hint="eastAsia"/>
        <w:b w:val="0"/>
        <w:i w:val="0"/>
        <w:sz w:val="22"/>
      </w:rPr>
    </w:lvl>
    <w:lvl w:ilvl="4">
      <w:start w:val="1"/>
      <w:numFmt w:val="decimal"/>
      <w:pStyle w:val="5"/>
      <w:suff w:val="nothing"/>
      <w:lvlText w:val="%5）"/>
      <w:lvlJc w:val="left"/>
      <w:pPr>
        <w:ind w:left="1503" w:firstLine="624"/>
      </w:pPr>
      <w:rPr>
        <w:rFonts w:ascii="ＭＳ ゴシック" w:eastAsia="ＭＳ ゴシック" w:hint="eastAsia"/>
        <w:b w:val="0"/>
        <w:i w:val="0"/>
        <w:sz w:val="22"/>
      </w:rPr>
    </w:lvl>
    <w:lvl w:ilvl="5">
      <w:start w:val="1"/>
      <w:numFmt w:val="decimalEnclosedCircle"/>
      <w:pStyle w:val="6"/>
      <w:suff w:val="nothing"/>
      <w:lvlText w:val="%6　"/>
      <w:lvlJc w:val="left"/>
      <w:pPr>
        <w:ind w:left="0" w:firstLine="624"/>
      </w:pPr>
      <w:rPr>
        <w:rFonts w:ascii="ＭＳ 明朝" w:eastAsia="ＭＳ 明朝" w:hint="eastAsia"/>
        <w:b w:val="0"/>
        <w:i w:val="0"/>
        <w:sz w:val="22"/>
        <w:u w:val="none"/>
      </w:rPr>
    </w:lvl>
    <w:lvl w:ilvl="6">
      <w:start w:val="1"/>
      <w:numFmt w:val="lowerRoman"/>
      <w:pStyle w:val="7"/>
      <w:suff w:val="nothing"/>
      <w:lvlText w:val="%7）"/>
      <w:lvlJc w:val="left"/>
      <w:pPr>
        <w:ind w:left="0" w:firstLine="624"/>
      </w:pPr>
      <w:rPr>
        <w:rFonts w:ascii="ＭＳ 明朝" w:eastAsia="ＭＳ 明朝" w:hint="eastAsia"/>
        <w:b w:val="0"/>
        <w:i w:val="0"/>
        <w:sz w:val="21"/>
      </w:rPr>
    </w:lvl>
    <w:lvl w:ilvl="7">
      <w:start w:val="1"/>
      <w:numFmt w:val="lowerLetter"/>
      <w:pStyle w:val="8"/>
      <w:suff w:val="nothing"/>
      <w:lvlText w:val="%8）"/>
      <w:lvlJc w:val="left"/>
      <w:pPr>
        <w:ind w:left="0" w:firstLine="624"/>
      </w:pPr>
      <w:rPr>
        <w:rFonts w:ascii="ＭＳ 明朝" w:eastAsia="ＭＳ 明朝" w:hint="eastAsia"/>
        <w:b w:val="0"/>
        <w:i w:val="0"/>
        <w:sz w:val="21"/>
      </w:rPr>
    </w:lvl>
    <w:lvl w:ilvl="8">
      <w:start w:val="1"/>
      <w:numFmt w:val="aiueo"/>
      <w:pStyle w:val="9"/>
      <w:suff w:val="nothing"/>
      <w:lvlText w:val="%9）"/>
      <w:lvlJc w:val="left"/>
      <w:pPr>
        <w:ind w:left="0" w:firstLine="624"/>
      </w:pPr>
      <w:rPr>
        <w:rFonts w:ascii="ＭＳ 明朝" w:eastAsia="ＭＳ 明朝" w:hint="eastAsia"/>
        <w:b w:val="0"/>
        <w:i w:val="0"/>
        <w:sz w:val="21"/>
      </w:rPr>
    </w:lvl>
  </w:abstractNum>
  <w:abstractNum w:abstractNumId="8" w15:restartNumberingAfterBreak="0">
    <w:nsid w:val="20EF38E0"/>
    <w:multiLevelType w:val="hybridMultilevel"/>
    <w:tmpl w:val="AED8161A"/>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3C832376"/>
    <w:multiLevelType w:val="hybridMultilevel"/>
    <w:tmpl w:val="552E5644"/>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40E715EB"/>
    <w:multiLevelType w:val="hybridMultilevel"/>
    <w:tmpl w:val="FAD44E88"/>
    <w:lvl w:ilvl="0" w:tplc="0409000B">
      <w:start w:val="1"/>
      <w:numFmt w:val="bullet"/>
      <w:lvlText w:val=""/>
      <w:lvlJc w:val="left"/>
      <w:pPr>
        <w:ind w:left="1375" w:hanging="420"/>
      </w:pPr>
      <w:rPr>
        <w:rFonts w:ascii="Wingdings" w:hAnsi="Wingdings" w:hint="default"/>
      </w:rPr>
    </w:lvl>
    <w:lvl w:ilvl="1" w:tplc="0409000B" w:tentative="1">
      <w:start w:val="1"/>
      <w:numFmt w:val="bullet"/>
      <w:lvlText w:val=""/>
      <w:lvlJc w:val="left"/>
      <w:pPr>
        <w:ind w:left="1795" w:hanging="420"/>
      </w:pPr>
      <w:rPr>
        <w:rFonts w:ascii="Wingdings" w:hAnsi="Wingdings" w:hint="default"/>
      </w:rPr>
    </w:lvl>
    <w:lvl w:ilvl="2" w:tplc="0409000D" w:tentative="1">
      <w:start w:val="1"/>
      <w:numFmt w:val="bullet"/>
      <w:lvlText w:val=""/>
      <w:lvlJc w:val="left"/>
      <w:pPr>
        <w:ind w:left="2215" w:hanging="420"/>
      </w:pPr>
      <w:rPr>
        <w:rFonts w:ascii="Wingdings" w:hAnsi="Wingdings" w:hint="default"/>
      </w:rPr>
    </w:lvl>
    <w:lvl w:ilvl="3" w:tplc="04090001" w:tentative="1">
      <w:start w:val="1"/>
      <w:numFmt w:val="bullet"/>
      <w:lvlText w:val=""/>
      <w:lvlJc w:val="left"/>
      <w:pPr>
        <w:ind w:left="2635" w:hanging="420"/>
      </w:pPr>
      <w:rPr>
        <w:rFonts w:ascii="Wingdings" w:hAnsi="Wingdings" w:hint="default"/>
      </w:rPr>
    </w:lvl>
    <w:lvl w:ilvl="4" w:tplc="0409000B" w:tentative="1">
      <w:start w:val="1"/>
      <w:numFmt w:val="bullet"/>
      <w:lvlText w:val=""/>
      <w:lvlJc w:val="left"/>
      <w:pPr>
        <w:ind w:left="3055" w:hanging="420"/>
      </w:pPr>
      <w:rPr>
        <w:rFonts w:ascii="Wingdings" w:hAnsi="Wingdings" w:hint="default"/>
      </w:rPr>
    </w:lvl>
    <w:lvl w:ilvl="5" w:tplc="0409000D" w:tentative="1">
      <w:start w:val="1"/>
      <w:numFmt w:val="bullet"/>
      <w:lvlText w:val=""/>
      <w:lvlJc w:val="left"/>
      <w:pPr>
        <w:ind w:left="3475" w:hanging="420"/>
      </w:pPr>
      <w:rPr>
        <w:rFonts w:ascii="Wingdings" w:hAnsi="Wingdings" w:hint="default"/>
      </w:rPr>
    </w:lvl>
    <w:lvl w:ilvl="6" w:tplc="04090001" w:tentative="1">
      <w:start w:val="1"/>
      <w:numFmt w:val="bullet"/>
      <w:lvlText w:val=""/>
      <w:lvlJc w:val="left"/>
      <w:pPr>
        <w:ind w:left="3895" w:hanging="420"/>
      </w:pPr>
      <w:rPr>
        <w:rFonts w:ascii="Wingdings" w:hAnsi="Wingdings" w:hint="default"/>
      </w:rPr>
    </w:lvl>
    <w:lvl w:ilvl="7" w:tplc="0409000B" w:tentative="1">
      <w:start w:val="1"/>
      <w:numFmt w:val="bullet"/>
      <w:lvlText w:val=""/>
      <w:lvlJc w:val="left"/>
      <w:pPr>
        <w:ind w:left="4315" w:hanging="420"/>
      </w:pPr>
      <w:rPr>
        <w:rFonts w:ascii="Wingdings" w:hAnsi="Wingdings" w:hint="default"/>
      </w:rPr>
    </w:lvl>
    <w:lvl w:ilvl="8" w:tplc="0409000D" w:tentative="1">
      <w:start w:val="1"/>
      <w:numFmt w:val="bullet"/>
      <w:lvlText w:val=""/>
      <w:lvlJc w:val="left"/>
      <w:pPr>
        <w:ind w:left="4735" w:hanging="420"/>
      </w:pPr>
      <w:rPr>
        <w:rFonts w:ascii="Wingdings" w:hAnsi="Wingdings" w:hint="default"/>
      </w:rPr>
    </w:lvl>
  </w:abstractNum>
  <w:abstractNum w:abstractNumId="11" w15:restartNumberingAfterBreak="0">
    <w:nsid w:val="567D5002"/>
    <w:multiLevelType w:val="hybridMultilevel"/>
    <w:tmpl w:val="20EEC7DE"/>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2" w15:restartNumberingAfterBreak="0">
    <w:nsid w:val="58EE5D85"/>
    <w:multiLevelType w:val="hybridMultilevel"/>
    <w:tmpl w:val="0D248E80"/>
    <w:lvl w:ilvl="0" w:tplc="04090001">
      <w:start w:val="1"/>
      <w:numFmt w:val="bullet"/>
      <w:lvlText w:val=""/>
      <w:lvlJc w:val="left"/>
      <w:pPr>
        <w:ind w:left="745" w:hanging="420"/>
      </w:pPr>
      <w:rPr>
        <w:rFonts w:ascii="Wingdings" w:hAnsi="Wingdings" w:hint="default"/>
      </w:rPr>
    </w:lvl>
    <w:lvl w:ilvl="1" w:tplc="0409000B">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13" w15:restartNumberingAfterBreak="0">
    <w:nsid w:val="65537E6E"/>
    <w:multiLevelType w:val="hybridMultilevel"/>
    <w:tmpl w:val="0868B9A2"/>
    <w:lvl w:ilvl="0" w:tplc="04090011">
      <w:start w:val="1"/>
      <w:numFmt w:val="decimalEnclosedCircle"/>
      <w:lvlText w:val="%1"/>
      <w:lvlJc w:val="left"/>
      <w:pPr>
        <w:ind w:left="1330" w:hanging="420"/>
      </w:p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14" w15:restartNumberingAfterBreak="0">
    <w:nsid w:val="656C27E4"/>
    <w:multiLevelType w:val="hybridMultilevel"/>
    <w:tmpl w:val="00C60A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8"/>
  </w:num>
  <w:num w:numId="4">
    <w:abstractNumId w:val="4"/>
  </w:num>
  <w:num w:numId="5">
    <w:abstractNumId w:val="14"/>
  </w:num>
  <w:num w:numId="6">
    <w:abstractNumId w:val="13"/>
  </w:num>
  <w:num w:numId="7">
    <w:abstractNumId w:val="2"/>
  </w:num>
  <w:num w:numId="8">
    <w:abstractNumId w:val="1"/>
  </w:num>
  <w:num w:numId="9">
    <w:abstractNumId w:val="9"/>
  </w:num>
  <w:num w:numId="10">
    <w:abstractNumId w:val="3"/>
  </w:num>
  <w:num w:numId="11">
    <w:abstractNumId w:val="5"/>
  </w:num>
  <w:num w:numId="12">
    <w:abstractNumId w:val="10"/>
  </w:num>
  <w:num w:numId="13">
    <w:abstractNumId w:val="0"/>
  </w:num>
  <w:num w:numId="14">
    <w:abstractNumId w:val="6"/>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97"/>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77C"/>
    <w:rsid w:val="00002136"/>
    <w:rsid w:val="0000216E"/>
    <w:rsid w:val="00010488"/>
    <w:rsid w:val="00011EE4"/>
    <w:rsid w:val="000129D7"/>
    <w:rsid w:val="00015300"/>
    <w:rsid w:val="000166F3"/>
    <w:rsid w:val="000232D4"/>
    <w:rsid w:val="00024D4C"/>
    <w:rsid w:val="00024F3D"/>
    <w:rsid w:val="00025B7A"/>
    <w:rsid w:val="0003116A"/>
    <w:rsid w:val="0003119A"/>
    <w:rsid w:val="0004067B"/>
    <w:rsid w:val="00040B44"/>
    <w:rsid w:val="00043865"/>
    <w:rsid w:val="00044A19"/>
    <w:rsid w:val="000468CA"/>
    <w:rsid w:val="00050B09"/>
    <w:rsid w:val="00053CD7"/>
    <w:rsid w:val="000558E2"/>
    <w:rsid w:val="00057A74"/>
    <w:rsid w:val="00063091"/>
    <w:rsid w:val="00065CF1"/>
    <w:rsid w:val="000661B1"/>
    <w:rsid w:val="000770B6"/>
    <w:rsid w:val="0008046E"/>
    <w:rsid w:val="00081417"/>
    <w:rsid w:val="000858BD"/>
    <w:rsid w:val="0009074C"/>
    <w:rsid w:val="00093007"/>
    <w:rsid w:val="00096578"/>
    <w:rsid w:val="00096709"/>
    <w:rsid w:val="00096DA3"/>
    <w:rsid w:val="00097B69"/>
    <w:rsid w:val="000A2B5E"/>
    <w:rsid w:val="000A3128"/>
    <w:rsid w:val="000A4ECA"/>
    <w:rsid w:val="000A70E6"/>
    <w:rsid w:val="000B1E57"/>
    <w:rsid w:val="000C1018"/>
    <w:rsid w:val="000C5FF8"/>
    <w:rsid w:val="000C67B0"/>
    <w:rsid w:val="000D122E"/>
    <w:rsid w:val="000D15CB"/>
    <w:rsid w:val="000D2F55"/>
    <w:rsid w:val="000E58B1"/>
    <w:rsid w:val="000F0A85"/>
    <w:rsid w:val="000F1392"/>
    <w:rsid w:val="000F726A"/>
    <w:rsid w:val="000F770E"/>
    <w:rsid w:val="00105287"/>
    <w:rsid w:val="00106C44"/>
    <w:rsid w:val="001114C3"/>
    <w:rsid w:val="00112218"/>
    <w:rsid w:val="00113465"/>
    <w:rsid w:val="00113CAB"/>
    <w:rsid w:val="0011666F"/>
    <w:rsid w:val="00116BF1"/>
    <w:rsid w:val="00121BC0"/>
    <w:rsid w:val="00122579"/>
    <w:rsid w:val="00122A42"/>
    <w:rsid w:val="00123017"/>
    <w:rsid w:val="00124A32"/>
    <w:rsid w:val="00124E33"/>
    <w:rsid w:val="0012531D"/>
    <w:rsid w:val="00131E8E"/>
    <w:rsid w:val="00135603"/>
    <w:rsid w:val="00137CE4"/>
    <w:rsid w:val="001405BE"/>
    <w:rsid w:val="00140646"/>
    <w:rsid w:val="0014198E"/>
    <w:rsid w:val="00142305"/>
    <w:rsid w:val="00142428"/>
    <w:rsid w:val="00142E9A"/>
    <w:rsid w:val="00145E3A"/>
    <w:rsid w:val="001515F4"/>
    <w:rsid w:val="001522C4"/>
    <w:rsid w:val="00155E81"/>
    <w:rsid w:val="00157E97"/>
    <w:rsid w:val="00162480"/>
    <w:rsid w:val="001653D6"/>
    <w:rsid w:val="00166FCB"/>
    <w:rsid w:val="00170F86"/>
    <w:rsid w:val="00175A00"/>
    <w:rsid w:val="00175ADE"/>
    <w:rsid w:val="00175F93"/>
    <w:rsid w:val="00176DBC"/>
    <w:rsid w:val="00180226"/>
    <w:rsid w:val="00180FA8"/>
    <w:rsid w:val="0018187C"/>
    <w:rsid w:val="00181913"/>
    <w:rsid w:val="001838E9"/>
    <w:rsid w:val="0018575F"/>
    <w:rsid w:val="00186C40"/>
    <w:rsid w:val="00192940"/>
    <w:rsid w:val="00193F2B"/>
    <w:rsid w:val="0019430F"/>
    <w:rsid w:val="001944D3"/>
    <w:rsid w:val="0019486A"/>
    <w:rsid w:val="00195110"/>
    <w:rsid w:val="0019629B"/>
    <w:rsid w:val="0019684D"/>
    <w:rsid w:val="00197320"/>
    <w:rsid w:val="00197424"/>
    <w:rsid w:val="001A46C6"/>
    <w:rsid w:val="001B0FCD"/>
    <w:rsid w:val="001B288D"/>
    <w:rsid w:val="001B4F15"/>
    <w:rsid w:val="001B56C3"/>
    <w:rsid w:val="001C1576"/>
    <w:rsid w:val="001C2291"/>
    <w:rsid w:val="001C7731"/>
    <w:rsid w:val="001C7C41"/>
    <w:rsid w:val="001D184D"/>
    <w:rsid w:val="001D39EB"/>
    <w:rsid w:val="001D4296"/>
    <w:rsid w:val="001E0C32"/>
    <w:rsid w:val="001E2F3C"/>
    <w:rsid w:val="001E3604"/>
    <w:rsid w:val="001E70EF"/>
    <w:rsid w:val="001E751C"/>
    <w:rsid w:val="001E7970"/>
    <w:rsid w:val="001F0284"/>
    <w:rsid w:val="001F2819"/>
    <w:rsid w:val="001F3523"/>
    <w:rsid w:val="001F5EAA"/>
    <w:rsid w:val="001F67BB"/>
    <w:rsid w:val="001F6C2D"/>
    <w:rsid w:val="0020210E"/>
    <w:rsid w:val="002041BE"/>
    <w:rsid w:val="002047C2"/>
    <w:rsid w:val="00205FB3"/>
    <w:rsid w:val="00207A0F"/>
    <w:rsid w:val="002136DB"/>
    <w:rsid w:val="00215747"/>
    <w:rsid w:val="0022205B"/>
    <w:rsid w:val="00222B8D"/>
    <w:rsid w:val="002231E5"/>
    <w:rsid w:val="002242F5"/>
    <w:rsid w:val="002251F5"/>
    <w:rsid w:val="00231D3E"/>
    <w:rsid w:val="00233448"/>
    <w:rsid w:val="002343BA"/>
    <w:rsid w:val="00235B25"/>
    <w:rsid w:val="002407EE"/>
    <w:rsid w:val="002422A9"/>
    <w:rsid w:val="002425B2"/>
    <w:rsid w:val="00244371"/>
    <w:rsid w:val="00247246"/>
    <w:rsid w:val="00247253"/>
    <w:rsid w:val="00253821"/>
    <w:rsid w:val="00254CBD"/>
    <w:rsid w:val="00255277"/>
    <w:rsid w:val="00255968"/>
    <w:rsid w:val="00257DFF"/>
    <w:rsid w:val="00263CF1"/>
    <w:rsid w:val="00266A9D"/>
    <w:rsid w:val="00275E05"/>
    <w:rsid w:val="002851F4"/>
    <w:rsid w:val="00285408"/>
    <w:rsid w:val="00287A99"/>
    <w:rsid w:val="00291FE2"/>
    <w:rsid w:val="0029243A"/>
    <w:rsid w:val="002951CC"/>
    <w:rsid w:val="002A0DCC"/>
    <w:rsid w:val="002B4532"/>
    <w:rsid w:val="002B48F8"/>
    <w:rsid w:val="002B574D"/>
    <w:rsid w:val="002B78EC"/>
    <w:rsid w:val="002B7B7D"/>
    <w:rsid w:val="002B7EE1"/>
    <w:rsid w:val="002C0B4C"/>
    <w:rsid w:val="002C2168"/>
    <w:rsid w:val="002E1193"/>
    <w:rsid w:val="002E3875"/>
    <w:rsid w:val="002E390C"/>
    <w:rsid w:val="002F1548"/>
    <w:rsid w:val="002F2BE9"/>
    <w:rsid w:val="002F5A48"/>
    <w:rsid w:val="003001D5"/>
    <w:rsid w:val="003007E7"/>
    <w:rsid w:val="00300D7F"/>
    <w:rsid w:val="00303D5D"/>
    <w:rsid w:val="00311B1A"/>
    <w:rsid w:val="003122BD"/>
    <w:rsid w:val="00313DDD"/>
    <w:rsid w:val="0031766E"/>
    <w:rsid w:val="00320290"/>
    <w:rsid w:val="00324BF6"/>
    <w:rsid w:val="00324DB7"/>
    <w:rsid w:val="003278EB"/>
    <w:rsid w:val="00327DB5"/>
    <w:rsid w:val="00331BA1"/>
    <w:rsid w:val="00333E0A"/>
    <w:rsid w:val="00334034"/>
    <w:rsid w:val="00334AFC"/>
    <w:rsid w:val="0033701A"/>
    <w:rsid w:val="0034203B"/>
    <w:rsid w:val="00351131"/>
    <w:rsid w:val="0035332B"/>
    <w:rsid w:val="0035511D"/>
    <w:rsid w:val="00362575"/>
    <w:rsid w:val="00363124"/>
    <w:rsid w:val="0036392E"/>
    <w:rsid w:val="00364EAF"/>
    <w:rsid w:val="00367836"/>
    <w:rsid w:val="00372701"/>
    <w:rsid w:val="00377963"/>
    <w:rsid w:val="003833D5"/>
    <w:rsid w:val="00383EAD"/>
    <w:rsid w:val="00386DF5"/>
    <w:rsid w:val="00387850"/>
    <w:rsid w:val="003906A2"/>
    <w:rsid w:val="00392BED"/>
    <w:rsid w:val="0039528E"/>
    <w:rsid w:val="003961A8"/>
    <w:rsid w:val="003A2072"/>
    <w:rsid w:val="003A2480"/>
    <w:rsid w:val="003A5313"/>
    <w:rsid w:val="003B1616"/>
    <w:rsid w:val="003B2129"/>
    <w:rsid w:val="003B4491"/>
    <w:rsid w:val="003B4E74"/>
    <w:rsid w:val="003B67EB"/>
    <w:rsid w:val="003B7FA0"/>
    <w:rsid w:val="003C0796"/>
    <w:rsid w:val="003C3AB4"/>
    <w:rsid w:val="003D0800"/>
    <w:rsid w:val="003D1090"/>
    <w:rsid w:val="003D1F27"/>
    <w:rsid w:val="003D23E8"/>
    <w:rsid w:val="003D38DC"/>
    <w:rsid w:val="003E0E45"/>
    <w:rsid w:val="003E0FD7"/>
    <w:rsid w:val="003E2581"/>
    <w:rsid w:val="003E2A3B"/>
    <w:rsid w:val="003E5375"/>
    <w:rsid w:val="003F2D3D"/>
    <w:rsid w:val="003F388C"/>
    <w:rsid w:val="003F4CA2"/>
    <w:rsid w:val="003F5FD0"/>
    <w:rsid w:val="003F616B"/>
    <w:rsid w:val="003F7ED7"/>
    <w:rsid w:val="004002C5"/>
    <w:rsid w:val="00400C6B"/>
    <w:rsid w:val="00401E01"/>
    <w:rsid w:val="00403BFD"/>
    <w:rsid w:val="00406C76"/>
    <w:rsid w:val="00411B67"/>
    <w:rsid w:val="00414239"/>
    <w:rsid w:val="004156AE"/>
    <w:rsid w:val="00416185"/>
    <w:rsid w:val="004222FB"/>
    <w:rsid w:val="004228B8"/>
    <w:rsid w:val="00422FB0"/>
    <w:rsid w:val="00423FEA"/>
    <w:rsid w:val="00426B2F"/>
    <w:rsid w:val="00430268"/>
    <w:rsid w:val="00430E8A"/>
    <w:rsid w:val="00432525"/>
    <w:rsid w:val="00432631"/>
    <w:rsid w:val="004352F5"/>
    <w:rsid w:val="0043556C"/>
    <w:rsid w:val="00435FAA"/>
    <w:rsid w:val="00442941"/>
    <w:rsid w:val="00443291"/>
    <w:rsid w:val="004438ED"/>
    <w:rsid w:val="00444B1A"/>
    <w:rsid w:val="00447361"/>
    <w:rsid w:val="00452093"/>
    <w:rsid w:val="004524D6"/>
    <w:rsid w:val="00453165"/>
    <w:rsid w:val="00457C8F"/>
    <w:rsid w:val="0046078F"/>
    <w:rsid w:val="004610F6"/>
    <w:rsid w:val="004617CD"/>
    <w:rsid w:val="0046479D"/>
    <w:rsid w:val="00464E51"/>
    <w:rsid w:val="00466CA3"/>
    <w:rsid w:val="004705C2"/>
    <w:rsid w:val="004756B2"/>
    <w:rsid w:val="00480DFC"/>
    <w:rsid w:val="0048171B"/>
    <w:rsid w:val="004817EC"/>
    <w:rsid w:val="004830B7"/>
    <w:rsid w:val="00486153"/>
    <w:rsid w:val="00487251"/>
    <w:rsid w:val="0048756E"/>
    <w:rsid w:val="004878AF"/>
    <w:rsid w:val="004928B2"/>
    <w:rsid w:val="00492D91"/>
    <w:rsid w:val="004946B5"/>
    <w:rsid w:val="0049508B"/>
    <w:rsid w:val="00495724"/>
    <w:rsid w:val="00495FEC"/>
    <w:rsid w:val="0049736D"/>
    <w:rsid w:val="0049749D"/>
    <w:rsid w:val="004A2A72"/>
    <w:rsid w:val="004A35EC"/>
    <w:rsid w:val="004A4B1E"/>
    <w:rsid w:val="004A6565"/>
    <w:rsid w:val="004A74F4"/>
    <w:rsid w:val="004B1749"/>
    <w:rsid w:val="004B2964"/>
    <w:rsid w:val="004B4F4E"/>
    <w:rsid w:val="004B6582"/>
    <w:rsid w:val="004B7186"/>
    <w:rsid w:val="004C0138"/>
    <w:rsid w:val="004C3A1E"/>
    <w:rsid w:val="004C3F60"/>
    <w:rsid w:val="004D0389"/>
    <w:rsid w:val="004D23C8"/>
    <w:rsid w:val="004D29D8"/>
    <w:rsid w:val="004D29EE"/>
    <w:rsid w:val="004D5584"/>
    <w:rsid w:val="004D5ED5"/>
    <w:rsid w:val="004E34A6"/>
    <w:rsid w:val="004F055C"/>
    <w:rsid w:val="004F1664"/>
    <w:rsid w:val="004F17C5"/>
    <w:rsid w:val="004F23E2"/>
    <w:rsid w:val="004F3186"/>
    <w:rsid w:val="004F4720"/>
    <w:rsid w:val="004F5864"/>
    <w:rsid w:val="004F690B"/>
    <w:rsid w:val="00501F80"/>
    <w:rsid w:val="0051012B"/>
    <w:rsid w:val="00510167"/>
    <w:rsid w:val="0051077A"/>
    <w:rsid w:val="00510989"/>
    <w:rsid w:val="0051117B"/>
    <w:rsid w:val="005208FD"/>
    <w:rsid w:val="00522DAC"/>
    <w:rsid w:val="005231AB"/>
    <w:rsid w:val="00532B35"/>
    <w:rsid w:val="005347FB"/>
    <w:rsid w:val="00535936"/>
    <w:rsid w:val="00536701"/>
    <w:rsid w:val="00537729"/>
    <w:rsid w:val="00551D65"/>
    <w:rsid w:val="00552422"/>
    <w:rsid w:val="00552898"/>
    <w:rsid w:val="0055424E"/>
    <w:rsid w:val="005556D7"/>
    <w:rsid w:val="005561CA"/>
    <w:rsid w:val="005570FC"/>
    <w:rsid w:val="005600AF"/>
    <w:rsid w:val="0056050A"/>
    <w:rsid w:val="005623C7"/>
    <w:rsid w:val="00563394"/>
    <w:rsid w:val="00563CB6"/>
    <w:rsid w:val="00565A1F"/>
    <w:rsid w:val="00566149"/>
    <w:rsid w:val="005702A9"/>
    <w:rsid w:val="00575207"/>
    <w:rsid w:val="0057541C"/>
    <w:rsid w:val="00584E4C"/>
    <w:rsid w:val="0058629B"/>
    <w:rsid w:val="00587EF1"/>
    <w:rsid w:val="0059021E"/>
    <w:rsid w:val="00591635"/>
    <w:rsid w:val="00592AAD"/>
    <w:rsid w:val="0059718A"/>
    <w:rsid w:val="005A2586"/>
    <w:rsid w:val="005A3D11"/>
    <w:rsid w:val="005A4006"/>
    <w:rsid w:val="005A64AD"/>
    <w:rsid w:val="005B031B"/>
    <w:rsid w:val="005B04F1"/>
    <w:rsid w:val="005B0BE3"/>
    <w:rsid w:val="005B2370"/>
    <w:rsid w:val="005B3C92"/>
    <w:rsid w:val="005B3DF2"/>
    <w:rsid w:val="005B4484"/>
    <w:rsid w:val="005B556E"/>
    <w:rsid w:val="005B7FD2"/>
    <w:rsid w:val="005C010D"/>
    <w:rsid w:val="005C0DF1"/>
    <w:rsid w:val="005C17C2"/>
    <w:rsid w:val="005C67BE"/>
    <w:rsid w:val="005D0202"/>
    <w:rsid w:val="005D209E"/>
    <w:rsid w:val="005D228C"/>
    <w:rsid w:val="005D33D2"/>
    <w:rsid w:val="005D5FB3"/>
    <w:rsid w:val="005D6A2A"/>
    <w:rsid w:val="005E2757"/>
    <w:rsid w:val="005E27B8"/>
    <w:rsid w:val="005E78D7"/>
    <w:rsid w:val="005E7A66"/>
    <w:rsid w:val="005F4E74"/>
    <w:rsid w:val="005F54DA"/>
    <w:rsid w:val="005F763D"/>
    <w:rsid w:val="00602826"/>
    <w:rsid w:val="00602EF6"/>
    <w:rsid w:val="006049D6"/>
    <w:rsid w:val="00605A85"/>
    <w:rsid w:val="00607BF2"/>
    <w:rsid w:val="00610671"/>
    <w:rsid w:val="006117D1"/>
    <w:rsid w:val="00612D91"/>
    <w:rsid w:val="00613450"/>
    <w:rsid w:val="00616E9E"/>
    <w:rsid w:val="00624D89"/>
    <w:rsid w:val="0062609D"/>
    <w:rsid w:val="00630BC7"/>
    <w:rsid w:val="006314C6"/>
    <w:rsid w:val="00631B45"/>
    <w:rsid w:val="00631CB9"/>
    <w:rsid w:val="0063208A"/>
    <w:rsid w:val="00635437"/>
    <w:rsid w:val="00636356"/>
    <w:rsid w:val="0063707D"/>
    <w:rsid w:val="0064094E"/>
    <w:rsid w:val="006476B1"/>
    <w:rsid w:val="00652FC1"/>
    <w:rsid w:val="0066030A"/>
    <w:rsid w:val="006652E0"/>
    <w:rsid w:val="00665E29"/>
    <w:rsid w:val="006666D9"/>
    <w:rsid w:val="00670F15"/>
    <w:rsid w:val="00672686"/>
    <w:rsid w:val="006740B9"/>
    <w:rsid w:val="0067419C"/>
    <w:rsid w:val="00675ABF"/>
    <w:rsid w:val="006761DF"/>
    <w:rsid w:val="00676708"/>
    <w:rsid w:val="0067730F"/>
    <w:rsid w:val="0067742D"/>
    <w:rsid w:val="0068401E"/>
    <w:rsid w:val="00687336"/>
    <w:rsid w:val="00693704"/>
    <w:rsid w:val="00695272"/>
    <w:rsid w:val="00695AFA"/>
    <w:rsid w:val="00697B88"/>
    <w:rsid w:val="006A17C1"/>
    <w:rsid w:val="006A5760"/>
    <w:rsid w:val="006A70C6"/>
    <w:rsid w:val="006A7F5B"/>
    <w:rsid w:val="006B110D"/>
    <w:rsid w:val="006B4F21"/>
    <w:rsid w:val="006B7E5F"/>
    <w:rsid w:val="006C6949"/>
    <w:rsid w:val="006D15C4"/>
    <w:rsid w:val="006D3477"/>
    <w:rsid w:val="006E1199"/>
    <w:rsid w:val="006E3F94"/>
    <w:rsid w:val="006E4496"/>
    <w:rsid w:val="006E5F6E"/>
    <w:rsid w:val="006E6F54"/>
    <w:rsid w:val="006E7326"/>
    <w:rsid w:val="006F1E3C"/>
    <w:rsid w:val="006F44ED"/>
    <w:rsid w:val="006F637D"/>
    <w:rsid w:val="006F7F1D"/>
    <w:rsid w:val="00712B9B"/>
    <w:rsid w:val="0071315B"/>
    <w:rsid w:val="00713D0E"/>
    <w:rsid w:val="00720866"/>
    <w:rsid w:val="00725C4B"/>
    <w:rsid w:val="00727678"/>
    <w:rsid w:val="0073083C"/>
    <w:rsid w:val="00733F58"/>
    <w:rsid w:val="007367FF"/>
    <w:rsid w:val="007368A6"/>
    <w:rsid w:val="00743190"/>
    <w:rsid w:val="007433B6"/>
    <w:rsid w:val="00743902"/>
    <w:rsid w:val="00751E07"/>
    <w:rsid w:val="00752F27"/>
    <w:rsid w:val="00761275"/>
    <w:rsid w:val="00763200"/>
    <w:rsid w:val="0076603D"/>
    <w:rsid w:val="00766A82"/>
    <w:rsid w:val="00773884"/>
    <w:rsid w:val="00773F20"/>
    <w:rsid w:val="00774F60"/>
    <w:rsid w:val="00775E83"/>
    <w:rsid w:val="007763EA"/>
    <w:rsid w:val="00777879"/>
    <w:rsid w:val="00777A9E"/>
    <w:rsid w:val="00780492"/>
    <w:rsid w:val="007808FF"/>
    <w:rsid w:val="00782761"/>
    <w:rsid w:val="00782BF1"/>
    <w:rsid w:val="007836AB"/>
    <w:rsid w:val="00783A73"/>
    <w:rsid w:val="00790435"/>
    <w:rsid w:val="00791E90"/>
    <w:rsid w:val="00791EFB"/>
    <w:rsid w:val="0079306D"/>
    <w:rsid w:val="00794B24"/>
    <w:rsid w:val="00794D24"/>
    <w:rsid w:val="007A79C6"/>
    <w:rsid w:val="007B0909"/>
    <w:rsid w:val="007B15E6"/>
    <w:rsid w:val="007B3009"/>
    <w:rsid w:val="007B4284"/>
    <w:rsid w:val="007B4E91"/>
    <w:rsid w:val="007C5EED"/>
    <w:rsid w:val="007C674E"/>
    <w:rsid w:val="007C727F"/>
    <w:rsid w:val="007D096B"/>
    <w:rsid w:val="007D09A4"/>
    <w:rsid w:val="007D13E7"/>
    <w:rsid w:val="007D269C"/>
    <w:rsid w:val="007D51BE"/>
    <w:rsid w:val="007D656D"/>
    <w:rsid w:val="007E108A"/>
    <w:rsid w:val="007E1182"/>
    <w:rsid w:val="007E1D51"/>
    <w:rsid w:val="007E5C80"/>
    <w:rsid w:val="007F030D"/>
    <w:rsid w:val="007F0EAB"/>
    <w:rsid w:val="007F351C"/>
    <w:rsid w:val="007F6E04"/>
    <w:rsid w:val="007F6E29"/>
    <w:rsid w:val="0080024E"/>
    <w:rsid w:val="00801BC1"/>
    <w:rsid w:val="00802D5E"/>
    <w:rsid w:val="008073F2"/>
    <w:rsid w:val="008105B3"/>
    <w:rsid w:val="00816641"/>
    <w:rsid w:val="008246CD"/>
    <w:rsid w:val="008307C0"/>
    <w:rsid w:val="00833042"/>
    <w:rsid w:val="008338C8"/>
    <w:rsid w:val="00834738"/>
    <w:rsid w:val="00835B75"/>
    <w:rsid w:val="00837001"/>
    <w:rsid w:val="00837AB2"/>
    <w:rsid w:val="0084269C"/>
    <w:rsid w:val="008453B7"/>
    <w:rsid w:val="00846315"/>
    <w:rsid w:val="00850015"/>
    <w:rsid w:val="0085092C"/>
    <w:rsid w:val="008656F5"/>
    <w:rsid w:val="0086653E"/>
    <w:rsid w:val="0086780B"/>
    <w:rsid w:val="00874960"/>
    <w:rsid w:val="00874A8E"/>
    <w:rsid w:val="0088383A"/>
    <w:rsid w:val="00884052"/>
    <w:rsid w:val="00885768"/>
    <w:rsid w:val="008870FD"/>
    <w:rsid w:val="00887784"/>
    <w:rsid w:val="00887A6C"/>
    <w:rsid w:val="00894B8B"/>
    <w:rsid w:val="00894F06"/>
    <w:rsid w:val="0089620F"/>
    <w:rsid w:val="008A19B1"/>
    <w:rsid w:val="008A3DFA"/>
    <w:rsid w:val="008A457B"/>
    <w:rsid w:val="008A4C39"/>
    <w:rsid w:val="008A4DC5"/>
    <w:rsid w:val="008A4EB3"/>
    <w:rsid w:val="008A6F77"/>
    <w:rsid w:val="008B0E7F"/>
    <w:rsid w:val="008B2B14"/>
    <w:rsid w:val="008B300B"/>
    <w:rsid w:val="008B7B28"/>
    <w:rsid w:val="008C060F"/>
    <w:rsid w:val="008C4351"/>
    <w:rsid w:val="008C593A"/>
    <w:rsid w:val="008C5A97"/>
    <w:rsid w:val="008D024C"/>
    <w:rsid w:val="008D26E5"/>
    <w:rsid w:val="008E06DB"/>
    <w:rsid w:val="008E114D"/>
    <w:rsid w:val="008E198E"/>
    <w:rsid w:val="008E1E97"/>
    <w:rsid w:val="008E58AB"/>
    <w:rsid w:val="008E7B50"/>
    <w:rsid w:val="008E7C3D"/>
    <w:rsid w:val="008E7CAE"/>
    <w:rsid w:val="008F0EE4"/>
    <w:rsid w:val="008F3EFE"/>
    <w:rsid w:val="008F4687"/>
    <w:rsid w:val="008F4AF6"/>
    <w:rsid w:val="008F5203"/>
    <w:rsid w:val="009010B7"/>
    <w:rsid w:val="009016A6"/>
    <w:rsid w:val="00902264"/>
    <w:rsid w:val="00902B83"/>
    <w:rsid w:val="00903A5C"/>
    <w:rsid w:val="009071A2"/>
    <w:rsid w:val="00907771"/>
    <w:rsid w:val="009142CB"/>
    <w:rsid w:val="009142DA"/>
    <w:rsid w:val="0091635D"/>
    <w:rsid w:val="00917B26"/>
    <w:rsid w:val="00920EE7"/>
    <w:rsid w:val="00926849"/>
    <w:rsid w:val="00926F5E"/>
    <w:rsid w:val="0093112E"/>
    <w:rsid w:val="0093160A"/>
    <w:rsid w:val="00934A83"/>
    <w:rsid w:val="0094168F"/>
    <w:rsid w:val="00941BB5"/>
    <w:rsid w:val="00941C95"/>
    <w:rsid w:val="00942842"/>
    <w:rsid w:val="0094394A"/>
    <w:rsid w:val="00944E51"/>
    <w:rsid w:val="00945432"/>
    <w:rsid w:val="00947262"/>
    <w:rsid w:val="00954913"/>
    <w:rsid w:val="00954A45"/>
    <w:rsid w:val="00957FAB"/>
    <w:rsid w:val="00961114"/>
    <w:rsid w:val="009675AB"/>
    <w:rsid w:val="00974F29"/>
    <w:rsid w:val="00975260"/>
    <w:rsid w:val="00975EA0"/>
    <w:rsid w:val="00980F22"/>
    <w:rsid w:val="00982B7B"/>
    <w:rsid w:val="00990C9E"/>
    <w:rsid w:val="00991894"/>
    <w:rsid w:val="00993FBE"/>
    <w:rsid w:val="009A2271"/>
    <w:rsid w:val="009A3650"/>
    <w:rsid w:val="009A37A4"/>
    <w:rsid w:val="009B0E7A"/>
    <w:rsid w:val="009B312F"/>
    <w:rsid w:val="009B52F3"/>
    <w:rsid w:val="009B6501"/>
    <w:rsid w:val="009C4127"/>
    <w:rsid w:val="009C494D"/>
    <w:rsid w:val="009C697F"/>
    <w:rsid w:val="009D040E"/>
    <w:rsid w:val="009D2A0D"/>
    <w:rsid w:val="009D3B1D"/>
    <w:rsid w:val="009D645E"/>
    <w:rsid w:val="009D667A"/>
    <w:rsid w:val="009D6D69"/>
    <w:rsid w:val="009D7494"/>
    <w:rsid w:val="009E3065"/>
    <w:rsid w:val="009E4DDA"/>
    <w:rsid w:val="009E4E65"/>
    <w:rsid w:val="009E6EC5"/>
    <w:rsid w:val="009F10E1"/>
    <w:rsid w:val="009F323D"/>
    <w:rsid w:val="009F69C7"/>
    <w:rsid w:val="00A00388"/>
    <w:rsid w:val="00A06CD6"/>
    <w:rsid w:val="00A10BD6"/>
    <w:rsid w:val="00A1347A"/>
    <w:rsid w:val="00A20DB2"/>
    <w:rsid w:val="00A22187"/>
    <w:rsid w:val="00A24DD3"/>
    <w:rsid w:val="00A25C58"/>
    <w:rsid w:val="00A32FED"/>
    <w:rsid w:val="00A33B3D"/>
    <w:rsid w:val="00A35DD7"/>
    <w:rsid w:val="00A379B1"/>
    <w:rsid w:val="00A40CCA"/>
    <w:rsid w:val="00A41891"/>
    <w:rsid w:val="00A43823"/>
    <w:rsid w:val="00A4702F"/>
    <w:rsid w:val="00A5006D"/>
    <w:rsid w:val="00A513EF"/>
    <w:rsid w:val="00A52232"/>
    <w:rsid w:val="00A547B1"/>
    <w:rsid w:val="00A5686F"/>
    <w:rsid w:val="00A56C7E"/>
    <w:rsid w:val="00A601C6"/>
    <w:rsid w:val="00A603E6"/>
    <w:rsid w:val="00A61708"/>
    <w:rsid w:val="00A65E5E"/>
    <w:rsid w:val="00A7120F"/>
    <w:rsid w:val="00A75E0B"/>
    <w:rsid w:val="00A76DC8"/>
    <w:rsid w:val="00A77960"/>
    <w:rsid w:val="00A8075A"/>
    <w:rsid w:val="00A91455"/>
    <w:rsid w:val="00A92BF6"/>
    <w:rsid w:val="00A94F64"/>
    <w:rsid w:val="00AA0273"/>
    <w:rsid w:val="00AA0A12"/>
    <w:rsid w:val="00AA6F28"/>
    <w:rsid w:val="00AA78E2"/>
    <w:rsid w:val="00AB4DC4"/>
    <w:rsid w:val="00AB7F1D"/>
    <w:rsid w:val="00AD04F8"/>
    <w:rsid w:val="00AD16FA"/>
    <w:rsid w:val="00AD28DA"/>
    <w:rsid w:val="00AD2EF4"/>
    <w:rsid w:val="00AD36DF"/>
    <w:rsid w:val="00AD5111"/>
    <w:rsid w:val="00AD5676"/>
    <w:rsid w:val="00AD5787"/>
    <w:rsid w:val="00AD5BEF"/>
    <w:rsid w:val="00AD63CD"/>
    <w:rsid w:val="00AD7873"/>
    <w:rsid w:val="00AE12E5"/>
    <w:rsid w:val="00AE5FB7"/>
    <w:rsid w:val="00AE705B"/>
    <w:rsid w:val="00AF0060"/>
    <w:rsid w:val="00AF1B49"/>
    <w:rsid w:val="00AF28B3"/>
    <w:rsid w:val="00AF7DA9"/>
    <w:rsid w:val="00B05739"/>
    <w:rsid w:val="00B06908"/>
    <w:rsid w:val="00B0690A"/>
    <w:rsid w:val="00B06BDB"/>
    <w:rsid w:val="00B10A18"/>
    <w:rsid w:val="00B12A29"/>
    <w:rsid w:val="00B179C5"/>
    <w:rsid w:val="00B23EA4"/>
    <w:rsid w:val="00B241B9"/>
    <w:rsid w:val="00B26763"/>
    <w:rsid w:val="00B311D1"/>
    <w:rsid w:val="00B31A04"/>
    <w:rsid w:val="00B33C51"/>
    <w:rsid w:val="00B35027"/>
    <w:rsid w:val="00B36FB0"/>
    <w:rsid w:val="00B42344"/>
    <w:rsid w:val="00B4277C"/>
    <w:rsid w:val="00B47656"/>
    <w:rsid w:val="00B47676"/>
    <w:rsid w:val="00B50EE7"/>
    <w:rsid w:val="00B52342"/>
    <w:rsid w:val="00B52BCC"/>
    <w:rsid w:val="00B57338"/>
    <w:rsid w:val="00B575A7"/>
    <w:rsid w:val="00B60F3D"/>
    <w:rsid w:val="00B62617"/>
    <w:rsid w:val="00B62DC3"/>
    <w:rsid w:val="00B630D2"/>
    <w:rsid w:val="00B63B03"/>
    <w:rsid w:val="00B64B4E"/>
    <w:rsid w:val="00B654AA"/>
    <w:rsid w:val="00B65BD3"/>
    <w:rsid w:val="00B676CE"/>
    <w:rsid w:val="00B72416"/>
    <w:rsid w:val="00B7505E"/>
    <w:rsid w:val="00B7517F"/>
    <w:rsid w:val="00B75AA9"/>
    <w:rsid w:val="00B75FDB"/>
    <w:rsid w:val="00B7648F"/>
    <w:rsid w:val="00B77D50"/>
    <w:rsid w:val="00B80C51"/>
    <w:rsid w:val="00B82C8C"/>
    <w:rsid w:val="00B832F2"/>
    <w:rsid w:val="00B855ED"/>
    <w:rsid w:val="00B86025"/>
    <w:rsid w:val="00B865DE"/>
    <w:rsid w:val="00B935E8"/>
    <w:rsid w:val="00B93EC2"/>
    <w:rsid w:val="00B95184"/>
    <w:rsid w:val="00B9707C"/>
    <w:rsid w:val="00BA05C3"/>
    <w:rsid w:val="00BA165A"/>
    <w:rsid w:val="00BA1CEE"/>
    <w:rsid w:val="00BA2463"/>
    <w:rsid w:val="00BA2FB6"/>
    <w:rsid w:val="00BA3164"/>
    <w:rsid w:val="00BA456B"/>
    <w:rsid w:val="00BA49E7"/>
    <w:rsid w:val="00BA6483"/>
    <w:rsid w:val="00BA69B7"/>
    <w:rsid w:val="00BB1C67"/>
    <w:rsid w:val="00BB2A8A"/>
    <w:rsid w:val="00BB2BEF"/>
    <w:rsid w:val="00BB3161"/>
    <w:rsid w:val="00BB5FE5"/>
    <w:rsid w:val="00BB7872"/>
    <w:rsid w:val="00BB788C"/>
    <w:rsid w:val="00BB7AE8"/>
    <w:rsid w:val="00BC5B3A"/>
    <w:rsid w:val="00BC5B5E"/>
    <w:rsid w:val="00BC6E5D"/>
    <w:rsid w:val="00BC7D6E"/>
    <w:rsid w:val="00BD2473"/>
    <w:rsid w:val="00BD2F15"/>
    <w:rsid w:val="00BD58C6"/>
    <w:rsid w:val="00BD58EC"/>
    <w:rsid w:val="00BD5C8A"/>
    <w:rsid w:val="00BD6127"/>
    <w:rsid w:val="00BE3D6E"/>
    <w:rsid w:val="00BE4B39"/>
    <w:rsid w:val="00BE618C"/>
    <w:rsid w:val="00BF3FBB"/>
    <w:rsid w:val="00BF44FD"/>
    <w:rsid w:val="00C0113C"/>
    <w:rsid w:val="00C0214A"/>
    <w:rsid w:val="00C073B2"/>
    <w:rsid w:val="00C07F15"/>
    <w:rsid w:val="00C103D2"/>
    <w:rsid w:val="00C10EF3"/>
    <w:rsid w:val="00C12A43"/>
    <w:rsid w:val="00C12B52"/>
    <w:rsid w:val="00C12CCF"/>
    <w:rsid w:val="00C1635E"/>
    <w:rsid w:val="00C174E8"/>
    <w:rsid w:val="00C22634"/>
    <w:rsid w:val="00C24735"/>
    <w:rsid w:val="00C24E12"/>
    <w:rsid w:val="00C26126"/>
    <w:rsid w:val="00C30F63"/>
    <w:rsid w:val="00C324FB"/>
    <w:rsid w:val="00C327B3"/>
    <w:rsid w:val="00C40338"/>
    <w:rsid w:val="00C45FA5"/>
    <w:rsid w:val="00C475E7"/>
    <w:rsid w:val="00C50C68"/>
    <w:rsid w:val="00C5150B"/>
    <w:rsid w:val="00C51B4C"/>
    <w:rsid w:val="00C52BA4"/>
    <w:rsid w:val="00C52E18"/>
    <w:rsid w:val="00C5399E"/>
    <w:rsid w:val="00C5456A"/>
    <w:rsid w:val="00C62163"/>
    <w:rsid w:val="00C635AD"/>
    <w:rsid w:val="00C64669"/>
    <w:rsid w:val="00C67174"/>
    <w:rsid w:val="00C70844"/>
    <w:rsid w:val="00C727E8"/>
    <w:rsid w:val="00C73C21"/>
    <w:rsid w:val="00C73CBD"/>
    <w:rsid w:val="00C74867"/>
    <w:rsid w:val="00C76F7E"/>
    <w:rsid w:val="00C77414"/>
    <w:rsid w:val="00C8183E"/>
    <w:rsid w:val="00C84390"/>
    <w:rsid w:val="00C865AB"/>
    <w:rsid w:val="00C874E5"/>
    <w:rsid w:val="00C907B1"/>
    <w:rsid w:val="00C90F35"/>
    <w:rsid w:val="00C9248B"/>
    <w:rsid w:val="00C94267"/>
    <w:rsid w:val="00C9678A"/>
    <w:rsid w:val="00C96936"/>
    <w:rsid w:val="00CA6DE0"/>
    <w:rsid w:val="00CB1F50"/>
    <w:rsid w:val="00CB3A41"/>
    <w:rsid w:val="00CB50DC"/>
    <w:rsid w:val="00CB673F"/>
    <w:rsid w:val="00CB737C"/>
    <w:rsid w:val="00CC08B2"/>
    <w:rsid w:val="00CC1994"/>
    <w:rsid w:val="00CD036D"/>
    <w:rsid w:val="00CD3846"/>
    <w:rsid w:val="00CD43E1"/>
    <w:rsid w:val="00CD5D3C"/>
    <w:rsid w:val="00CD6DE7"/>
    <w:rsid w:val="00CD7C50"/>
    <w:rsid w:val="00CE22E1"/>
    <w:rsid w:val="00CE4A90"/>
    <w:rsid w:val="00CF157B"/>
    <w:rsid w:val="00CF24B0"/>
    <w:rsid w:val="00CF520E"/>
    <w:rsid w:val="00CF5503"/>
    <w:rsid w:val="00CF6640"/>
    <w:rsid w:val="00D043F2"/>
    <w:rsid w:val="00D0465F"/>
    <w:rsid w:val="00D054DA"/>
    <w:rsid w:val="00D05819"/>
    <w:rsid w:val="00D07CB2"/>
    <w:rsid w:val="00D10C0A"/>
    <w:rsid w:val="00D22DCF"/>
    <w:rsid w:val="00D26D2F"/>
    <w:rsid w:val="00D327FA"/>
    <w:rsid w:val="00D33171"/>
    <w:rsid w:val="00D3366F"/>
    <w:rsid w:val="00D33E72"/>
    <w:rsid w:val="00D36BD2"/>
    <w:rsid w:val="00D4136E"/>
    <w:rsid w:val="00D4602A"/>
    <w:rsid w:val="00D52447"/>
    <w:rsid w:val="00D529D4"/>
    <w:rsid w:val="00D534E1"/>
    <w:rsid w:val="00D53560"/>
    <w:rsid w:val="00D60FFE"/>
    <w:rsid w:val="00D613AF"/>
    <w:rsid w:val="00D6295C"/>
    <w:rsid w:val="00D637B2"/>
    <w:rsid w:val="00D6390A"/>
    <w:rsid w:val="00D65BB6"/>
    <w:rsid w:val="00D6607A"/>
    <w:rsid w:val="00D71328"/>
    <w:rsid w:val="00D71584"/>
    <w:rsid w:val="00D777D9"/>
    <w:rsid w:val="00D77BCF"/>
    <w:rsid w:val="00D80235"/>
    <w:rsid w:val="00D803B2"/>
    <w:rsid w:val="00D8319C"/>
    <w:rsid w:val="00D867EA"/>
    <w:rsid w:val="00D92BCA"/>
    <w:rsid w:val="00D92E3D"/>
    <w:rsid w:val="00D933AF"/>
    <w:rsid w:val="00D934F9"/>
    <w:rsid w:val="00D94D68"/>
    <w:rsid w:val="00D979CE"/>
    <w:rsid w:val="00DA0E52"/>
    <w:rsid w:val="00DA4838"/>
    <w:rsid w:val="00DA596F"/>
    <w:rsid w:val="00DA6019"/>
    <w:rsid w:val="00DA6DE7"/>
    <w:rsid w:val="00DB0F5E"/>
    <w:rsid w:val="00DB2452"/>
    <w:rsid w:val="00DB50C9"/>
    <w:rsid w:val="00DB76E8"/>
    <w:rsid w:val="00DC6EEC"/>
    <w:rsid w:val="00DC76D0"/>
    <w:rsid w:val="00DD1B25"/>
    <w:rsid w:val="00DD3633"/>
    <w:rsid w:val="00DD67DD"/>
    <w:rsid w:val="00DD789C"/>
    <w:rsid w:val="00DE1FA3"/>
    <w:rsid w:val="00DE316B"/>
    <w:rsid w:val="00DE409E"/>
    <w:rsid w:val="00DE5E2C"/>
    <w:rsid w:val="00DF613E"/>
    <w:rsid w:val="00DF7191"/>
    <w:rsid w:val="00E00A45"/>
    <w:rsid w:val="00E01D96"/>
    <w:rsid w:val="00E02B95"/>
    <w:rsid w:val="00E02D9A"/>
    <w:rsid w:val="00E03260"/>
    <w:rsid w:val="00E03F2A"/>
    <w:rsid w:val="00E040A0"/>
    <w:rsid w:val="00E104A0"/>
    <w:rsid w:val="00E1109B"/>
    <w:rsid w:val="00E12322"/>
    <w:rsid w:val="00E16E25"/>
    <w:rsid w:val="00E20B74"/>
    <w:rsid w:val="00E2275A"/>
    <w:rsid w:val="00E25A42"/>
    <w:rsid w:val="00E25D95"/>
    <w:rsid w:val="00E25F27"/>
    <w:rsid w:val="00E27060"/>
    <w:rsid w:val="00E305FA"/>
    <w:rsid w:val="00E30AE1"/>
    <w:rsid w:val="00E30B39"/>
    <w:rsid w:val="00E32294"/>
    <w:rsid w:val="00E32D93"/>
    <w:rsid w:val="00E34697"/>
    <w:rsid w:val="00E34C3A"/>
    <w:rsid w:val="00E36726"/>
    <w:rsid w:val="00E40FD4"/>
    <w:rsid w:val="00E42F2E"/>
    <w:rsid w:val="00E50C3F"/>
    <w:rsid w:val="00E512C3"/>
    <w:rsid w:val="00E51618"/>
    <w:rsid w:val="00E5199F"/>
    <w:rsid w:val="00E5454E"/>
    <w:rsid w:val="00E55752"/>
    <w:rsid w:val="00E564BC"/>
    <w:rsid w:val="00E6213D"/>
    <w:rsid w:val="00E65BF2"/>
    <w:rsid w:val="00E668E7"/>
    <w:rsid w:val="00E70B39"/>
    <w:rsid w:val="00E72E36"/>
    <w:rsid w:val="00E762C1"/>
    <w:rsid w:val="00E80347"/>
    <w:rsid w:val="00E8454C"/>
    <w:rsid w:val="00E85391"/>
    <w:rsid w:val="00E85B2F"/>
    <w:rsid w:val="00E9163B"/>
    <w:rsid w:val="00E9327F"/>
    <w:rsid w:val="00E938A7"/>
    <w:rsid w:val="00E979B1"/>
    <w:rsid w:val="00EB1308"/>
    <w:rsid w:val="00EB30D5"/>
    <w:rsid w:val="00EB42B2"/>
    <w:rsid w:val="00EB5F44"/>
    <w:rsid w:val="00EB6413"/>
    <w:rsid w:val="00EC1367"/>
    <w:rsid w:val="00EC3190"/>
    <w:rsid w:val="00EC3BE3"/>
    <w:rsid w:val="00EC5122"/>
    <w:rsid w:val="00EC58A0"/>
    <w:rsid w:val="00EC6B6D"/>
    <w:rsid w:val="00ED096E"/>
    <w:rsid w:val="00ED1044"/>
    <w:rsid w:val="00ED5A69"/>
    <w:rsid w:val="00ED7D2B"/>
    <w:rsid w:val="00EE313B"/>
    <w:rsid w:val="00EE54F7"/>
    <w:rsid w:val="00EE5819"/>
    <w:rsid w:val="00EF2698"/>
    <w:rsid w:val="00EF46CE"/>
    <w:rsid w:val="00EF691E"/>
    <w:rsid w:val="00F051D6"/>
    <w:rsid w:val="00F062DD"/>
    <w:rsid w:val="00F06EEF"/>
    <w:rsid w:val="00F102F9"/>
    <w:rsid w:val="00F10AED"/>
    <w:rsid w:val="00F11879"/>
    <w:rsid w:val="00F139B4"/>
    <w:rsid w:val="00F178C2"/>
    <w:rsid w:val="00F2567F"/>
    <w:rsid w:val="00F2583D"/>
    <w:rsid w:val="00F26672"/>
    <w:rsid w:val="00F277E0"/>
    <w:rsid w:val="00F3401B"/>
    <w:rsid w:val="00F34428"/>
    <w:rsid w:val="00F35797"/>
    <w:rsid w:val="00F409B0"/>
    <w:rsid w:val="00F4114E"/>
    <w:rsid w:val="00F4422C"/>
    <w:rsid w:val="00F62368"/>
    <w:rsid w:val="00F66290"/>
    <w:rsid w:val="00F73946"/>
    <w:rsid w:val="00F74DDB"/>
    <w:rsid w:val="00F76D50"/>
    <w:rsid w:val="00F8038C"/>
    <w:rsid w:val="00F80E92"/>
    <w:rsid w:val="00F841BA"/>
    <w:rsid w:val="00F85620"/>
    <w:rsid w:val="00F85BE4"/>
    <w:rsid w:val="00F9058E"/>
    <w:rsid w:val="00F914B7"/>
    <w:rsid w:val="00F9410B"/>
    <w:rsid w:val="00F94396"/>
    <w:rsid w:val="00FA020F"/>
    <w:rsid w:val="00FA34BB"/>
    <w:rsid w:val="00FA70C5"/>
    <w:rsid w:val="00FB0527"/>
    <w:rsid w:val="00FB098D"/>
    <w:rsid w:val="00FB247A"/>
    <w:rsid w:val="00FB3F5D"/>
    <w:rsid w:val="00FB6B4E"/>
    <w:rsid w:val="00FC5391"/>
    <w:rsid w:val="00FC5ECF"/>
    <w:rsid w:val="00FC5F18"/>
    <w:rsid w:val="00FD624A"/>
    <w:rsid w:val="00FE124A"/>
    <w:rsid w:val="00FE15B5"/>
    <w:rsid w:val="00FE1DAA"/>
    <w:rsid w:val="00FE48B7"/>
    <w:rsid w:val="00FE49D3"/>
    <w:rsid w:val="00FE6CA2"/>
    <w:rsid w:val="00FF410A"/>
    <w:rsid w:val="00FF6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textbox inset="5.85pt,.7pt,5.85pt,.7pt"/>
    </o:shapedefaults>
    <o:shapelayout v:ext="edit">
      <o:idmap v:ext="edit" data="1"/>
    </o:shapelayout>
  </w:shapeDefaults>
  <w:decimalSymbol w:val="."/>
  <w:listSeparator w:val=","/>
  <w14:docId w14:val="2DA855C2"/>
  <w14:defaultImageDpi w14:val="32767"/>
  <w15:chartTrackingRefBased/>
  <w15:docId w15:val="{F961DDFF-D90E-4B48-8C2F-7974671A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5207"/>
    <w:pPr>
      <w:widowControl w:val="0"/>
      <w:jc w:val="both"/>
    </w:pPr>
    <w:rPr>
      <w:kern w:val="2"/>
      <w:sz w:val="21"/>
      <w:szCs w:val="24"/>
    </w:rPr>
  </w:style>
  <w:style w:type="paragraph" w:styleId="1">
    <w:name w:val="heading 1"/>
    <w:basedOn w:val="a"/>
    <w:next w:val="a"/>
    <w:qFormat/>
    <w:rsid w:val="00B9707C"/>
    <w:pPr>
      <w:keepNext/>
      <w:keepLines/>
      <w:widowControl/>
      <w:numPr>
        <w:numId w:val="1"/>
      </w:numPr>
      <w:snapToGrid w:val="0"/>
      <w:spacing w:beforeLines="50" w:before="50"/>
      <w:outlineLvl w:val="0"/>
    </w:pPr>
    <w:rPr>
      <w:rFonts w:ascii="ＭＳ ゴシック" w:eastAsia="ＭＳ ゴシック" w:hAnsi="Arial"/>
      <w:spacing w:val="10"/>
      <w:sz w:val="28"/>
    </w:rPr>
  </w:style>
  <w:style w:type="paragraph" w:styleId="2">
    <w:name w:val="heading 2"/>
    <w:basedOn w:val="a"/>
    <w:next w:val="a"/>
    <w:qFormat/>
    <w:rsid w:val="00B9707C"/>
    <w:pPr>
      <w:keepNext/>
      <w:keepLines/>
      <w:widowControl/>
      <w:numPr>
        <w:ilvl w:val="1"/>
        <w:numId w:val="1"/>
      </w:numPr>
      <w:spacing w:beforeLines="50" w:before="50"/>
      <w:outlineLvl w:val="1"/>
    </w:pPr>
    <w:rPr>
      <w:rFonts w:ascii="ＭＳ ゴシック" w:eastAsia="ＭＳ ゴシック" w:hAnsi="Arial"/>
      <w:sz w:val="24"/>
    </w:rPr>
  </w:style>
  <w:style w:type="paragraph" w:styleId="3">
    <w:name w:val="heading 3"/>
    <w:basedOn w:val="a"/>
    <w:next w:val="a"/>
    <w:qFormat/>
    <w:rsid w:val="00B9707C"/>
    <w:pPr>
      <w:keepNext/>
      <w:keepLines/>
      <w:widowControl/>
      <w:numPr>
        <w:ilvl w:val="2"/>
        <w:numId w:val="1"/>
      </w:numPr>
      <w:spacing w:beforeLines="50" w:before="50"/>
      <w:outlineLvl w:val="2"/>
    </w:pPr>
    <w:rPr>
      <w:rFonts w:ascii="ＭＳ ゴシック" w:eastAsia="ＭＳ ゴシック" w:hAnsi="Arial"/>
      <w:sz w:val="22"/>
    </w:rPr>
  </w:style>
  <w:style w:type="paragraph" w:styleId="4">
    <w:name w:val="heading 4"/>
    <w:basedOn w:val="a"/>
    <w:next w:val="a"/>
    <w:rsid w:val="00B9707C"/>
    <w:pPr>
      <w:keepNext/>
      <w:keepLines/>
      <w:widowControl/>
      <w:numPr>
        <w:ilvl w:val="3"/>
        <w:numId w:val="1"/>
      </w:numPr>
      <w:spacing w:beforeLines="50" w:before="50"/>
      <w:outlineLvl w:val="3"/>
    </w:pPr>
    <w:rPr>
      <w:rFonts w:ascii="ＭＳ ゴシック" w:eastAsia="ＭＳ ゴシック" w:hAnsi="Arial"/>
      <w:bCs/>
      <w:sz w:val="22"/>
    </w:rPr>
  </w:style>
  <w:style w:type="paragraph" w:styleId="5">
    <w:name w:val="heading 5"/>
    <w:basedOn w:val="a0"/>
    <w:next w:val="a"/>
    <w:qFormat/>
    <w:rsid w:val="00B9707C"/>
    <w:pPr>
      <w:keepNext/>
      <w:keepLines/>
      <w:widowControl/>
      <w:numPr>
        <w:ilvl w:val="4"/>
        <w:numId w:val="1"/>
      </w:numPr>
      <w:spacing w:beforeLines="50" w:before="50"/>
      <w:outlineLvl w:val="4"/>
    </w:pPr>
    <w:rPr>
      <w:rFonts w:ascii="ＭＳ ゴシック" w:eastAsia="ＭＳ ゴシック" w:hAnsi="Arial"/>
      <w:sz w:val="22"/>
      <w:szCs w:val="21"/>
    </w:rPr>
  </w:style>
  <w:style w:type="paragraph" w:styleId="6">
    <w:name w:val="heading 6"/>
    <w:basedOn w:val="a"/>
    <w:next w:val="a"/>
    <w:qFormat/>
    <w:rsid w:val="00B9707C"/>
    <w:pPr>
      <w:keepNext/>
      <w:keepLines/>
      <w:widowControl/>
      <w:numPr>
        <w:ilvl w:val="5"/>
        <w:numId w:val="1"/>
      </w:numPr>
      <w:spacing w:beforeLines="50" w:before="50"/>
      <w:outlineLvl w:val="5"/>
    </w:pPr>
    <w:rPr>
      <w:rFonts w:ascii="ＭＳ 明朝" w:hAnsi="Arial"/>
      <w:bCs/>
      <w:sz w:val="22"/>
    </w:rPr>
  </w:style>
  <w:style w:type="paragraph" w:styleId="7">
    <w:name w:val="heading 7"/>
    <w:basedOn w:val="a"/>
    <w:next w:val="a"/>
    <w:qFormat/>
    <w:rsid w:val="00B9707C"/>
    <w:pPr>
      <w:keepNext/>
      <w:keepLines/>
      <w:widowControl/>
      <w:numPr>
        <w:ilvl w:val="6"/>
        <w:numId w:val="1"/>
      </w:numPr>
      <w:spacing w:beforeLines="50" w:before="50"/>
      <w:outlineLvl w:val="6"/>
    </w:pPr>
    <w:rPr>
      <w:rFonts w:ascii="ＭＳ 明朝" w:hAnsi="Arial"/>
      <w:sz w:val="22"/>
      <w:szCs w:val="21"/>
    </w:rPr>
  </w:style>
  <w:style w:type="paragraph" w:styleId="8">
    <w:name w:val="heading 8"/>
    <w:basedOn w:val="a"/>
    <w:next w:val="a"/>
    <w:qFormat/>
    <w:rsid w:val="00B9707C"/>
    <w:pPr>
      <w:keepNext/>
      <w:keepLines/>
      <w:widowControl/>
      <w:numPr>
        <w:ilvl w:val="7"/>
        <w:numId w:val="1"/>
      </w:numPr>
      <w:spacing w:beforeLines="50" w:before="50"/>
      <w:outlineLvl w:val="7"/>
    </w:pPr>
    <w:rPr>
      <w:rFonts w:ascii="ＭＳ 明朝" w:hAnsi="Arial"/>
      <w:sz w:val="22"/>
      <w:szCs w:val="21"/>
    </w:rPr>
  </w:style>
  <w:style w:type="paragraph" w:styleId="9">
    <w:name w:val="heading 9"/>
    <w:basedOn w:val="a"/>
    <w:next w:val="a"/>
    <w:qFormat/>
    <w:rsid w:val="00B9707C"/>
    <w:pPr>
      <w:keepNext/>
      <w:keepLines/>
      <w:widowControl/>
      <w:numPr>
        <w:ilvl w:val="8"/>
        <w:numId w:val="1"/>
      </w:numPr>
      <w:spacing w:beforeLines="50" w:before="50"/>
      <w:outlineLvl w:val="8"/>
    </w:pPr>
    <w:rPr>
      <w:rFonts w:ascii="ＭＳ 明朝" w:hAnsi="Arial"/>
      <w:sz w:val="22"/>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B9707C"/>
  </w:style>
  <w:style w:type="paragraph" w:customStyle="1" w:styleId="10">
    <w:name w:val="標準1"/>
    <w:basedOn w:val="a"/>
    <w:rsid w:val="00B9707C"/>
    <w:pPr>
      <w:ind w:leftChars="50" w:left="50" w:firstLineChars="100" w:firstLine="100"/>
    </w:pPr>
    <w:rPr>
      <w:rFonts w:cs="ＭＳ 明朝"/>
      <w:sz w:val="22"/>
      <w:szCs w:val="20"/>
    </w:rPr>
  </w:style>
  <w:style w:type="paragraph" w:customStyle="1" w:styleId="20">
    <w:name w:val="標準2"/>
    <w:basedOn w:val="a"/>
    <w:rsid w:val="00B9707C"/>
    <w:pPr>
      <w:ind w:leftChars="150" w:left="150" w:firstLineChars="100" w:firstLine="100"/>
    </w:pPr>
    <w:rPr>
      <w:rFonts w:cs="ＭＳ 明朝"/>
      <w:sz w:val="22"/>
      <w:szCs w:val="20"/>
    </w:rPr>
  </w:style>
  <w:style w:type="paragraph" w:customStyle="1" w:styleId="11">
    <w:name w:val="箇条_1"/>
    <w:basedOn w:val="a"/>
    <w:rsid w:val="00B9707C"/>
    <w:pPr>
      <w:ind w:leftChars="100" w:left="200" w:hangingChars="100" w:hanging="100"/>
    </w:pPr>
    <w:rPr>
      <w:rFonts w:ascii="ＭＳ Ｐ明朝" w:eastAsia="ＭＳ Ｐ明朝" w:hAnsi="ＭＳ Ｐ明朝" w:cs="ＭＳ 明朝"/>
      <w:sz w:val="22"/>
      <w:szCs w:val="20"/>
    </w:rPr>
  </w:style>
  <w:style w:type="paragraph" w:customStyle="1" w:styleId="21">
    <w:name w:val="箇条_2"/>
    <w:basedOn w:val="a"/>
    <w:autoRedefine/>
    <w:rsid w:val="00B9707C"/>
    <w:pPr>
      <w:ind w:leftChars="150" w:left="250" w:hangingChars="100" w:hanging="100"/>
    </w:pPr>
    <w:rPr>
      <w:rFonts w:ascii="ＭＳ Ｐ明朝" w:eastAsia="ＭＳ Ｐ明朝" w:hAnsi="ＭＳ Ｐ明朝" w:cs="ＭＳ 明朝"/>
      <w:sz w:val="22"/>
      <w:szCs w:val="20"/>
    </w:rPr>
  </w:style>
  <w:style w:type="paragraph" w:customStyle="1" w:styleId="a4">
    <w:name w:val="図_表番号"/>
    <w:basedOn w:val="a"/>
    <w:rsid w:val="00B9707C"/>
    <w:pPr>
      <w:keepLines/>
      <w:jc w:val="center"/>
    </w:pPr>
    <w:rPr>
      <w:rFonts w:ascii="ＭＳ ゴシック" w:eastAsia="ＭＳ ゴシック" w:hAnsi="Arial" w:cs="ＭＳ 明朝"/>
      <w:sz w:val="22"/>
      <w:szCs w:val="20"/>
    </w:rPr>
  </w:style>
  <w:style w:type="paragraph" w:styleId="a5">
    <w:name w:val="caption"/>
    <w:basedOn w:val="a"/>
    <w:next w:val="a"/>
    <w:qFormat/>
    <w:rsid w:val="00B9707C"/>
    <w:pPr>
      <w:jc w:val="center"/>
    </w:pPr>
    <w:rPr>
      <w:rFonts w:ascii="ＭＳ ゴシック" w:eastAsia="ＭＳ ゴシック"/>
      <w:bCs/>
      <w:sz w:val="22"/>
      <w:szCs w:val="21"/>
    </w:rPr>
  </w:style>
  <w:style w:type="paragraph" w:customStyle="1" w:styleId="a6">
    <w:name w:val="表内標準"/>
    <w:basedOn w:val="a"/>
    <w:rsid w:val="00B9707C"/>
    <w:pPr>
      <w:keepNext/>
      <w:adjustRightInd w:val="0"/>
      <w:textAlignment w:val="baseline"/>
    </w:pPr>
    <w:rPr>
      <w:rFonts w:ascii="ＭＳ Ｐ明朝" w:eastAsia="ＭＳ Ｐ明朝"/>
      <w:kern w:val="22"/>
      <w:sz w:val="22"/>
      <w:szCs w:val="20"/>
    </w:rPr>
  </w:style>
  <w:style w:type="table" w:styleId="a7">
    <w:name w:val="Table Grid"/>
    <w:basedOn w:val="a2"/>
    <w:uiPriority w:val="39"/>
    <w:rsid w:val="00B9707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9707C"/>
    <w:pPr>
      <w:tabs>
        <w:tab w:val="center" w:pos="4252"/>
        <w:tab w:val="right" w:pos="8504"/>
      </w:tabs>
      <w:snapToGrid w:val="0"/>
    </w:pPr>
  </w:style>
  <w:style w:type="character" w:customStyle="1" w:styleId="a9">
    <w:name w:val="ヘッダー (文字)"/>
    <w:link w:val="a8"/>
    <w:rsid w:val="00B9707C"/>
    <w:rPr>
      <w:kern w:val="2"/>
      <w:sz w:val="21"/>
      <w:szCs w:val="24"/>
    </w:rPr>
  </w:style>
  <w:style w:type="paragraph" w:styleId="aa">
    <w:name w:val="footer"/>
    <w:basedOn w:val="a"/>
    <w:link w:val="ab"/>
    <w:uiPriority w:val="99"/>
    <w:rsid w:val="00B9707C"/>
    <w:pPr>
      <w:tabs>
        <w:tab w:val="center" w:pos="4252"/>
        <w:tab w:val="right" w:pos="8504"/>
      </w:tabs>
      <w:snapToGrid w:val="0"/>
    </w:pPr>
  </w:style>
  <w:style w:type="character" w:customStyle="1" w:styleId="ab">
    <w:name w:val="フッター (文字)"/>
    <w:link w:val="aa"/>
    <w:uiPriority w:val="99"/>
    <w:rsid w:val="00B9707C"/>
    <w:rPr>
      <w:kern w:val="2"/>
      <w:sz w:val="21"/>
      <w:szCs w:val="24"/>
    </w:rPr>
  </w:style>
  <w:style w:type="character" w:styleId="ac">
    <w:name w:val="Strong"/>
    <w:qFormat/>
    <w:rsid w:val="00B9707C"/>
    <w:rPr>
      <w:b/>
      <w:bCs/>
    </w:rPr>
  </w:style>
  <w:style w:type="paragraph" w:customStyle="1" w:styleId="22">
    <w:name w:val="スタイル2"/>
    <w:basedOn w:val="a"/>
    <w:link w:val="23"/>
    <w:qFormat/>
    <w:rsid w:val="00B9707C"/>
    <w:pPr>
      <w:ind w:leftChars="350" w:left="699" w:firstLineChars="100" w:firstLine="200"/>
    </w:pPr>
    <w:rPr>
      <w:sz w:val="22"/>
    </w:rPr>
  </w:style>
  <w:style w:type="paragraph" w:customStyle="1" w:styleId="30">
    <w:name w:val="スタイル3"/>
    <w:basedOn w:val="a"/>
    <w:next w:val="a"/>
    <w:link w:val="31"/>
    <w:qFormat/>
    <w:rsid w:val="00E564BC"/>
    <w:pPr>
      <w:ind w:leftChars="350" w:left="350" w:firstLineChars="100" w:firstLine="100"/>
    </w:pPr>
    <w:rPr>
      <w:sz w:val="22"/>
    </w:rPr>
  </w:style>
  <w:style w:type="character" w:customStyle="1" w:styleId="23">
    <w:name w:val="スタイル2 (文字)"/>
    <w:link w:val="22"/>
    <w:rsid w:val="00B9707C"/>
    <w:rPr>
      <w:kern w:val="2"/>
      <w:sz w:val="22"/>
      <w:szCs w:val="24"/>
    </w:rPr>
  </w:style>
  <w:style w:type="paragraph" w:customStyle="1" w:styleId="12">
    <w:name w:val="箇条書_1"/>
    <w:basedOn w:val="22"/>
    <w:link w:val="13"/>
    <w:qFormat/>
    <w:rsid w:val="00B9707C"/>
    <w:pPr>
      <w:ind w:leftChars="300" w:left="799" w:hangingChars="100" w:hanging="200"/>
    </w:pPr>
  </w:style>
  <w:style w:type="character" w:customStyle="1" w:styleId="31">
    <w:name w:val="スタイル3 (文字)"/>
    <w:link w:val="30"/>
    <w:rsid w:val="00E564BC"/>
    <w:rPr>
      <w:kern w:val="2"/>
      <w:sz w:val="22"/>
      <w:szCs w:val="24"/>
    </w:rPr>
  </w:style>
  <w:style w:type="paragraph" w:styleId="ad">
    <w:name w:val="List Paragraph"/>
    <w:basedOn w:val="a"/>
    <w:uiPriority w:val="34"/>
    <w:qFormat/>
    <w:rsid w:val="00B4277C"/>
    <w:pPr>
      <w:ind w:leftChars="400" w:left="840"/>
    </w:pPr>
    <w:rPr>
      <w:szCs w:val="20"/>
    </w:rPr>
  </w:style>
  <w:style w:type="character" w:customStyle="1" w:styleId="13">
    <w:name w:val="箇条書_1 (文字)"/>
    <w:link w:val="12"/>
    <w:rsid w:val="00B9707C"/>
  </w:style>
  <w:style w:type="paragraph" w:styleId="14">
    <w:name w:val="toc 1"/>
    <w:basedOn w:val="a"/>
    <w:next w:val="a"/>
    <w:autoRedefine/>
    <w:uiPriority w:val="39"/>
    <w:rsid w:val="00B95184"/>
  </w:style>
  <w:style w:type="character" w:styleId="ae">
    <w:name w:val="Hyperlink"/>
    <w:uiPriority w:val="99"/>
    <w:unhideWhenUsed/>
    <w:rsid w:val="00B95184"/>
    <w:rPr>
      <w:color w:val="0563C1"/>
      <w:u w:val="single"/>
    </w:rPr>
  </w:style>
  <w:style w:type="paragraph" w:styleId="af">
    <w:name w:val="TOC Heading"/>
    <w:basedOn w:val="1"/>
    <w:next w:val="a"/>
    <w:uiPriority w:val="39"/>
    <w:unhideWhenUsed/>
    <w:qFormat/>
    <w:rsid w:val="00B95184"/>
    <w:pPr>
      <w:numPr>
        <w:numId w:val="0"/>
      </w:numPr>
      <w:snapToGrid/>
      <w:spacing w:beforeLines="0" w:before="240" w:line="259" w:lineRule="auto"/>
      <w:jc w:val="left"/>
      <w:outlineLvl w:val="9"/>
    </w:pPr>
    <w:rPr>
      <w:rFonts w:ascii="游ゴシック Light" w:eastAsia="游ゴシック Light" w:hAnsi="游ゴシック Light"/>
      <w:color w:val="2F5496"/>
      <w:spacing w:val="0"/>
      <w:kern w:val="0"/>
      <w:sz w:val="32"/>
      <w:szCs w:val="32"/>
    </w:rPr>
  </w:style>
  <w:style w:type="paragraph" w:styleId="40">
    <w:name w:val="toc 4"/>
    <w:basedOn w:val="a"/>
    <w:next w:val="a"/>
    <w:autoRedefine/>
    <w:uiPriority w:val="39"/>
    <w:rsid w:val="00DB2452"/>
    <w:pPr>
      <w:ind w:leftChars="300" w:left="630"/>
    </w:pPr>
  </w:style>
  <w:style w:type="paragraph" w:styleId="24">
    <w:name w:val="toc 2"/>
    <w:basedOn w:val="a"/>
    <w:next w:val="a"/>
    <w:autoRedefine/>
    <w:uiPriority w:val="39"/>
    <w:rsid w:val="00BA456B"/>
    <w:pPr>
      <w:ind w:leftChars="100" w:left="210"/>
    </w:pPr>
  </w:style>
  <w:style w:type="paragraph" w:customStyle="1" w:styleId="105">
    <w:name w:val="スタイル 見出し 1 + 段落前 :  0.5 行"/>
    <w:basedOn w:val="1"/>
    <w:rsid w:val="005C67BE"/>
    <w:rPr>
      <w:rFonts w:cs="ＭＳ 明朝"/>
      <w:szCs w:val="20"/>
    </w:rPr>
  </w:style>
  <w:style w:type="character" w:styleId="af0">
    <w:name w:val="annotation reference"/>
    <w:rsid w:val="00063091"/>
    <w:rPr>
      <w:sz w:val="18"/>
      <w:szCs w:val="18"/>
    </w:rPr>
  </w:style>
  <w:style w:type="paragraph" w:styleId="af1">
    <w:name w:val="annotation text"/>
    <w:basedOn w:val="a"/>
    <w:link w:val="af2"/>
    <w:rsid w:val="00063091"/>
    <w:pPr>
      <w:jc w:val="left"/>
    </w:pPr>
  </w:style>
  <w:style w:type="character" w:customStyle="1" w:styleId="af2">
    <w:name w:val="コメント文字列 (文字)"/>
    <w:link w:val="af1"/>
    <w:rsid w:val="00063091"/>
    <w:rPr>
      <w:kern w:val="2"/>
      <w:sz w:val="21"/>
      <w:szCs w:val="24"/>
    </w:rPr>
  </w:style>
  <w:style w:type="paragraph" w:styleId="af3">
    <w:name w:val="annotation subject"/>
    <w:basedOn w:val="af1"/>
    <w:next w:val="af1"/>
    <w:link w:val="af4"/>
    <w:rsid w:val="00063091"/>
    <w:rPr>
      <w:b/>
      <w:bCs/>
    </w:rPr>
  </w:style>
  <w:style w:type="character" w:customStyle="1" w:styleId="af4">
    <w:name w:val="コメント内容 (文字)"/>
    <w:link w:val="af3"/>
    <w:rsid w:val="00063091"/>
    <w:rPr>
      <w:b/>
      <w:bCs/>
      <w:kern w:val="2"/>
      <w:sz w:val="21"/>
      <w:szCs w:val="24"/>
    </w:rPr>
  </w:style>
  <w:style w:type="paragraph" w:styleId="af5">
    <w:name w:val="Revision"/>
    <w:hidden/>
    <w:uiPriority w:val="99"/>
    <w:semiHidden/>
    <w:rsid w:val="00063091"/>
    <w:rPr>
      <w:kern w:val="2"/>
      <w:sz w:val="21"/>
      <w:szCs w:val="24"/>
    </w:rPr>
  </w:style>
  <w:style w:type="paragraph" w:customStyle="1" w:styleId="15">
    <w:name w:val="スタイル1"/>
    <w:basedOn w:val="a"/>
    <w:link w:val="16"/>
    <w:qFormat/>
    <w:rsid w:val="00B9707C"/>
    <w:pPr>
      <w:ind w:leftChars="300" w:left="599" w:firstLineChars="100" w:firstLine="200"/>
    </w:pPr>
    <w:rPr>
      <w:sz w:val="22"/>
    </w:rPr>
  </w:style>
  <w:style w:type="character" w:customStyle="1" w:styleId="16">
    <w:name w:val="スタイル1 (文字)"/>
    <w:link w:val="15"/>
    <w:rsid w:val="00B9707C"/>
    <w:rPr>
      <w:kern w:val="2"/>
      <w:sz w:val="22"/>
      <w:szCs w:val="24"/>
    </w:rPr>
  </w:style>
  <w:style w:type="paragraph" w:customStyle="1" w:styleId="af6">
    <w:name w:val="本文１"/>
    <w:basedOn w:val="a"/>
    <w:next w:val="a"/>
    <w:qFormat/>
    <w:rsid w:val="00E104A0"/>
    <w:pPr>
      <w:overflowPunct w:val="0"/>
      <w:adjustRightInd w:val="0"/>
      <w:ind w:leftChars="100" w:left="100" w:firstLineChars="100" w:firstLine="100"/>
      <w:textAlignment w:val="baseline"/>
    </w:pPr>
    <w:rPr>
      <w:sz w:val="22"/>
    </w:rPr>
  </w:style>
  <w:style w:type="paragraph" w:customStyle="1" w:styleId="25">
    <w:name w:val="本文2"/>
    <w:basedOn w:val="a"/>
    <w:next w:val="a"/>
    <w:qFormat/>
    <w:rsid w:val="00E104A0"/>
    <w:pPr>
      <w:ind w:leftChars="200" w:left="200" w:firstLineChars="100" w:firstLine="100"/>
    </w:pPr>
    <w:rPr>
      <w:sz w:val="22"/>
    </w:rPr>
  </w:style>
  <w:style w:type="paragraph" w:customStyle="1" w:styleId="32">
    <w:name w:val="本文3"/>
    <w:basedOn w:val="a"/>
    <w:next w:val="a"/>
    <w:qFormat/>
    <w:rsid w:val="00695AFA"/>
    <w:pPr>
      <w:ind w:leftChars="350" w:left="350" w:firstLineChars="100" w:firstLine="100"/>
    </w:pPr>
    <w:rPr>
      <w:sz w:val="22"/>
    </w:rPr>
  </w:style>
  <w:style w:type="paragraph" w:styleId="Web">
    <w:name w:val="Normal (Web)"/>
    <w:basedOn w:val="a"/>
    <w:uiPriority w:val="99"/>
    <w:unhideWhenUsed/>
    <w:rsid w:val="00F74DD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7">
    <w:name w:val="Balloon Text"/>
    <w:basedOn w:val="a"/>
    <w:link w:val="af8"/>
    <w:rsid w:val="00C103D2"/>
    <w:rPr>
      <w:rFonts w:asciiTheme="majorHAnsi" w:eastAsiaTheme="majorEastAsia" w:hAnsiTheme="majorHAnsi" w:cstheme="majorBidi"/>
      <w:sz w:val="18"/>
      <w:szCs w:val="18"/>
    </w:rPr>
  </w:style>
  <w:style w:type="character" w:customStyle="1" w:styleId="af8">
    <w:name w:val="吹き出し (文字)"/>
    <w:basedOn w:val="a1"/>
    <w:link w:val="af7"/>
    <w:rsid w:val="00C103D2"/>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67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uiPriority w:val="99"/>
    <w:rsid w:val="00670F15"/>
    <w:rPr>
      <w:rFonts w:ascii="ＭＳ ゴシック" w:eastAsia="ＭＳ ゴシック" w:hAnsi="ＭＳ ゴシック" w:cs="ＭＳ ゴシック"/>
      <w:sz w:val="24"/>
      <w:szCs w:val="24"/>
    </w:rPr>
  </w:style>
  <w:style w:type="table" w:customStyle="1" w:styleId="17">
    <w:name w:val="表 (格子)1"/>
    <w:basedOn w:val="a2"/>
    <w:next w:val="a7"/>
    <w:uiPriority w:val="39"/>
    <w:rsid w:val="00B311D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2"/>
    <w:next w:val="a7"/>
    <w:uiPriority w:val="39"/>
    <w:rsid w:val="00B311D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4">
    <w:name w:val="Grid Table 3 Accent 4"/>
    <w:basedOn w:val="a2"/>
    <w:uiPriority w:val="48"/>
    <w:rsid w:val="00C907B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41">
    <w:name w:val="Grid Table 4"/>
    <w:basedOn w:val="a2"/>
    <w:uiPriority w:val="49"/>
    <w:rsid w:val="00C907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6">
    <w:name w:val="Grid Table 4 Accent 6"/>
    <w:basedOn w:val="a2"/>
    <w:uiPriority w:val="49"/>
    <w:rsid w:val="00C907B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4-1">
    <w:name w:val="Grid Table 4 Accent 1"/>
    <w:basedOn w:val="a2"/>
    <w:uiPriority w:val="49"/>
    <w:rsid w:val="00C907B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f9">
    <w:name w:val="Body Text Indent"/>
    <w:basedOn w:val="a"/>
    <w:link w:val="afa"/>
    <w:rsid w:val="009016A6"/>
    <w:pPr>
      <w:ind w:leftChars="400" w:left="851"/>
    </w:pPr>
  </w:style>
  <w:style w:type="character" w:customStyle="1" w:styleId="afa">
    <w:name w:val="本文インデント (文字)"/>
    <w:basedOn w:val="a1"/>
    <w:link w:val="af9"/>
    <w:rsid w:val="009016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2789">
      <w:bodyDiv w:val="1"/>
      <w:marLeft w:val="0"/>
      <w:marRight w:val="0"/>
      <w:marTop w:val="0"/>
      <w:marBottom w:val="0"/>
      <w:divBdr>
        <w:top w:val="none" w:sz="0" w:space="0" w:color="auto"/>
        <w:left w:val="none" w:sz="0" w:space="0" w:color="auto"/>
        <w:bottom w:val="none" w:sz="0" w:space="0" w:color="auto"/>
        <w:right w:val="none" w:sz="0" w:space="0" w:color="auto"/>
      </w:divBdr>
      <w:divsChild>
        <w:div w:id="495728479">
          <w:marLeft w:val="173"/>
          <w:marRight w:val="0"/>
          <w:marTop w:val="0"/>
          <w:marBottom w:val="0"/>
          <w:divBdr>
            <w:top w:val="none" w:sz="0" w:space="0" w:color="auto"/>
            <w:left w:val="none" w:sz="0" w:space="0" w:color="auto"/>
            <w:bottom w:val="none" w:sz="0" w:space="0" w:color="auto"/>
            <w:right w:val="none" w:sz="0" w:space="0" w:color="auto"/>
          </w:divBdr>
        </w:div>
        <w:div w:id="1893617252">
          <w:marLeft w:val="173"/>
          <w:marRight w:val="0"/>
          <w:marTop w:val="0"/>
          <w:marBottom w:val="0"/>
          <w:divBdr>
            <w:top w:val="none" w:sz="0" w:space="0" w:color="auto"/>
            <w:left w:val="none" w:sz="0" w:space="0" w:color="auto"/>
            <w:bottom w:val="none" w:sz="0" w:space="0" w:color="auto"/>
            <w:right w:val="none" w:sz="0" w:space="0" w:color="auto"/>
          </w:divBdr>
        </w:div>
      </w:divsChild>
    </w:div>
    <w:div w:id="154957731">
      <w:bodyDiv w:val="1"/>
      <w:marLeft w:val="0"/>
      <w:marRight w:val="0"/>
      <w:marTop w:val="0"/>
      <w:marBottom w:val="0"/>
      <w:divBdr>
        <w:top w:val="none" w:sz="0" w:space="0" w:color="auto"/>
        <w:left w:val="none" w:sz="0" w:space="0" w:color="auto"/>
        <w:bottom w:val="none" w:sz="0" w:space="0" w:color="auto"/>
        <w:right w:val="none" w:sz="0" w:space="0" w:color="auto"/>
      </w:divBdr>
    </w:div>
    <w:div w:id="168836068">
      <w:bodyDiv w:val="1"/>
      <w:marLeft w:val="0"/>
      <w:marRight w:val="0"/>
      <w:marTop w:val="0"/>
      <w:marBottom w:val="0"/>
      <w:divBdr>
        <w:top w:val="none" w:sz="0" w:space="0" w:color="auto"/>
        <w:left w:val="none" w:sz="0" w:space="0" w:color="auto"/>
        <w:bottom w:val="none" w:sz="0" w:space="0" w:color="auto"/>
        <w:right w:val="none" w:sz="0" w:space="0" w:color="auto"/>
      </w:divBdr>
      <w:divsChild>
        <w:div w:id="556091484">
          <w:marLeft w:val="274"/>
          <w:marRight w:val="0"/>
          <w:marTop w:val="0"/>
          <w:marBottom w:val="0"/>
          <w:divBdr>
            <w:top w:val="none" w:sz="0" w:space="0" w:color="auto"/>
            <w:left w:val="none" w:sz="0" w:space="0" w:color="auto"/>
            <w:bottom w:val="none" w:sz="0" w:space="0" w:color="auto"/>
            <w:right w:val="none" w:sz="0" w:space="0" w:color="auto"/>
          </w:divBdr>
        </w:div>
      </w:divsChild>
    </w:div>
    <w:div w:id="177232906">
      <w:bodyDiv w:val="1"/>
      <w:marLeft w:val="0"/>
      <w:marRight w:val="0"/>
      <w:marTop w:val="0"/>
      <w:marBottom w:val="0"/>
      <w:divBdr>
        <w:top w:val="none" w:sz="0" w:space="0" w:color="auto"/>
        <w:left w:val="none" w:sz="0" w:space="0" w:color="auto"/>
        <w:bottom w:val="none" w:sz="0" w:space="0" w:color="auto"/>
        <w:right w:val="none" w:sz="0" w:space="0" w:color="auto"/>
      </w:divBdr>
    </w:div>
    <w:div w:id="183328975">
      <w:bodyDiv w:val="1"/>
      <w:marLeft w:val="0"/>
      <w:marRight w:val="0"/>
      <w:marTop w:val="0"/>
      <w:marBottom w:val="0"/>
      <w:divBdr>
        <w:top w:val="none" w:sz="0" w:space="0" w:color="auto"/>
        <w:left w:val="none" w:sz="0" w:space="0" w:color="auto"/>
        <w:bottom w:val="none" w:sz="0" w:space="0" w:color="auto"/>
        <w:right w:val="none" w:sz="0" w:space="0" w:color="auto"/>
      </w:divBdr>
    </w:div>
    <w:div w:id="276835363">
      <w:bodyDiv w:val="1"/>
      <w:marLeft w:val="0"/>
      <w:marRight w:val="0"/>
      <w:marTop w:val="0"/>
      <w:marBottom w:val="0"/>
      <w:divBdr>
        <w:top w:val="none" w:sz="0" w:space="0" w:color="auto"/>
        <w:left w:val="none" w:sz="0" w:space="0" w:color="auto"/>
        <w:bottom w:val="none" w:sz="0" w:space="0" w:color="auto"/>
        <w:right w:val="none" w:sz="0" w:space="0" w:color="auto"/>
      </w:divBdr>
    </w:div>
    <w:div w:id="288706965">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1">
          <w:marLeft w:val="274"/>
          <w:marRight w:val="0"/>
          <w:marTop w:val="120"/>
          <w:marBottom w:val="0"/>
          <w:divBdr>
            <w:top w:val="none" w:sz="0" w:space="0" w:color="auto"/>
            <w:left w:val="none" w:sz="0" w:space="0" w:color="auto"/>
            <w:bottom w:val="none" w:sz="0" w:space="0" w:color="auto"/>
            <w:right w:val="none" w:sz="0" w:space="0" w:color="auto"/>
          </w:divBdr>
        </w:div>
        <w:div w:id="567881056">
          <w:marLeft w:val="274"/>
          <w:marRight w:val="0"/>
          <w:marTop w:val="120"/>
          <w:marBottom w:val="0"/>
          <w:divBdr>
            <w:top w:val="none" w:sz="0" w:space="0" w:color="auto"/>
            <w:left w:val="none" w:sz="0" w:space="0" w:color="auto"/>
            <w:bottom w:val="none" w:sz="0" w:space="0" w:color="auto"/>
            <w:right w:val="none" w:sz="0" w:space="0" w:color="auto"/>
          </w:divBdr>
        </w:div>
        <w:div w:id="1402169464">
          <w:marLeft w:val="274"/>
          <w:marRight w:val="0"/>
          <w:marTop w:val="120"/>
          <w:marBottom w:val="0"/>
          <w:divBdr>
            <w:top w:val="none" w:sz="0" w:space="0" w:color="auto"/>
            <w:left w:val="none" w:sz="0" w:space="0" w:color="auto"/>
            <w:bottom w:val="none" w:sz="0" w:space="0" w:color="auto"/>
            <w:right w:val="none" w:sz="0" w:space="0" w:color="auto"/>
          </w:divBdr>
        </w:div>
        <w:div w:id="1017391424">
          <w:marLeft w:val="274"/>
          <w:marRight w:val="0"/>
          <w:marTop w:val="120"/>
          <w:marBottom w:val="0"/>
          <w:divBdr>
            <w:top w:val="none" w:sz="0" w:space="0" w:color="auto"/>
            <w:left w:val="none" w:sz="0" w:space="0" w:color="auto"/>
            <w:bottom w:val="none" w:sz="0" w:space="0" w:color="auto"/>
            <w:right w:val="none" w:sz="0" w:space="0" w:color="auto"/>
          </w:divBdr>
        </w:div>
      </w:divsChild>
    </w:div>
    <w:div w:id="320814690">
      <w:bodyDiv w:val="1"/>
      <w:marLeft w:val="0"/>
      <w:marRight w:val="0"/>
      <w:marTop w:val="0"/>
      <w:marBottom w:val="0"/>
      <w:divBdr>
        <w:top w:val="none" w:sz="0" w:space="0" w:color="auto"/>
        <w:left w:val="none" w:sz="0" w:space="0" w:color="auto"/>
        <w:bottom w:val="none" w:sz="0" w:space="0" w:color="auto"/>
        <w:right w:val="none" w:sz="0" w:space="0" w:color="auto"/>
      </w:divBdr>
      <w:divsChild>
        <w:div w:id="474682424">
          <w:marLeft w:val="562"/>
          <w:marRight w:val="0"/>
          <w:marTop w:val="0"/>
          <w:marBottom w:val="0"/>
          <w:divBdr>
            <w:top w:val="none" w:sz="0" w:space="0" w:color="auto"/>
            <w:left w:val="none" w:sz="0" w:space="0" w:color="auto"/>
            <w:bottom w:val="none" w:sz="0" w:space="0" w:color="auto"/>
            <w:right w:val="none" w:sz="0" w:space="0" w:color="auto"/>
          </w:divBdr>
        </w:div>
        <w:div w:id="679506445">
          <w:marLeft w:val="562"/>
          <w:marRight w:val="0"/>
          <w:marTop w:val="0"/>
          <w:marBottom w:val="0"/>
          <w:divBdr>
            <w:top w:val="none" w:sz="0" w:space="0" w:color="auto"/>
            <w:left w:val="none" w:sz="0" w:space="0" w:color="auto"/>
            <w:bottom w:val="none" w:sz="0" w:space="0" w:color="auto"/>
            <w:right w:val="none" w:sz="0" w:space="0" w:color="auto"/>
          </w:divBdr>
        </w:div>
      </w:divsChild>
    </w:div>
    <w:div w:id="448858813">
      <w:bodyDiv w:val="1"/>
      <w:marLeft w:val="0"/>
      <w:marRight w:val="0"/>
      <w:marTop w:val="0"/>
      <w:marBottom w:val="0"/>
      <w:divBdr>
        <w:top w:val="none" w:sz="0" w:space="0" w:color="auto"/>
        <w:left w:val="none" w:sz="0" w:space="0" w:color="auto"/>
        <w:bottom w:val="none" w:sz="0" w:space="0" w:color="auto"/>
        <w:right w:val="none" w:sz="0" w:space="0" w:color="auto"/>
      </w:divBdr>
      <w:divsChild>
        <w:div w:id="1848054221">
          <w:marLeft w:val="562"/>
          <w:marRight w:val="0"/>
          <w:marTop w:val="0"/>
          <w:marBottom w:val="0"/>
          <w:divBdr>
            <w:top w:val="none" w:sz="0" w:space="0" w:color="auto"/>
            <w:left w:val="none" w:sz="0" w:space="0" w:color="auto"/>
            <w:bottom w:val="none" w:sz="0" w:space="0" w:color="auto"/>
            <w:right w:val="none" w:sz="0" w:space="0" w:color="auto"/>
          </w:divBdr>
        </w:div>
        <w:div w:id="1320230283">
          <w:marLeft w:val="562"/>
          <w:marRight w:val="0"/>
          <w:marTop w:val="0"/>
          <w:marBottom w:val="0"/>
          <w:divBdr>
            <w:top w:val="none" w:sz="0" w:space="0" w:color="auto"/>
            <w:left w:val="none" w:sz="0" w:space="0" w:color="auto"/>
            <w:bottom w:val="none" w:sz="0" w:space="0" w:color="auto"/>
            <w:right w:val="none" w:sz="0" w:space="0" w:color="auto"/>
          </w:divBdr>
        </w:div>
        <w:div w:id="1489978098">
          <w:marLeft w:val="562"/>
          <w:marRight w:val="0"/>
          <w:marTop w:val="0"/>
          <w:marBottom w:val="0"/>
          <w:divBdr>
            <w:top w:val="none" w:sz="0" w:space="0" w:color="auto"/>
            <w:left w:val="none" w:sz="0" w:space="0" w:color="auto"/>
            <w:bottom w:val="none" w:sz="0" w:space="0" w:color="auto"/>
            <w:right w:val="none" w:sz="0" w:space="0" w:color="auto"/>
          </w:divBdr>
        </w:div>
        <w:div w:id="716122915">
          <w:marLeft w:val="562"/>
          <w:marRight w:val="0"/>
          <w:marTop w:val="0"/>
          <w:marBottom w:val="0"/>
          <w:divBdr>
            <w:top w:val="none" w:sz="0" w:space="0" w:color="auto"/>
            <w:left w:val="none" w:sz="0" w:space="0" w:color="auto"/>
            <w:bottom w:val="none" w:sz="0" w:space="0" w:color="auto"/>
            <w:right w:val="none" w:sz="0" w:space="0" w:color="auto"/>
          </w:divBdr>
        </w:div>
        <w:div w:id="2055351957">
          <w:marLeft w:val="562"/>
          <w:marRight w:val="0"/>
          <w:marTop w:val="0"/>
          <w:marBottom w:val="0"/>
          <w:divBdr>
            <w:top w:val="none" w:sz="0" w:space="0" w:color="auto"/>
            <w:left w:val="none" w:sz="0" w:space="0" w:color="auto"/>
            <w:bottom w:val="none" w:sz="0" w:space="0" w:color="auto"/>
            <w:right w:val="none" w:sz="0" w:space="0" w:color="auto"/>
          </w:divBdr>
        </w:div>
      </w:divsChild>
    </w:div>
    <w:div w:id="467011052">
      <w:bodyDiv w:val="1"/>
      <w:marLeft w:val="0"/>
      <w:marRight w:val="0"/>
      <w:marTop w:val="0"/>
      <w:marBottom w:val="0"/>
      <w:divBdr>
        <w:top w:val="none" w:sz="0" w:space="0" w:color="auto"/>
        <w:left w:val="none" w:sz="0" w:space="0" w:color="auto"/>
        <w:bottom w:val="none" w:sz="0" w:space="0" w:color="auto"/>
        <w:right w:val="none" w:sz="0" w:space="0" w:color="auto"/>
      </w:divBdr>
    </w:div>
    <w:div w:id="501702610">
      <w:bodyDiv w:val="1"/>
      <w:marLeft w:val="0"/>
      <w:marRight w:val="0"/>
      <w:marTop w:val="0"/>
      <w:marBottom w:val="0"/>
      <w:divBdr>
        <w:top w:val="none" w:sz="0" w:space="0" w:color="auto"/>
        <w:left w:val="none" w:sz="0" w:space="0" w:color="auto"/>
        <w:bottom w:val="none" w:sz="0" w:space="0" w:color="auto"/>
        <w:right w:val="none" w:sz="0" w:space="0" w:color="auto"/>
      </w:divBdr>
    </w:div>
    <w:div w:id="506407109">
      <w:bodyDiv w:val="1"/>
      <w:marLeft w:val="0"/>
      <w:marRight w:val="0"/>
      <w:marTop w:val="0"/>
      <w:marBottom w:val="0"/>
      <w:divBdr>
        <w:top w:val="none" w:sz="0" w:space="0" w:color="auto"/>
        <w:left w:val="none" w:sz="0" w:space="0" w:color="auto"/>
        <w:bottom w:val="none" w:sz="0" w:space="0" w:color="auto"/>
        <w:right w:val="none" w:sz="0" w:space="0" w:color="auto"/>
      </w:divBdr>
      <w:divsChild>
        <w:div w:id="2003315285">
          <w:marLeft w:val="562"/>
          <w:marRight w:val="0"/>
          <w:marTop w:val="0"/>
          <w:marBottom w:val="0"/>
          <w:divBdr>
            <w:top w:val="none" w:sz="0" w:space="0" w:color="auto"/>
            <w:left w:val="none" w:sz="0" w:space="0" w:color="auto"/>
            <w:bottom w:val="none" w:sz="0" w:space="0" w:color="auto"/>
            <w:right w:val="none" w:sz="0" w:space="0" w:color="auto"/>
          </w:divBdr>
        </w:div>
      </w:divsChild>
    </w:div>
    <w:div w:id="522212716">
      <w:bodyDiv w:val="1"/>
      <w:marLeft w:val="0"/>
      <w:marRight w:val="0"/>
      <w:marTop w:val="0"/>
      <w:marBottom w:val="0"/>
      <w:divBdr>
        <w:top w:val="none" w:sz="0" w:space="0" w:color="auto"/>
        <w:left w:val="none" w:sz="0" w:space="0" w:color="auto"/>
        <w:bottom w:val="none" w:sz="0" w:space="0" w:color="auto"/>
        <w:right w:val="none" w:sz="0" w:space="0" w:color="auto"/>
      </w:divBdr>
      <w:divsChild>
        <w:div w:id="690453867">
          <w:marLeft w:val="562"/>
          <w:marRight w:val="0"/>
          <w:marTop w:val="0"/>
          <w:marBottom w:val="0"/>
          <w:divBdr>
            <w:top w:val="none" w:sz="0" w:space="0" w:color="auto"/>
            <w:left w:val="none" w:sz="0" w:space="0" w:color="auto"/>
            <w:bottom w:val="none" w:sz="0" w:space="0" w:color="auto"/>
            <w:right w:val="none" w:sz="0" w:space="0" w:color="auto"/>
          </w:divBdr>
        </w:div>
      </w:divsChild>
    </w:div>
    <w:div w:id="595401254">
      <w:bodyDiv w:val="1"/>
      <w:marLeft w:val="0"/>
      <w:marRight w:val="0"/>
      <w:marTop w:val="0"/>
      <w:marBottom w:val="0"/>
      <w:divBdr>
        <w:top w:val="none" w:sz="0" w:space="0" w:color="auto"/>
        <w:left w:val="none" w:sz="0" w:space="0" w:color="auto"/>
        <w:bottom w:val="none" w:sz="0" w:space="0" w:color="auto"/>
        <w:right w:val="none" w:sz="0" w:space="0" w:color="auto"/>
      </w:divBdr>
      <w:divsChild>
        <w:div w:id="649485740">
          <w:marLeft w:val="562"/>
          <w:marRight w:val="0"/>
          <w:marTop w:val="0"/>
          <w:marBottom w:val="0"/>
          <w:divBdr>
            <w:top w:val="none" w:sz="0" w:space="0" w:color="auto"/>
            <w:left w:val="none" w:sz="0" w:space="0" w:color="auto"/>
            <w:bottom w:val="none" w:sz="0" w:space="0" w:color="auto"/>
            <w:right w:val="none" w:sz="0" w:space="0" w:color="auto"/>
          </w:divBdr>
        </w:div>
      </w:divsChild>
    </w:div>
    <w:div w:id="598215512">
      <w:bodyDiv w:val="1"/>
      <w:marLeft w:val="0"/>
      <w:marRight w:val="0"/>
      <w:marTop w:val="0"/>
      <w:marBottom w:val="0"/>
      <w:divBdr>
        <w:top w:val="none" w:sz="0" w:space="0" w:color="auto"/>
        <w:left w:val="none" w:sz="0" w:space="0" w:color="auto"/>
        <w:bottom w:val="none" w:sz="0" w:space="0" w:color="auto"/>
        <w:right w:val="none" w:sz="0" w:space="0" w:color="auto"/>
      </w:divBdr>
    </w:div>
    <w:div w:id="604506741">
      <w:bodyDiv w:val="1"/>
      <w:marLeft w:val="0"/>
      <w:marRight w:val="0"/>
      <w:marTop w:val="0"/>
      <w:marBottom w:val="0"/>
      <w:divBdr>
        <w:top w:val="none" w:sz="0" w:space="0" w:color="auto"/>
        <w:left w:val="none" w:sz="0" w:space="0" w:color="auto"/>
        <w:bottom w:val="none" w:sz="0" w:space="0" w:color="auto"/>
        <w:right w:val="none" w:sz="0" w:space="0" w:color="auto"/>
      </w:divBdr>
    </w:div>
    <w:div w:id="687487640">
      <w:bodyDiv w:val="1"/>
      <w:marLeft w:val="0"/>
      <w:marRight w:val="0"/>
      <w:marTop w:val="0"/>
      <w:marBottom w:val="0"/>
      <w:divBdr>
        <w:top w:val="none" w:sz="0" w:space="0" w:color="auto"/>
        <w:left w:val="none" w:sz="0" w:space="0" w:color="auto"/>
        <w:bottom w:val="none" w:sz="0" w:space="0" w:color="auto"/>
        <w:right w:val="none" w:sz="0" w:space="0" w:color="auto"/>
      </w:divBdr>
    </w:div>
    <w:div w:id="699011996">
      <w:bodyDiv w:val="1"/>
      <w:marLeft w:val="0"/>
      <w:marRight w:val="0"/>
      <w:marTop w:val="0"/>
      <w:marBottom w:val="0"/>
      <w:divBdr>
        <w:top w:val="none" w:sz="0" w:space="0" w:color="auto"/>
        <w:left w:val="none" w:sz="0" w:space="0" w:color="auto"/>
        <w:bottom w:val="none" w:sz="0" w:space="0" w:color="auto"/>
        <w:right w:val="none" w:sz="0" w:space="0" w:color="auto"/>
      </w:divBdr>
    </w:div>
    <w:div w:id="796293615">
      <w:bodyDiv w:val="1"/>
      <w:marLeft w:val="0"/>
      <w:marRight w:val="0"/>
      <w:marTop w:val="0"/>
      <w:marBottom w:val="0"/>
      <w:divBdr>
        <w:top w:val="none" w:sz="0" w:space="0" w:color="auto"/>
        <w:left w:val="none" w:sz="0" w:space="0" w:color="auto"/>
        <w:bottom w:val="none" w:sz="0" w:space="0" w:color="auto"/>
        <w:right w:val="none" w:sz="0" w:space="0" w:color="auto"/>
      </w:divBdr>
    </w:div>
    <w:div w:id="830172416">
      <w:bodyDiv w:val="1"/>
      <w:marLeft w:val="0"/>
      <w:marRight w:val="0"/>
      <w:marTop w:val="0"/>
      <w:marBottom w:val="0"/>
      <w:divBdr>
        <w:top w:val="none" w:sz="0" w:space="0" w:color="auto"/>
        <w:left w:val="none" w:sz="0" w:space="0" w:color="auto"/>
        <w:bottom w:val="none" w:sz="0" w:space="0" w:color="auto"/>
        <w:right w:val="none" w:sz="0" w:space="0" w:color="auto"/>
      </w:divBdr>
      <w:divsChild>
        <w:div w:id="751437889">
          <w:marLeft w:val="562"/>
          <w:marRight w:val="0"/>
          <w:marTop w:val="0"/>
          <w:marBottom w:val="0"/>
          <w:divBdr>
            <w:top w:val="none" w:sz="0" w:space="0" w:color="auto"/>
            <w:left w:val="none" w:sz="0" w:space="0" w:color="auto"/>
            <w:bottom w:val="none" w:sz="0" w:space="0" w:color="auto"/>
            <w:right w:val="none" w:sz="0" w:space="0" w:color="auto"/>
          </w:divBdr>
        </w:div>
      </w:divsChild>
    </w:div>
    <w:div w:id="925847655">
      <w:bodyDiv w:val="1"/>
      <w:marLeft w:val="0"/>
      <w:marRight w:val="0"/>
      <w:marTop w:val="0"/>
      <w:marBottom w:val="0"/>
      <w:divBdr>
        <w:top w:val="none" w:sz="0" w:space="0" w:color="auto"/>
        <w:left w:val="none" w:sz="0" w:space="0" w:color="auto"/>
        <w:bottom w:val="none" w:sz="0" w:space="0" w:color="auto"/>
        <w:right w:val="none" w:sz="0" w:space="0" w:color="auto"/>
      </w:divBdr>
    </w:div>
    <w:div w:id="951084471">
      <w:bodyDiv w:val="1"/>
      <w:marLeft w:val="0"/>
      <w:marRight w:val="0"/>
      <w:marTop w:val="0"/>
      <w:marBottom w:val="0"/>
      <w:divBdr>
        <w:top w:val="none" w:sz="0" w:space="0" w:color="auto"/>
        <w:left w:val="none" w:sz="0" w:space="0" w:color="auto"/>
        <w:bottom w:val="none" w:sz="0" w:space="0" w:color="auto"/>
        <w:right w:val="none" w:sz="0" w:space="0" w:color="auto"/>
      </w:divBdr>
      <w:divsChild>
        <w:div w:id="2118134696">
          <w:marLeft w:val="562"/>
          <w:marRight w:val="0"/>
          <w:marTop w:val="0"/>
          <w:marBottom w:val="0"/>
          <w:divBdr>
            <w:top w:val="none" w:sz="0" w:space="0" w:color="auto"/>
            <w:left w:val="none" w:sz="0" w:space="0" w:color="auto"/>
            <w:bottom w:val="none" w:sz="0" w:space="0" w:color="auto"/>
            <w:right w:val="none" w:sz="0" w:space="0" w:color="auto"/>
          </w:divBdr>
        </w:div>
        <w:div w:id="1094204862">
          <w:marLeft w:val="562"/>
          <w:marRight w:val="0"/>
          <w:marTop w:val="0"/>
          <w:marBottom w:val="0"/>
          <w:divBdr>
            <w:top w:val="none" w:sz="0" w:space="0" w:color="auto"/>
            <w:left w:val="none" w:sz="0" w:space="0" w:color="auto"/>
            <w:bottom w:val="none" w:sz="0" w:space="0" w:color="auto"/>
            <w:right w:val="none" w:sz="0" w:space="0" w:color="auto"/>
          </w:divBdr>
        </w:div>
      </w:divsChild>
    </w:div>
    <w:div w:id="1176917868">
      <w:bodyDiv w:val="1"/>
      <w:marLeft w:val="0"/>
      <w:marRight w:val="0"/>
      <w:marTop w:val="0"/>
      <w:marBottom w:val="0"/>
      <w:divBdr>
        <w:top w:val="none" w:sz="0" w:space="0" w:color="auto"/>
        <w:left w:val="none" w:sz="0" w:space="0" w:color="auto"/>
        <w:bottom w:val="none" w:sz="0" w:space="0" w:color="auto"/>
        <w:right w:val="none" w:sz="0" w:space="0" w:color="auto"/>
      </w:divBdr>
      <w:divsChild>
        <w:div w:id="1994022560">
          <w:marLeft w:val="562"/>
          <w:marRight w:val="0"/>
          <w:marTop w:val="0"/>
          <w:marBottom w:val="0"/>
          <w:divBdr>
            <w:top w:val="none" w:sz="0" w:space="0" w:color="auto"/>
            <w:left w:val="none" w:sz="0" w:space="0" w:color="auto"/>
            <w:bottom w:val="none" w:sz="0" w:space="0" w:color="auto"/>
            <w:right w:val="none" w:sz="0" w:space="0" w:color="auto"/>
          </w:divBdr>
        </w:div>
      </w:divsChild>
    </w:div>
    <w:div w:id="1548297742">
      <w:bodyDiv w:val="1"/>
      <w:marLeft w:val="0"/>
      <w:marRight w:val="0"/>
      <w:marTop w:val="0"/>
      <w:marBottom w:val="0"/>
      <w:divBdr>
        <w:top w:val="none" w:sz="0" w:space="0" w:color="auto"/>
        <w:left w:val="none" w:sz="0" w:space="0" w:color="auto"/>
        <w:bottom w:val="none" w:sz="0" w:space="0" w:color="auto"/>
        <w:right w:val="none" w:sz="0" w:space="0" w:color="auto"/>
      </w:divBdr>
    </w:div>
    <w:div w:id="1571884314">
      <w:bodyDiv w:val="1"/>
      <w:marLeft w:val="0"/>
      <w:marRight w:val="0"/>
      <w:marTop w:val="0"/>
      <w:marBottom w:val="0"/>
      <w:divBdr>
        <w:top w:val="none" w:sz="0" w:space="0" w:color="auto"/>
        <w:left w:val="none" w:sz="0" w:space="0" w:color="auto"/>
        <w:bottom w:val="none" w:sz="0" w:space="0" w:color="auto"/>
        <w:right w:val="none" w:sz="0" w:space="0" w:color="auto"/>
      </w:divBdr>
    </w:div>
    <w:div w:id="1601140726">
      <w:bodyDiv w:val="1"/>
      <w:marLeft w:val="0"/>
      <w:marRight w:val="0"/>
      <w:marTop w:val="0"/>
      <w:marBottom w:val="0"/>
      <w:divBdr>
        <w:top w:val="none" w:sz="0" w:space="0" w:color="auto"/>
        <w:left w:val="none" w:sz="0" w:space="0" w:color="auto"/>
        <w:bottom w:val="none" w:sz="0" w:space="0" w:color="auto"/>
        <w:right w:val="none" w:sz="0" w:space="0" w:color="auto"/>
      </w:divBdr>
    </w:div>
    <w:div w:id="1824463985">
      <w:bodyDiv w:val="1"/>
      <w:marLeft w:val="0"/>
      <w:marRight w:val="0"/>
      <w:marTop w:val="0"/>
      <w:marBottom w:val="0"/>
      <w:divBdr>
        <w:top w:val="none" w:sz="0" w:space="0" w:color="auto"/>
        <w:left w:val="none" w:sz="0" w:space="0" w:color="auto"/>
        <w:bottom w:val="none" w:sz="0" w:space="0" w:color="auto"/>
        <w:right w:val="none" w:sz="0" w:space="0" w:color="auto"/>
      </w:divBdr>
    </w:div>
    <w:div w:id="1840803522">
      <w:bodyDiv w:val="1"/>
      <w:marLeft w:val="0"/>
      <w:marRight w:val="0"/>
      <w:marTop w:val="0"/>
      <w:marBottom w:val="0"/>
      <w:divBdr>
        <w:top w:val="none" w:sz="0" w:space="0" w:color="auto"/>
        <w:left w:val="none" w:sz="0" w:space="0" w:color="auto"/>
        <w:bottom w:val="none" w:sz="0" w:space="0" w:color="auto"/>
        <w:right w:val="none" w:sz="0" w:space="0" w:color="auto"/>
      </w:divBdr>
    </w:div>
    <w:div w:id="1851673603">
      <w:bodyDiv w:val="1"/>
      <w:marLeft w:val="0"/>
      <w:marRight w:val="0"/>
      <w:marTop w:val="0"/>
      <w:marBottom w:val="0"/>
      <w:divBdr>
        <w:top w:val="none" w:sz="0" w:space="0" w:color="auto"/>
        <w:left w:val="none" w:sz="0" w:space="0" w:color="auto"/>
        <w:bottom w:val="none" w:sz="0" w:space="0" w:color="auto"/>
        <w:right w:val="none" w:sz="0" w:space="0" w:color="auto"/>
      </w:divBdr>
    </w:div>
    <w:div w:id="1892109442">
      <w:bodyDiv w:val="1"/>
      <w:marLeft w:val="0"/>
      <w:marRight w:val="0"/>
      <w:marTop w:val="0"/>
      <w:marBottom w:val="0"/>
      <w:divBdr>
        <w:top w:val="none" w:sz="0" w:space="0" w:color="auto"/>
        <w:left w:val="none" w:sz="0" w:space="0" w:color="auto"/>
        <w:bottom w:val="none" w:sz="0" w:space="0" w:color="auto"/>
        <w:right w:val="none" w:sz="0" w:space="0" w:color="auto"/>
      </w:divBdr>
    </w:div>
    <w:div w:id="2080322447">
      <w:bodyDiv w:val="1"/>
      <w:marLeft w:val="0"/>
      <w:marRight w:val="0"/>
      <w:marTop w:val="0"/>
      <w:marBottom w:val="0"/>
      <w:divBdr>
        <w:top w:val="none" w:sz="0" w:space="0" w:color="auto"/>
        <w:left w:val="none" w:sz="0" w:space="0" w:color="auto"/>
        <w:bottom w:val="none" w:sz="0" w:space="0" w:color="auto"/>
        <w:right w:val="none" w:sz="0" w:space="0" w:color="auto"/>
      </w:divBdr>
      <w:divsChild>
        <w:div w:id="2088529083">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6044\OneDrive%20-%20Nippon%20Koei%20Group\&#12487;&#12473;&#12463;&#12488;&#12483;&#12503;\&#9733;%20&#12471;&#12519;&#12540;&#12488;&#12459;&#12483;&#12488;2\R3&#24180;&#24230;&#20316;&#26989;\PC&#19978;&#12391;&#12398;&#20316;&#26989;\&#9632;&#26085;&#12293;&#20316;&#26989;&#12501;&#12449;&#12452;&#12523;\1014&#20316;&#26989;\&#26449;&#23665;&#19978;&#36015;&#27700;&#27744;&#12486;&#12531;&#12503;&#12524;&#12540;&#12488;&#65288;&#22577;&#21578;&#26360;&#29992;&#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603FF-E820-4E58-93C4-4F57F5A0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村山上貯水池テンプレート（報告書用）.dot</Template>
  <TotalTime>8</TotalTime>
  <Pages>6</Pages>
  <Words>1387</Words>
  <Characters>534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第7節　堤体観測設備</vt:lpstr>
      <vt:lpstr>第7節　堤体観測設備</vt:lpstr>
    </vt:vector>
  </TitlesOfParts>
  <Company>株式会社 建設技術研究所</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第7節　堤体観測設備</dc:title>
  <dc:subject/>
  <dc:creator>Junko Sakai (酒井 順子)</dc:creator>
  <cp:keywords/>
  <cp:lastModifiedBy>黒岩　雅貴</cp:lastModifiedBy>
  <cp:revision>7</cp:revision>
  <cp:lastPrinted>2022-01-27T09:51:00Z</cp:lastPrinted>
  <dcterms:created xsi:type="dcterms:W3CDTF">2022-01-26T05:26:00Z</dcterms:created>
  <dcterms:modified xsi:type="dcterms:W3CDTF">2022-01-28T07:02:00Z</dcterms:modified>
</cp:coreProperties>
</file>