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AA" w:rsidRPr="00064E8F" w:rsidRDefault="00E659A5" w:rsidP="008473AA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4893105</wp:posOffset>
                </wp:positionH>
                <wp:positionV relativeFrom="paragraph">
                  <wp:posOffset>92075</wp:posOffset>
                </wp:positionV>
                <wp:extent cx="2196000" cy="145006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96000" cy="1450060"/>
                          <a:chOff x="0" y="0"/>
                          <a:chExt cx="2773078" cy="1830070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C:\Users\ami.katou\Desktop\T68\68127202_平成３１年度地域の再（環境省）\イラスト\shizensaigai_kaminari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413" y="0"/>
                            <a:ext cx="138366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 descr="C:\Users\ami.katou\Desktop\T68\68127202_平成３１年度地域の再（環境省）\イラスト\shizensaigai_typhoo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183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78510" id="グループ化 2" o:spid="_x0000_s1026" style="position:absolute;left:0;text-align:left;margin-left:385.3pt;margin-top:7.25pt;width:172.9pt;height:114.2pt;z-index:251644928;mso-width-relative:margin;mso-height-relative:margin" coordsize="27730,18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13894;width:13836;height:1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Vs/AAAAA2wAAAA8AAABkcnMvZG93bnJldi54bWxET0uLwjAQvi/4H8IIe1vTyiJrNUqRXfAk&#10;vg71NjZjW2wmpYm1/nsjCHubj+8582VvatFR6yrLCuJRBII4t7riQsHx8Pf1A8J5ZI21ZVLwIAfL&#10;xeBjjom2d95Rt/eFCCHsElRQet8kUrq8JINuZBviwF1sa9AH2BZSt3gP4aaW4yiaSIMVh4YSG1qV&#10;lF/3N6Pg/OBobH5tdeqy6XazjW2eYqbU57BPZyA89f5f/HavdZj/Da9fw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URWz8AAAADbAAAADwAAAAAAAAAAAAAAAACfAgAA&#10;ZHJzL2Rvd25yZXYueG1sUEsFBgAAAAAEAAQA9wAAAIwDAAAAAA==&#10;">
                  <v:imagedata r:id="rId9" o:title="shizensaigai_kaminari"/>
                  <v:path arrowok="t"/>
                </v:shape>
                <v:shape id="図 15" o:spid="_x0000_s1028" type="#_x0000_t75" style="position:absolute;width:24269;height:18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smYDBAAAA2wAAAA8AAABkcnMvZG93bnJldi54bWxET9tqAjEQfS/4D2EE32rWgq2sRhGxYCmL&#10;ePmAcTNuFpPJsom6+/dNodC3OZzrLFads+JBbag9K5iMMxDEpdc1VwrOp8/XGYgQkTVaz6SgpwCr&#10;5eBlgbn2Tz7Q4xgrkUI45KjAxNjkUobSkMMw9g1x4q6+dRgTbCupW3ymcGflW5a9S4c1pwaDDW0M&#10;lbfj3Sk4OVt9f8y++su+6M/1flsY2xVKjYbdeg4iUhf/xX/unU7zp/D7Szp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smYDBAAAA2wAAAA8AAAAAAAAAAAAAAAAAnwIA&#10;AGRycy9kb3ducmV2LnhtbFBLBQYAAAAABAAEAPcAAACNAwAAAAA=&#10;">
                  <v:imagedata r:id="rId10" o:title="shizensaigai_typhoon"/>
                  <v:path arrowok="t"/>
                </v:shape>
              </v:group>
            </w:pict>
          </mc:Fallback>
        </mc:AlternateContent>
      </w:r>
      <w:r w:rsidR="00F9108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812F14" wp14:editId="77F7FD56">
                <wp:simplePos x="0" y="0"/>
                <wp:positionH relativeFrom="margin">
                  <wp:posOffset>2705573</wp:posOffset>
                </wp:positionH>
                <wp:positionV relativeFrom="paragraph">
                  <wp:posOffset>320675</wp:posOffset>
                </wp:positionV>
                <wp:extent cx="1658160" cy="533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6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08F" w:rsidRPr="00B67BCC" w:rsidRDefault="00B67BCC" w:rsidP="00F9108F">
                            <w:pPr>
                              <w:spacing w:line="240" w:lineRule="auto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B67BCC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FFFF" w:themeColor="background1"/>
                                <w:sz w:val="40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67BC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40"/>
                                      <w:szCs w:val="18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 w:rsidRPr="00B67BCC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FFFF" w:themeColor="background1"/>
                                <w:sz w:val="4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67BC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40"/>
                                      <w:szCs w:val="18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67BC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40"/>
                                      <w:szCs w:val="18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Pr="00B67BCC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FFFF" w:themeColor="background1"/>
                                <w:sz w:val="40"/>
                                <w:szCs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12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13.05pt;margin-top:25.25pt;width:130.55pt;height:42pt;z-index:251706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" filled="f" stroked="f" strokeweight=".5pt">
                <v:textbox style="mso-fit-shape-to-text:t" inset="0,0,0,3mm">
                  <w:txbxContent>
                    <w:p w:rsidR="00F9108F" w:rsidRPr="00B67BCC" w:rsidRDefault="00B67BCC" w:rsidP="00F9108F">
                      <w:pPr>
                        <w:spacing w:line="240" w:lineRule="auto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4"/>
                        </w:rPr>
                      </w:pPr>
                      <w:r w:rsidRPr="00B67BCC">
                        <w:rPr>
                          <w:rFonts w:ascii="HGP創英角ﾎﾟｯﾌﾟ体" w:eastAsia="HGP創英角ﾎﾟｯﾌﾟ体" w:hAnsi="HGP創英角ﾎﾟｯﾌﾟ体" w:cs="Meiryo UI" w:hint="eastAsia"/>
                          <w:color w:val="FFFFFF" w:themeColor="background1"/>
                          <w:sz w:val="40"/>
                          <w:szCs w:val="18"/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 w:cs="Meiryo UI"/>
                          <w:color w:val="FFFFFF" w:themeColor="background1"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67BC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16"/>
                                <w:szCs w:val="18"/>
                              </w:rPr>
                              <w:t>てんき</w:t>
                            </w:r>
                          </w:rt>
                          <w:rubyBase>
                            <w:r w:rsid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t>天気</w:t>
                            </w:r>
                          </w:rubyBase>
                        </w:ruby>
                      </w:r>
                      <w:r w:rsidRPr="00B67BCC">
                        <w:rPr>
                          <w:rFonts w:ascii="HGP創英角ﾎﾟｯﾌﾟ体" w:eastAsia="HGP創英角ﾎﾟｯﾌﾟ体" w:hAnsi="HGP創英角ﾎﾟｯﾌﾟ体" w:cs="Meiryo UI" w:hint="eastAsia"/>
                          <w:color w:val="FFFFFF" w:themeColor="background1"/>
                          <w:sz w:val="40"/>
                          <w:szCs w:val="1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cs="Meiryo UI"/>
                          <w:color w:val="FFFFFF" w:themeColor="background1"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67BC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16"/>
                                <w:szCs w:val="18"/>
                              </w:rPr>
                              <w:t>かわ</w:t>
                            </w:r>
                          </w:rt>
                          <w:rubyBase>
                            <w:r w:rsid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t>川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cs="Meiryo UI"/>
                          <w:color w:val="FFFFFF" w:themeColor="background1"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B67BC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16"/>
                                <w:szCs w:val="18"/>
                              </w:rPr>
                              <w:t>ばん</w:t>
                            </w:r>
                          </w:rt>
                          <w:rubyBase>
                            <w:r w:rsid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t>版</w:t>
                            </w:r>
                          </w:rubyBase>
                        </w:ruby>
                      </w:r>
                      <w:r w:rsidRPr="00B67BCC">
                        <w:rPr>
                          <w:rFonts w:ascii="HGP創英角ﾎﾟｯﾌﾟ体" w:eastAsia="HGP創英角ﾎﾟｯﾌﾟ体" w:hAnsi="HGP創英角ﾎﾟｯﾌﾟ体" w:cs="Meiryo UI" w:hint="eastAsia"/>
                          <w:color w:val="FFFFFF" w:themeColor="background1"/>
                          <w:sz w:val="40"/>
                          <w:szCs w:val="1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0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95250</wp:posOffset>
                </wp:positionV>
                <wp:extent cx="2069465" cy="761365"/>
                <wp:effectExtent l="0" t="0" r="13335" b="6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08F" w:rsidRPr="00B67BCC" w:rsidRDefault="00B67BCC" w:rsidP="00F9108F">
                            <w:pPr>
                              <w:spacing w:line="240" w:lineRule="auto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B67BCC" w:rsidRPr="00B67BCC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pacing w:val="100"/>
                                      <w:sz w:val="16"/>
                                      <w:szCs w:val="7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B67BCC" w:rsidRPr="00B67BCC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pacing w:val="100"/>
                                      <w:sz w:val="72"/>
                                      <w:szCs w:val="72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="00F9108F" w:rsidRP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72"/>
                                <w:szCs w:val="72"/>
                              </w:rPr>
                              <w:t>クイ</w:t>
                            </w:r>
                            <w:r w:rsidR="00F9108F" w:rsidRP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72"/>
                                <w:szCs w:val="72"/>
                              </w:rPr>
                              <w:t>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21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-.05pt;margin-top:7.5pt;width:162.95pt;height:59.95pt;z-index:2516551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" filled="f" stroked="f" strokeweight=".5pt">
                <v:textbox style="mso-fit-shape-to-text:t" inset="6mm,0,0,0">
                  <w:txbxContent>
                    <w:p w:rsidR="00F9108F" w:rsidRPr="00B67BCC" w:rsidRDefault="00B67BCC" w:rsidP="00F9108F">
                      <w:pPr>
                        <w:spacing w:line="240" w:lineRule="auto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67BC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0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B67BCC" w:rsidRP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16"/>
                                <w:szCs w:val="72"/>
                              </w:rPr>
                              <w:t>ぼうさい</w:t>
                            </w:r>
                          </w:rt>
                          <w:rubyBase>
                            <w:r w:rsidR="00B67BCC" w:rsidRP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72"/>
                                <w:szCs w:val="72"/>
                              </w:rPr>
                              <w:t>防災</w:t>
                            </w:r>
                          </w:rubyBase>
                        </w:ruby>
                      </w:r>
                      <w:r w:rsidR="00F9108F" w:rsidRPr="00B67BC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0"/>
                          <w:sz w:val="72"/>
                          <w:szCs w:val="72"/>
                        </w:rPr>
                        <w:t>クイ</w:t>
                      </w:r>
                      <w:r w:rsidR="00F9108F" w:rsidRPr="00B67BC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72"/>
                          <w:szCs w:val="72"/>
                        </w:rPr>
                        <w:t>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AA3">
        <w:rPr>
          <w:noProof/>
        </w:rPr>
        <mc:AlternateContent>
          <mc:Choice Requires="wps">
            <w:drawing>
              <wp:inline distT="0" distB="0" distL="0" distR="0">
                <wp:extent cx="4724400" cy="893135"/>
                <wp:effectExtent l="0" t="0" r="0" b="2540"/>
                <wp:docPr id="33" name="五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93135"/>
                        </a:xfrm>
                        <a:prstGeom prst="homePlate">
                          <a:avLst>
                            <a:gd name="adj" fmla="val 21446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2CFE0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角形 33" o:spid="_x0000_s1026" type="#_x0000_t15" style="width:372pt;height:7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" adj="20724" fillcolor="#6cf" stroked="f" strokeweight="2pt">
                <w10:anchorlock/>
              </v:shape>
            </w:pict>
          </mc:Fallback>
        </mc:AlternateContent>
      </w:r>
      <w:r w:rsidR="008473AA" w:rsidRPr="00064E8F">
        <w:rPr>
          <w:rFonts w:hint="eastAsia"/>
          <w:lang w:val="ja-JP" w:bidi="ja-JP"/>
        </w:rPr>
        <w:t xml:space="preserve"> </w:t>
      </w:r>
    </w:p>
    <w:p w:rsidR="008473AA" w:rsidRPr="00064E8F" w:rsidRDefault="00F2170F" w:rsidP="00F60E54">
      <w:pPr>
        <w:pStyle w:val="-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E62D" wp14:editId="4FBB26EF">
                <wp:simplePos x="0" y="0"/>
                <wp:positionH relativeFrom="column">
                  <wp:posOffset>1905</wp:posOffset>
                </wp:positionH>
                <wp:positionV relativeFrom="paragraph">
                  <wp:posOffset>100965</wp:posOffset>
                </wp:positionV>
                <wp:extent cx="5172075" cy="904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08F" w:rsidRDefault="00F9108F" w:rsidP="009E52CE">
                            <w:pPr>
                              <w:spacing w:line="240" w:lineRule="auto"/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8673EE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あめ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8673EE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や、くもりの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8673EE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8673EE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をつけなければいけないこと</w:t>
                            </w:r>
                            <w:r w:rsidRPr="008673EE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8673EE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なんだろう？</w:t>
                            </w:r>
                          </w:p>
                          <w:p w:rsidR="00F9108F" w:rsidRPr="008673EE" w:rsidRDefault="00F9108F" w:rsidP="009E52CE">
                            <w:pPr>
                              <w:spacing w:line="240" w:lineRule="auto"/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C8765A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C8765A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ただ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しかったら○、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C8765A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ちがっていたら</w:t>
                            </w:r>
                            <w:r w:rsidRPr="008673EE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×を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9108F" w:rsidRPr="00C8765A">
                                    <w:rPr>
                                      <w:rFonts w:ascii="小塚ゴシック Pro R" w:eastAsia="小塚ゴシック Pro R" w:hAnsi="小塚ゴシック Pro R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F9108F">
                                    <w:rPr>
                                      <w:rFonts w:ascii="小塚ゴシック Pro R" w:eastAsia="小塚ゴシック Pro R" w:hAnsi="小塚ゴシック Pro R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8673EE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きましょう</w:t>
                            </w:r>
                            <w:r w:rsidRPr="008673EE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E62D" id="テキスト ボックス 4" o:spid="_x0000_s1028" type="#_x0000_t202" style="position:absolute;left:0;text-align:left;margin-left:.15pt;margin-top:7.95pt;width:407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" filled="f" stroked="f" strokeweight=".5pt">
                <v:textbox>
                  <w:txbxContent>
                    <w:p w:rsidR="00F9108F" w:rsidRDefault="00F9108F" w:rsidP="009E52CE">
                      <w:pPr>
                        <w:spacing w:line="240" w:lineRule="auto"/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</w:pP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8673EE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あめ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雨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8673EE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や、くもりの</w:t>
                      </w: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8673EE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8673EE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をつけなければいけないこと</w:t>
                      </w:r>
                      <w:r w:rsidRPr="008673EE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は</w:t>
                      </w:r>
                      <w:r w:rsidRPr="008673EE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なんだろう？</w:t>
                      </w:r>
                    </w:p>
                    <w:p w:rsidR="00F9108F" w:rsidRPr="008673EE" w:rsidRDefault="00F9108F" w:rsidP="009E52CE">
                      <w:pPr>
                        <w:spacing w:line="240" w:lineRule="auto"/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</w:pP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C8765A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もんだい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問題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C8765A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ただ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正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しかったら○、</w:t>
                      </w: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C8765A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ちがっていたら</w:t>
                      </w:r>
                      <w:r w:rsidRPr="008673EE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×を</w:t>
                      </w:r>
                      <w:r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9108F" w:rsidRPr="00C8765A">
                              <w:rPr>
                                <w:rFonts w:ascii="小塚ゴシック Pro R" w:eastAsia="小塚ゴシック Pro R" w:hAnsi="小塚ゴシック Pro R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F9108F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Pr="008673EE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きましょう</w:t>
                      </w:r>
                      <w:r w:rsidRPr="008673EE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5ADB" w:rsidRDefault="00B35ADB" w:rsidP="008473AA">
      <w:pPr>
        <w:pStyle w:val="ac"/>
      </w:pPr>
    </w:p>
    <w:p w:rsidR="00B35ADB" w:rsidRDefault="00B35ADB" w:rsidP="008473AA">
      <w:pPr>
        <w:pStyle w:val="ac"/>
      </w:pPr>
    </w:p>
    <w:p w:rsidR="008473AA" w:rsidRDefault="008473AA" w:rsidP="008473AA">
      <w:pPr>
        <w:pStyle w:val="ac"/>
      </w:pPr>
    </w:p>
    <w:p w:rsidR="00F60E54" w:rsidRDefault="00F60E54" w:rsidP="008473AA">
      <w:pPr>
        <w:pStyle w:val="ac"/>
      </w:pPr>
    </w:p>
    <w:tbl>
      <w:tblPr>
        <w:tblW w:w="4974" w:type="pc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  <w:tblDescription w:val="サイエンス フェアの表"/>
      </w:tblPr>
      <w:tblGrid>
        <w:gridCol w:w="856"/>
        <w:gridCol w:w="8911"/>
        <w:gridCol w:w="1337"/>
      </w:tblGrid>
      <w:tr w:rsidR="001A6497" w:rsidRPr="00EC4631" w:rsidTr="00B67BCC">
        <w:trPr>
          <w:trHeight w:val="680"/>
        </w:trPr>
        <w:tc>
          <w:tcPr>
            <w:tcW w:w="856" w:type="dxa"/>
            <w:shd w:val="clear" w:color="auto" w:fill="66CCFF"/>
            <w:vAlign w:val="center"/>
          </w:tcPr>
          <w:p w:rsidR="001A6497" w:rsidRPr="00B67BCC" w:rsidRDefault="00B67BCC" w:rsidP="001A6497">
            <w:pPr>
              <w:spacing w:line="240" w:lineRule="auto"/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B67BCC" w:rsidRP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12"/>
                      <w:szCs w:val="32"/>
                    </w:rPr>
                    <w:t>ばんごう</w:t>
                  </w:r>
                </w:rt>
                <w:rubyBase>
                  <w:r w:rsid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32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8911" w:type="dxa"/>
            <w:shd w:val="clear" w:color="auto" w:fill="66CCFF"/>
            <w:vAlign w:val="center"/>
          </w:tcPr>
          <w:p w:rsidR="001A6497" w:rsidRPr="00B67BCC" w:rsidRDefault="00B67BCC" w:rsidP="00B67BCC">
            <w:pPr>
              <w:spacing w:line="240" w:lineRule="auto"/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B67BCC" w:rsidRP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12"/>
                      <w:szCs w:val="32"/>
                    </w:rPr>
                    <w:t>もん</w:t>
                  </w:r>
                </w:rt>
                <w:rubyBase>
                  <w:r w:rsid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32"/>
                      <w:szCs w:val="32"/>
                    </w:rPr>
                    <w:t>問</w:t>
                  </w:r>
                </w:rubyBase>
              </w:ruby>
            </w:r>
            <w:r w:rsidR="00324818" w:rsidRPr="00B67BC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B67BCC" w:rsidRP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12"/>
                      <w:szCs w:val="32"/>
                    </w:rPr>
                    <w:t>だい</w:t>
                  </w:r>
                </w:rt>
                <w:rubyBase>
                  <w:r w:rsid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32"/>
                      <w:szCs w:val="32"/>
                    </w:rPr>
                    <w:t>題</w:t>
                  </w:r>
                </w:rubyBase>
              </w:ruby>
            </w:r>
          </w:p>
        </w:tc>
        <w:tc>
          <w:tcPr>
            <w:tcW w:w="1337" w:type="dxa"/>
            <w:shd w:val="clear" w:color="auto" w:fill="66CCFF"/>
            <w:vAlign w:val="center"/>
          </w:tcPr>
          <w:p w:rsidR="001A6497" w:rsidRPr="00B67BCC" w:rsidRDefault="001A6497" w:rsidP="001A6497">
            <w:pPr>
              <w:spacing w:line="240" w:lineRule="auto"/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 w:rsidRPr="00B67BC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○か×</w:t>
            </w: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E5F6FF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１</w:t>
            </w:r>
          </w:p>
        </w:tc>
        <w:tc>
          <w:tcPr>
            <w:tcW w:w="8911" w:type="dxa"/>
            <w:shd w:val="clear" w:color="auto" w:fill="E5F6FF"/>
            <w:vAlign w:val="center"/>
          </w:tcPr>
          <w:p w:rsidR="001A6497" w:rsidRPr="00422585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あそ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遊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んでいると、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すこ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し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がふってきた。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こさめ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小雨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なら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t>まだ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だいじょうぶ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大丈夫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t>ある</w:t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。</w:t>
            </w:r>
          </w:p>
        </w:tc>
        <w:tc>
          <w:tcPr>
            <w:tcW w:w="1337" w:type="dxa"/>
            <w:shd w:val="clear" w:color="auto" w:fill="E5F6FF"/>
            <w:vAlign w:val="center"/>
          </w:tcPr>
          <w:p w:rsidR="001A6497" w:rsidRPr="00EC4631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sz w:val="32"/>
              </w:rPr>
            </w:pP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２</w:t>
            </w:r>
          </w:p>
        </w:tc>
        <w:tc>
          <w:tcPr>
            <w:tcW w:w="8911" w:type="dxa"/>
            <w:shd w:val="clear" w:color="auto" w:fill="FFFFFF" w:themeFill="background1"/>
            <w:vAlign w:val="center"/>
          </w:tcPr>
          <w:p w:rsidR="001A6497" w:rsidRPr="00422585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おおあめ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大雨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や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たいふう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台風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じしん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地震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と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おな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同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じく、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じぜん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事前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にさいがいを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よそく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予測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することはできない。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1A6497" w:rsidRPr="00EC4631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E5F6FF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３</w:t>
            </w:r>
          </w:p>
        </w:tc>
        <w:tc>
          <w:tcPr>
            <w:tcW w:w="8911" w:type="dxa"/>
            <w:shd w:val="clear" w:color="auto" w:fill="E5F6FF"/>
            <w:vAlign w:val="center"/>
          </w:tcPr>
          <w:p w:rsidR="001A6497" w:rsidRPr="00422585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おおあめ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大雨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がふってきけんなので、じょうぶな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ちかがい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地下街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にひなんする。</w:t>
            </w:r>
          </w:p>
        </w:tc>
        <w:tc>
          <w:tcPr>
            <w:tcW w:w="1337" w:type="dxa"/>
            <w:shd w:val="clear" w:color="auto" w:fill="E5F6FF"/>
            <w:vAlign w:val="center"/>
          </w:tcPr>
          <w:p w:rsidR="001A6497" w:rsidRPr="00EC4631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４</w:t>
            </w:r>
          </w:p>
        </w:tc>
        <w:tc>
          <w:tcPr>
            <w:tcW w:w="8911" w:type="dxa"/>
            <w:shd w:val="clear" w:color="auto" w:fill="FFFFFF" w:themeFill="background1"/>
            <w:vAlign w:val="center"/>
          </w:tcPr>
          <w:p w:rsidR="001A6497" w:rsidRPr="00422585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あそ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遊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んでいる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ふきん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付近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がふっていないが、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やま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山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くろ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黒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い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くも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雲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におおわれているので、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あそ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遊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びをやめた。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1A6497" w:rsidRPr="00EC4631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E5F6FF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５</w:t>
            </w:r>
          </w:p>
        </w:tc>
        <w:tc>
          <w:tcPr>
            <w:tcW w:w="8911" w:type="dxa"/>
            <w:shd w:val="clear" w:color="auto" w:fill="E5F6FF"/>
            <w:vAlign w:val="center"/>
          </w:tcPr>
          <w:p w:rsidR="001A6497" w:rsidRPr="00422585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こうえん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公園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あそ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遊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んでいると、かみなりが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な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鳴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り、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おおあめ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大雨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がふり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だ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したので、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おお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きな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した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あま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やど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宿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りをした。</w:t>
            </w:r>
          </w:p>
        </w:tc>
        <w:tc>
          <w:tcPr>
            <w:tcW w:w="1337" w:type="dxa"/>
            <w:shd w:val="clear" w:color="auto" w:fill="E5F6FF"/>
            <w:vAlign w:val="center"/>
          </w:tcPr>
          <w:p w:rsidR="001A6497" w:rsidRPr="00EC4631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６</w:t>
            </w:r>
          </w:p>
        </w:tc>
        <w:tc>
          <w:tcPr>
            <w:tcW w:w="8911" w:type="dxa"/>
            <w:shd w:val="clear" w:color="auto" w:fill="FFFFFF" w:themeFill="background1"/>
            <w:vAlign w:val="center"/>
          </w:tcPr>
          <w:p w:rsidR="001A6497" w:rsidRPr="00422585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けいほうは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8673EE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ちゅういほう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注意報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よりもきけんである。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1A6497" w:rsidRPr="00EC4631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E5F6FF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７</w:t>
            </w:r>
          </w:p>
        </w:tc>
        <w:tc>
          <w:tcPr>
            <w:tcW w:w="8911" w:type="dxa"/>
            <w:shd w:val="clear" w:color="auto" w:fill="E5F6FF"/>
            <w:vAlign w:val="center"/>
          </w:tcPr>
          <w:p w:rsidR="001A6497" w:rsidRPr="00422585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がふり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はじ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始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めてから、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みず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水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t>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ぞうすい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増水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/>
                <w:sz w:val="24"/>
                <w:szCs w:val="24"/>
              </w:rPr>
              <w:t>するまでには、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やく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約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１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C8765A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じかん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422585">
              <w:rPr>
                <w:rFonts w:ascii="小塚ゴシック Pro R" w:eastAsia="小塚ゴシック Pro R" w:hAnsi="小塚ゴシック Pro R"/>
                <w:sz w:val="24"/>
                <w:szCs w:val="24"/>
              </w:rPr>
              <w:t>かかる。</w:t>
            </w:r>
          </w:p>
        </w:tc>
        <w:tc>
          <w:tcPr>
            <w:tcW w:w="1337" w:type="dxa"/>
            <w:shd w:val="clear" w:color="auto" w:fill="E5F6FF"/>
            <w:vAlign w:val="center"/>
          </w:tcPr>
          <w:p w:rsidR="001A6497" w:rsidRPr="00EC4631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1A6497" w:rsidRPr="00EC4631" w:rsidTr="001A6497">
        <w:trPr>
          <w:trHeight w:val="1191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８</w:t>
            </w:r>
          </w:p>
        </w:tc>
        <w:tc>
          <w:tcPr>
            <w:tcW w:w="8911" w:type="dxa"/>
            <w:shd w:val="clear" w:color="auto" w:fill="FFFFFF" w:themeFill="background1"/>
            <w:vAlign w:val="center"/>
          </w:tcPr>
          <w:p w:rsidR="001A6497" w:rsidRPr="00422585" w:rsidRDefault="00F420B3" w:rsidP="00F420B3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じぶん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いえ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家</w:t>
                  </w:r>
                </w:rubyBase>
              </w:ruby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にひなんすれば</w:t>
            </w:r>
            <w:r w:rsidR="004D0065"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065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あんぜん</w:t>
                  </w:r>
                </w:rt>
                <w:rubyBase>
                  <w:r w:rsidR="004D0065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安全</w:t>
                  </w:r>
                </w:rubyBase>
              </w:ruby>
            </w:r>
            <w:r w:rsidR="004D0065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である。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1A6497" w:rsidRPr="00363F57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4D0065" w:rsidRPr="00EC4631" w:rsidTr="001A6497">
        <w:trPr>
          <w:trHeight w:val="1191"/>
        </w:trPr>
        <w:tc>
          <w:tcPr>
            <w:tcW w:w="856" w:type="dxa"/>
            <w:shd w:val="clear" w:color="auto" w:fill="E5F6FF"/>
            <w:vAlign w:val="center"/>
          </w:tcPr>
          <w:p w:rsidR="004D0065" w:rsidRPr="005324DF" w:rsidRDefault="004D0065" w:rsidP="004D0065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5324D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９</w:t>
            </w:r>
          </w:p>
        </w:tc>
        <w:tc>
          <w:tcPr>
            <w:tcW w:w="8911" w:type="dxa"/>
            <w:shd w:val="clear" w:color="auto" w:fill="E5F6FF"/>
            <w:vAlign w:val="center"/>
          </w:tcPr>
          <w:p w:rsidR="004D0065" w:rsidRPr="00422585" w:rsidRDefault="004D0065" w:rsidP="004D0065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D70F33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けいかいレベル</w:t>
            </w: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1と、けいかいレベル5で</w:t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は、</w:t>
            </w: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けいかいレベル1のほうがきけんである</w:t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。</w:t>
            </w:r>
          </w:p>
        </w:tc>
        <w:tc>
          <w:tcPr>
            <w:tcW w:w="1337" w:type="dxa"/>
            <w:shd w:val="clear" w:color="auto" w:fill="E5F6FF"/>
            <w:vAlign w:val="center"/>
          </w:tcPr>
          <w:p w:rsidR="004D0065" w:rsidRPr="00EC4631" w:rsidRDefault="004D0065" w:rsidP="004D0065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  <w:tr w:rsidR="004D0065" w:rsidRPr="00EC4631" w:rsidTr="001A6497">
        <w:trPr>
          <w:trHeight w:val="1191"/>
        </w:trPr>
        <w:tc>
          <w:tcPr>
            <w:tcW w:w="856" w:type="dxa"/>
            <w:shd w:val="clear" w:color="auto" w:fill="FFFFFF" w:themeFill="background1"/>
            <w:vAlign w:val="center"/>
          </w:tcPr>
          <w:p w:rsidR="004D0065" w:rsidRPr="005324DF" w:rsidRDefault="004D0065" w:rsidP="004D0065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5324D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10</w:t>
            </w:r>
          </w:p>
        </w:tc>
        <w:tc>
          <w:tcPr>
            <w:tcW w:w="8911" w:type="dxa"/>
            <w:shd w:val="clear" w:color="auto" w:fill="FFFFFF" w:themeFill="background1"/>
            <w:vAlign w:val="center"/>
          </w:tcPr>
          <w:p w:rsidR="004D0065" w:rsidRPr="00422585" w:rsidRDefault="004D0065" w:rsidP="004D0065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D70F33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けいかいレベル</w:t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3は、お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としよ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年寄</w:t>
                  </w:r>
                </w:rubyBase>
              </w:ruby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りや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からだ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体</w:t>
                  </w:r>
                </w:rubyBase>
              </w:ruby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ふじゆう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な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ひと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などがひなんし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はじ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始</w:t>
                  </w:r>
                </w:rubyBase>
              </w:ruby>
            </w:r>
            <w:r w:rsidRPr="00D70F33">
              <w:rPr>
                <w:rFonts w:ascii="小塚ゴシック Pro R" w:eastAsia="小塚ゴシック Pro R" w:hAnsi="小塚ゴシック Pro R"/>
                <w:sz w:val="24"/>
                <w:szCs w:val="24"/>
              </w:rPr>
              <w:t>める。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:rsidR="004D0065" w:rsidRPr="00EC4631" w:rsidRDefault="004D0065" w:rsidP="004D0065">
            <w:pPr>
              <w:jc w:val="center"/>
              <w:rPr>
                <w:rFonts w:ascii="小塚ゴシック Pro R" w:eastAsia="小塚ゴシック Pro R" w:hAnsi="小塚ゴシック Pro R"/>
                <w:b/>
                <w:sz w:val="32"/>
              </w:rPr>
            </w:pPr>
          </w:p>
        </w:tc>
      </w:tr>
    </w:tbl>
    <w:p w:rsidR="001A6497" w:rsidRDefault="001A6497">
      <w:r>
        <w:br w:type="page"/>
      </w:r>
    </w:p>
    <w:p w:rsidR="007B5B43" w:rsidRDefault="00E659A5" w:rsidP="008473AA">
      <w:pPr>
        <w:pStyle w:val="ac"/>
        <w:rPr>
          <w:lang w:val="ja-JP" w:bidi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4364828</wp:posOffset>
                </wp:positionH>
                <wp:positionV relativeFrom="paragraph">
                  <wp:posOffset>154940</wp:posOffset>
                </wp:positionV>
                <wp:extent cx="1464945" cy="571500"/>
                <wp:effectExtent l="0" t="0" r="2095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945" cy="571500"/>
                          <a:chOff x="0" y="0"/>
                          <a:chExt cx="1465428" cy="571500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108F" w:rsidRPr="0001414E" w:rsidRDefault="00F9108F" w:rsidP="0001414E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0141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52"/>
                                </w:rPr>
                                <w:t>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450376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108F" w:rsidRPr="0001414E" w:rsidRDefault="00F9108F" w:rsidP="0001414E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0141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52"/>
                                </w:rPr>
                                <w:t>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893928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108F" w:rsidRPr="0001414E" w:rsidRDefault="00F9108F" w:rsidP="0001414E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0141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52"/>
                                </w:rPr>
                                <w:t>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9" style="position:absolute;margin-left:343.7pt;margin-top:12.2pt;width:115.35pt;height:45pt;z-index:251675648" coordsize="146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">
                <v:oval id="円/楕円 12" o:spid="_x0000_s1030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aPMEA&#10;AADbAAAADwAAAGRycy9kb3ducmV2LnhtbERPTYvCMBC9L/gfwgheRNMVd3WrUVZB8CTqil6HZrYt&#10;NpPSpLb+eyMI3ubxPme+bE0hblS53LKCz2EEgjixOudUwelvM5iCcB5ZY2GZFNzJwXLR+ZhjrG3D&#10;B7odfSpCCLsYFWTel7GULsnIoBvakjhw/7Yy6AOsUqkrbEK4KeQoir6lwZxDQ4YlrTNKrsfaKJj2&#10;68tktT/nu5/+ucav3X4sTaNUr9v+zkB4av1b/HJvdZg/gu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2jzBAAAA2wAAAA8AAAAAAAAAAAAAAAAAmAIAAGRycy9kb3du&#10;cmV2LnhtbFBLBQYAAAAABAAEAPUAAACGAwAAAAA=&#10;" fillcolor="white [3212]" strokecolor="white [3212]" strokeweight="2pt">
                  <v:textbox inset="0,0,0,0">
                    <w:txbxContent>
                      <w:p w:rsidR="00F9108F" w:rsidRPr="0001414E" w:rsidRDefault="00F9108F" w:rsidP="0001414E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01414E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52"/>
                          </w:rPr>
                          <w:t>こ</w:t>
                        </w:r>
                      </w:p>
                    </w:txbxContent>
                  </v:textbox>
                </v:oval>
                <v:oval id="円/楕円 16" o:spid="_x0000_s1031" style="position:absolute;left:4503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cP8EA&#10;AADbAAAADwAAAGRycy9kb3ducmV2LnhtbERPS4vCMBC+C/6HMIIXWVNlfWw1igqCJ3F1ca9DM7bF&#10;ZlKa1Hb/vRGEvc3H95zlujWFeFDlcssKRsMIBHFidc6pgp/L/mMOwnlkjYVlUvBHDtarbmeJsbYN&#10;f9Pj7FMRQtjFqCDzvoyldElGBt3QlsSBu9nKoA+wSqWusAnhppDjKJpKgzmHhgxL2mWU3M+1UTAf&#10;1L+z7emaH78G1xonx9OnNI1S/V67WYDw1Pp/8dt90GH+FF6/h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U3D/BAAAA2wAAAA8AAAAAAAAAAAAAAAAAmAIAAGRycy9kb3du&#10;cmV2LnhtbFBLBQYAAAAABAAEAPUAAACGAwAAAAA=&#10;" fillcolor="white [3212]" strokecolor="white [3212]" strokeweight="2pt">
                  <v:textbox inset="0,0,0,0">
                    <w:txbxContent>
                      <w:p w:rsidR="00F9108F" w:rsidRPr="0001414E" w:rsidRDefault="00F9108F" w:rsidP="0001414E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01414E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52"/>
                          </w:rPr>
                          <w:t>た</w:t>
                        </w:r>
                      </w:p>
                    </w:txbxContent>
                  </v:textbox>
                </v:oval>
                <v:oval id="円/楕円 17" o:spid="_x0000_s1032" style="position:absolute;left:8939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5pMMA&#10;AADbAAAADwAAAGRycy9kb3ducmV2LnhtbERPS2vCQBC+F/wPywi9iG4stmrqJrSFQk8Sreh1yE6T&#10;YHY2ZDcP/323UPA2H99zduloatFT6yrLCpaLCARxbnXFhYLT9+d8A8J5ZI21ZVJwIwdpMnnYYazt&#10;wAfqj74QIYRdjApK75tYSpeXZNAtbEMcuB/bGvQBtoXULQ4h3NTyKYpepMGKQ0OJDX2UlF+PnVGw&#10;mXWX9Xt2rvbb2bnD5322kmZQ6nE6vr2C8DT6u/jf/aXD/DX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h5pMMAAADbAAAADwAAAAAAAAAAAAAAAACYAgAAZHJzL2Rv&#10;d25yZXYueG1sUEsFBgAAAAAEAAQA9QAAAIgDAAAAAA==&#10;" fillcolor="white [3212]" strokecolor="white [3212]" strokeweight="2pt">
                  <v:textbox inset="0,0,0,0">
                    <w:txbxContent>
                      <w:p w:rsidR="00F9108F" w:rsidRPr="0001414E" w:rsidRDefault="00F9108F" w:rsidP="0001414E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01414E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52"/>
                          </w:rPr>
                          <w:t>え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99759" wp14:editId="3C6FD393">
                <wp:simplePos x="0" y="0"/>
                <wp:positionH relativeFrom="margin">
                  <wp:posOffset>2615403</wp:posOffset>
                </wp:positionH>
                <wp:positionV relativeFrom="paragraph">
                  <wp:posOffset>342900</wp:posOffset>
                </wp:positionV>
                <wp:extent cx="1658160" cy="533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6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08F" w:rsidRPr="00B67BCC" w:rsidRDefault="00F9108F" w:rsidP="00F9108F">
                            <w:pPr>
                              <w:spacing w:line="240" w:lineRule="auto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B67BCC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FFFF" w:themeColor="background1"/>
                                <w:sz w:val="40"/>
                                <w:szCs w:val="18"/>
                              </w:rPr>
                              <w:t>～</w:t>
                            </w:r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456B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てんき</w:t>
                                  </w:r>
                                </w:rt>
                                <w:rubyBase>
                                  <w:r w:rsidR="002456B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40"/>
                                      <w:szCs w:val="18"/>
                                    </w:rPr>
                                    <w:t>天気</w:t>
                                  </w:r>
                                </w:rubyBase>
                              </w:ruby>
                            </w:r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FFFF" w:themeColor="background1"/>
                                <w:sz w:val="40"/>
                                <w:szCs w:val="18"/>
                              </w:rPr>
                              <w:t>・</w:t>
                            </w:r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456B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2456B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40"/>
                                      <w:szCs w:val="18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456B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16"/>
                                      <w:szCs w:val="18"/>
                                    </w:rPr>
                                    <w:t>ばん</w:t>
                                  </w:r>
                                </w:rt>
                                <w:rubyBase>
                                  <w:r w:rsidR="002456BC" w:rsidRPr="00B67BCC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olor w:val="FFFFFF" w:themeColor="background1"/>
                                      <w:sz w:val="40"/>
                                      <w:szCs w:val="18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Pr="00B67BCC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FFFF" w:themeColor="background1"/>
                                <w:sz w:val="40"/>
                                <w:szCs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9759" id="テキスト ボックス 1" o:spid="_x0000_s1033" type="#_x0000_t202" style="position:absolute;margin-left:205.95pt;margin-top:27pt;width:130.55pt;height:42pt;z-index:2517043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" filled="f" stroked="f" strokeweight=".5pt">
                <v:textbox style="mso-fit-shape-to-text:t" inset="0,0,0,3mm">
                  <w:txbxContent>
                    <w:p w:rsidR="00F9108F" w:rsidRPr="00B67BCC" w:rsidRDefault="00F9108F" w:rsidP="00F9108F">
                      <w:pPr>
                        <w:spacing w:line="240" w:lineRule="auto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4"/>
                        </w:rPr>
                      </w:pPr>
                      <w:r w:rsidRPr="00B67BCC">
                        <w:rPr>
                          <w:rFonts w:ascii="HGP創英角ﾎﾟｯﾌﾟ体" w:eastAsia="HGP創英角ﾎﾟｯﾌﾟ体" w:hAnsi="HGP創英角ﾎﾟｯﾌﾟ体" w:cs="Meiryo UI" w:hint="eastAsia"/>
                          <w:color w:val="FFFFFF" w:themeColor="background1"/>
                          <w:sz w:val="40"/>
                          <w:szCs w:val="18"/>
                        </w:rPr>
                        <w:t>～</w:t>
                      </w:r>
                      <w:r w:rsidR="002456BC" w:rsidRPr="00B67BCC">
                        <w:rPr>
                          <w:rFonts w:ascii="HGP創英角ﾎﾟｯﾌﾟ体" w:eastAsia="HGP創英角ﾎﾟｯﾌﾟ体" w:hAnsi="HGP創英角ﾎﾟｯﾌﾟ体" w:cs="Meiryo UI"/>
                          <w:color w:val="FFFFFF" w:themeColor="background1"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16"/>
                                <w:szCs w:val="18"/>
                              </w:rPr>
                              <w:t>てんき</w:t>
                            </w:r>
                          </w:rt>
                          <w:rubyBase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t>天気</w:t>
                            </w:r>
                          </w:rubyBase>
                        </w:ruby>
                      </w:r>
                      <w:r w:rsidR="002456BC" w:rsidRPr="00B67BCC">
                        <w:rPr>
                          <w:rFonts w:ascii="HGP創英角ﾎﾟｯﾌﾟ体" w:eastAsia="HGP創英角ﾎﾟｯﾌﾟ体" w:hAnsi="HGP創英角ﾎﾟｯﾌﾟ体" w:cs="Meiryo UI" w:hint="eastAsia"/>
                          <w:color w:val="FFFFFF" w:themeColor="background1"/>
                          <w:sz w:val="40"/>
                          <w:szCs w:val="18"/>
                        </w:rPr>
                        <w:t>・</w:t>
                      </w:r>
                      <w:r w:rsidR="002456BC" w:rsidRPr="00B67BCC">
                        <w:rPr>
                          <w:rFonts w:ascii="HGP創英角ﾎﾟｯﾌﾟ体" w:eastAsia="HGP創英角ﾎﾟｯﾌﾟ体" w:hAnsi="HGP創英角ﾎﾟｯﾌﾟ体" w:cs="Meiryo UI"/>
                          <w:color w:val="FFFFFF" w:themeColor="background1"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16"/>
                                <w:szCs w:val="18"/>
                              </w:rPr>
                              <w:t>かわ</w:t>
                            </w:r>
                          </w:rt>
                          <w:rubyBase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t>川</w:t>
                            </w:r>
                          </w:rubyBase>
                        </w:ruby>
                      </w:r>
                      <w:r w:rsidR="002456BC" w:rsidRPr="00B67BCC">
                        <w:rPr>
                          <w:rFonts w:ascii="HGP創英角ﾎﾟｯﾌﾟ体" w:eastAsia="HGP創英角ﾎﾟｯﾌﾟ体" w:hAnsi="HGP創英角ﾎﾟｯﾌﾟ体" w:cs="Meiryo UI"/>
                          <w:color w:val="FFFFFF" w:themeColor="background1"/>
                          <w:sz w:val="40"/>
                          <w:szCs w:val="1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16"/>
                                <w:szCs w:val="18"/>
                              </w:rPr>
                              <w:t>ばん</w:t>
                            </w:r>
                          </w:rt>
                          <w:rubyBase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 w:cs="Meiryo UI"/>
                                <w:color w:val="FFFFFF" w:themeColor="background1"/>
                                <w:sz w:val="40"/>
                                <w:szCs w:val="18"/>
                              </w:rPr>
                              <w:t>版</w:t>
                            </w:r>
                          </w:rubyBase>
                        </w:ruby>
                      </w:r>
                      <w:r w:rsidRPr="00B67BCC">
                        <w:rPr>
                          <w:rFonts w:ascii="HGP創英角ﾎﾟｯﾌﾟ体" w:eastAsia="HGP創英角ﾎﾟｯﾌﾟ体" w:hAnsi="HGP創英角ﾎﾟｯﾌﾟ体" w:cs="Meiryo UI" w:hint="eastAsia"/>
                          <w:color w:val="FFFFFF" w:themeColor="background1"/>
                          <w:sz w:val="40"/>
                          <w:szCs w:val="1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0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3195320" cy="675005"/>
                <wp:effectExtent l="0" t="0" r="635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108F" w:rsidRPr="00B67BCC" w:rsidRDefault="00B67BCC" w:rsidP="00F9108F">
                            <w:pPr>
                              <w:spacing w:line="240" w:lineRule="auto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B67BCC" w:rsidRPr="00B67BCC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pacing w:val="100"/>
                                      <w:sz w:val="16"/>
                                      <w:szCs w:val="72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B67BCC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 w:themeColor="background1"/>
                                      <w:spacing w:val="100"/>
                                      <w:sz w:val="72"/>
                                      <w:szCs w:val="72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="002456BC" w:rsidRP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72"/>
                                <w:szCs w:val="72"/>
                              </w:rPr>
                              <w:t>クイズ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21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4" type="#_x0000_t202" style="position:absolute;margin-left:0;margin-top:9.45pt;width:251.6pt;height:53.15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" filled="f" stroked="f" strokeweight=".5pt">
                <v:textbox style="mso-fit-shape-to-text:t" inset="6mm,0,0,0">
                  <w:txbxContent>
                    <w:p w:rsidR="00F9108F" w:rsidRPr="00B67BCC" w:rsidRDefault="00B67BCC" w:rsidP="00F9108F">
                      <w:pPr>
                        <w:spacing w:line="240" w:lineRule="auto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0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B67BCC" w:rsidRP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16"/>
                                <w:szCs w:val="72"/>
                              </w:rPr>
                              <w:t>ぼうさい</w:t>
                            </w:r>
                          </w:rt>
                          <w:rubyBase>
                            <w:r w:rsidR="00B67BCC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pacing w:val="100"/>
                                <w:sz w:val="72"/>
                                <w:szCs w:val="72"/>
                              </w:rPr>
                              <w:t>防災</w:t>
                            </w:r>
                          </w:rubyBase>
                        </w:ruby>
                      </w:r>
                      <w:r w:rsidR="002456BC" w:rsidRPr="00B67BCC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pacing w:val="100"/>
                          <w:sz w:val="72"/>
                          <w:szCs w:val="72"/>
                        </w:rPr>
                        <w:t>クイズ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89F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-54989</wp:posOffset>
                </wp:positionV>
                <wp:extent cx="1071160" cy="1158240"/>
                <wp:effectExtent l="0" t="0" r="0" b="381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160" cy="1158240"/>
                          <a:chOff x="0" y="0"/>
                          <a:chExt cx="1071160" cy="1158240"/>
                        </a:xfrm>
                      </wpg:grpSpPr>
                      <pic:pic xmlns:pic="http://schemas.openxmlformats.org/drawingml/2006/picture">
                        <pic:nvPicPr>
                          <pic:cNvPr id="37" name="図 37" descr="C:\Users\ami.katou\Desktop\T68\68127202_平成３１年度地域の再（環境省）\イラスト\mizutamari_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45660" y="634621"/>
                            <a:ext cx="82550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C:\Users\ami.katou\Desktop\T68\68127202_平成３１年度地域の再（環境省）\イラスト\tsuyu_kaeru_umbrell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A4A66D" id="グループ化 38" o:spid="_x0000_s1026" style="position:absolute;left:0;text-align:left;margin-left:475.9pt;margin-top:-4.35pt;width:84.35pt;height:91.2pt;z-index:251702272" coordsize="10711,11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">
                <v:shape id="図 37" o:spid="_x0000_s1027" type="#_x0000_t75" style="position:absolute;left:2456;top:6346;width:8255;height:517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KbYPGAAAA2wAAAA8AAABkcnMvZG93bnJldi54bWxEj0trwzAQhO+F/gexgd4aOX0krWM5lJZC&#10;D4GQxyW3RdrYbq2VKymO219fBQo5DjPzDVMsBtuKnnxoHCuYjDMQxNqZhisFu+377ROIEJENto5J&#10;wQ8FWJTXVwXmxp14Tf0mViJBOOSooI6xy6UMuiaLYew64uQdnLcYk/SVNB5PCW5beZdlU2mx4bRQ&#10;Y0evNemvzdEqeH7sf9/260zjSn8vK/3ZHR/8Xqmb0fAyBxFpiJfwf/vDKLifwflL+gGy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ptg8YAAADbAAAADwAAAAAAAAAAAAAA&#10;AACfAgAAZHJzL2Rvd25yZXYueG1sUEsFBgAAAAAEAAQA9wAAAJIDAAAAAA==&#10;">
                  <v:imagedata r:id="rId13" o:title="mizutamari_blue"/>
                  <v:path arrowok="t"/>
                </v:shape>
                <v:shape id="図 6" o:spid="_x0000_s1028" type="#_x0000_t75" style="position:absolute;width:8731;height:1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FDfDAAAA2gAAAA8AAABkcnMvZG93bnJldi54bWxEj8FuwjAQRO9I/QdrK3EDpxwiSDGIIlEQ&#10;Jwi99LaNt0nUeO3GhoS/x0hIHEcz80YzX/amERdqfW1Zwds4AUFcWF1zqeDrtBlNQfiArLGxTAqu&#10;5GG5eBnMMdO24yNd8lCKCGGfoYIqBJdJ6YuKDPqxdcTR+7WtwRBlW0rdYhfhppGTJEmlwZrjQoWO&#10;1hUVf/nZKDh97if/M5tujoftuvtwwf3Y1bdSw9d+9Q4iUB+e4Ud7pxWkcL8Sb4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8UN8MAAADaAAAADwAAAAAAAAAAAAAAAACf&#10;AgAAZHJzL2Rvd25yZXYueG1sUEsFBgAAAAAEAAQA9wAAAI8DAAAAAA==&#10;">
                  <v:imagedata r:id="rId14" o:title="tsuyu_kaeru_umbrella"/>
                  <v:path arrowok="t"/>
                </v:shape>
              </v:group>
            </w:pict>
          </mc:Fallback>
        </mc:AlternateContent>
      </w:r>
      <w:r w:rsidR="006C1536">
        <w:rPr>
          <w:noProof/>
        </w:rPr>
        <mc:AlternateContent>
          <mc:Choice Requires="wps">
            <w:drawing>
              <wp:inline distT="0" distB="0" distL="0" distR="0">
                <wp:extent cx="6049925" cy="892800"/>
                <wp:effectExtent l="0" t="0" r="8255" b="3175"/>
                <wp:docPr id="27" name="五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5" cy="892800"/>
                        </a:xfrm>
                        <a:prstGeom prst="homePlate">
                          <a:avLst>
                            <a:gd name="adj" fmla="val 21446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B2C69" id="五角形 33" o:spid="_x0000_s1026" type="#_x0000_t15" style="width:476.3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" adj="20916" fillcolor="#ffc000" stroked="f" strokeweight="2pt">
                <w10:anchorlock/>
              </v:shape>
            </w:pict>
          </mc:Fallback>
        </mc:AlternateContent>
      </w:r>
    </w:p>
    <w:p w:rsidR="00BD7E62" w:rsidRDefault="00BD7E62" w:rsidP="008473AA">
      <w:pPr>
        <w:pStyle w:val="ac"/>
        <w:rPr>
          <w:lang w:val="ja-JP" w:bidi="ja-JP"/>
        </w:rPr>
      </w:pPr>
    </w:p>
    <w:tbl>
      <w:tblPr>
        <w:tblW w:w="4970" w:type="pct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shd w:val="clear" w:color="auto" w:fill="FFFFFF" w:themeFill="background1"/>
        <w:tblLook w:val="04A0" w:firstRow="1" w:lastRow="0" w:firstColumn="1" w:lastColumn="0" w:noHBand="0" w:noVBand="1"/>
        <w:tblDescription w:val="サイエンス フェアの表"/>
      </w:tblPr>
      <w:tblGrid>
        <w:gridCol w:w="856"/>
        <w:gridCol w:w="1134"/>
        <w:gridCol w:w="9105"/>
      </w:tblGrid>
      <w:tr w:rsidR="001A6497" w:rsidRPr="0001414E" w:rsidTr="00B67BCC">
        <w:trPr>
          <w:trHeight w:val="680"/>
        </w:trPr>
        <w:tc>
          <w:tcPr>
            <w:tcW w:w="856" w:type="dxa"/>
            <w:shd w:val="clear" w:color="auto" w:fill="FFC000"/>
            <w:vAlign w:val="center"/>
          </w:tcPr>
          <w:p w:rsidR="001A6497" w:rsidRPr="00B67BCC" w:rsidRDefault="00B67BCC" w:rsidP="001A6497">
            <w:pPr>
              <w:pStyle w:val="-0"/>
              <w:spacing w:line="240" w:lineRule="auto"/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28"/>
                <w:szCs w:val="36"/>
              </w:rPr>
            </w:pPr>
            <w:r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B67BCC" w:rsidRP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12"/>
                      <w:szCs w:val="32"/>
                    </w:rPr>
                    <w:t>ばんごう</w:t>
                  </w:r>
                </w:rt>
                <w:rubyBase>
                  <w:r w:rsid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32"/>
                      <w:szCs w:val="32"/>
                    </w:rPr>
                    <w:t>番号</w:t>
                  </w:r>
                </w:rubyBase>
              </w:ruby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1A6497" w:rsidRPr="00B67BCC" w:rsidRDefault="00B67BCC" w:rsidP="001A6497">
            <w:pPr>
              <w:pStyle w:val="-0"/>
              <w:spacing w:line="240" w:lineRule="auto"/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B67BCC" w:rsidRP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12"/>
                      <w:szCs w:val="32"/>
                    </w:rPr>
                    <w:t>こた</w:t>
                  </w:r>
                </w:rt>
                <w:rubyBase>
                  <w:r w:rsid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32"/>
                      <w:szCs w:val="32"/>
                    </w:rPr>
                    <w:t>答</w:t>
                  </w:r>
                </w:rubyBase>
              </w:ruby>
            </w:r>
            <w:r w:rsidRPr="00B67BC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>え</w:t>
            </w:r>
          </w:p>
        </w:tc>
        <w:tc>
          <w:tcPr>
            <w:tcW w:w="9105" w:type="dxa"/>
            <w:shd w:val="clear" w:color="auto" w:fill="FFC000"/>
            <w:vAlign w:val="center"/>
          </w:tcPr>
          <w:p w:rsidR="001A6497" w:rsidRPr="00B67BCC" w:rsidRDefault="00B67BCC" w:rsidP="00B67BCC">
            <w:pPr>
              <w:pStyle w:val="-0"/>
              <w:spacing w:line="240" w:lineRule="auto"/>
              <w:jc w:val="center"/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B67BCC" w:rsidRP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12"/>
                      <w:szCs w:val="32"/>
                    </w:rPr>
                    <w:t>かい</w:t>
                  </w:r>
                </w:rt>
                <w:rubyBase>
                  <w:r w:rsid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32"/>
                      <w:szCs w:val="32"/>
                    </w:rPr>
                    <w:t>解</w:t>
                  </w:r>
                </w:rubyBase>
              </w:ruby>
            </w:r>
            <w:r w:rsidR="00324818" w:rsidRPr="00B67BCC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32"/>
                <w:szCs w:val="32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/>
                <w:color w:val="FFFFFF" w:themeColor="background1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4"/>
                  <w:hpsBaseText w:val="32"/>
                  <w:lid w:val="ja-JP"/>
                </w:rubyPr>
                <w:rt>
                  <w:r w:rsidR="00B67BCC" w:rsidRP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12"/>
                      <w:szCs w:val="32"/>
                    </w:rPr>
                    <w:t>せつ</w:t>
                  </w:r>
                </w:rt>
                <w:rubyBase>
                  <w:r w:rsidR="00B67BCC"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32"/>
                      <w:szCs w:val="32"/>
                    </w:rPr>
                    <w:t>説</w:t>
                  </w:r>
                </w:rubyBase>
              </w:ruby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CC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１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A6497" w:rsidRPr="00F1724E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×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1A6497" w:rsidRPr="00E10F22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b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ぞうすい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増水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きゅうげき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急激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起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こります。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すこ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少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しでも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がふってきたらすぐに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から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あがり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上がり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かせんしき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河川敷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からはなれましょう。</w:t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２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6497" w:rsidRPr="00F1724E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×</w:t>
            </w:r>
          </w:p>
        </w:tc>
        <w:tc>
          <w:tcPr>
            <w:tcW w:w="9105" w:type="dxa"/>
            <w:shd w:val="clear" w:color="auto" w:fill="FFFFFF" w:themeFill="background1"/>
            <w:vAlign w:val="center"/>
          </w:tcPr>
          <w:p w:rsidR="001A6497" w:rsidRPr="00E10F22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テレビやラジオの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てんき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天気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よほう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予報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などで、ある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ていど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程度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よそく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予測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がかのうです。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悪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てんこう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天候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よそう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予想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される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ばあい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場合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じぜん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事前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にしっかり</w:t>
            </w:r>
            <w:bookmarkStart w:id="0" w:name="_GoBack"/>
            <w:bookmarkEnd w:id="0"/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じょうほう</w:t>
            </w: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を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しゅうしゅう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収集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し、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あんぜん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安全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にすごしましょう。</w:t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CC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３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A6497" w:rsidRPr="00F1724E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×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1A6497" w:rsidRPr="00E10F22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ちかがい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地下街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あま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みず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水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なが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流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れこむことがあるため</w:t>
            </w: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、</w:t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きけんです。</w:t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４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6497" w:rsidRPr="00F1724E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○</w:t>
            </w:r>
          </w:p>
        </w:tc>
        <w:tc>
          <w:tcPr>
            <w:tcW w:w="9105" w:type="dxa"/>
            <w:shd w:val="clear" w:color="auto" w:fill="FFFFFF" w:themeFill="background1"/>
            <w:vAlign w:val="center"/>
          </w:tcPr>
          <w:p w:rsidR="001A6497" w:rsidRPr="00E10F22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じょう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上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りゅう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流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おおあめ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大雨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がふると、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下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りゅう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流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きゅうげき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急激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ぞうすい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増水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するときがあります。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じぶん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自分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がいる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ばしょ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がふっていなくても、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てんこう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天候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とう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じゅう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十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ぶん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ちゅうい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しましょう。</w:t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CC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５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A6497" w:rsidRPr="00F1724E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×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1A6497" w:rsidRPr="00E10F22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かみなりは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たか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い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ばしょ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落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ちるか</w:t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 w:rsidR="00EE469A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う</w:t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せ</w:t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いが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たか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高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いので、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木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した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はきけんです。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たてもの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建物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ない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内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や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くるま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なか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中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にひなんしましょう。</w:t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６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6497" w:rsidRPr="00F1724E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○</w:t>
            </w:r>
          </w:p>
        </w:tc>
        <w:tc>
          <w:tcPr>
            <w:tcW w:w="9105" w:type="dxa"/>
            <w:shd w:val="clear" w:color="auto" w:fill="FFFFFF" w:themeFill="background1"/>
            <w:vAlign w:val="center"/>
          </w:tcPr>
          <w:p w:rsidR="001A6497" w:rsidRPr="00E10F22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そのとおりです。</w:t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しかし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ちゅういほう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注意報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はつれい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発令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された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ばあい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場合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にも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しょう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象</w:t>
                  </w:r>
                </w:rubyBase>
              </w:ruby>
            </w: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じょうきょう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とう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じゅう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十</w:t>
                  </w:r>
                </w:rubyBase>
              </w:ruby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ぶん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ちゅうい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しましょう。</w:t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CC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７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A6497" w:rsidRPr="00F1724E" w:rsidRDefault="001A6497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×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1A6497" w:rsidRPr="00E10F22" w:rsidRDefault="001A6497" w:rsidP="001A6497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きゅうげき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急激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ぞうすい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増水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することもあります</w:t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。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にいるときに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あめ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雨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がふってきたら、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からはなれて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あんぜん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安全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な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A6497" w:rsidRPr="00166F3B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ばしょ</w:t>
                  </w:r>
                </w:rt>
                <w:rubyBase>
                  <w:r w:rsidR="001A6497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E10F22">
              <w:rPr>
                <w:rFonts w:ascii="小塚ゴシック Pro R" w:eastAsia="小塚ゴシック Pro R" w:hAnsi="小塚ゴシック Pro R"/>
                <w:sz w:val="24"/>
                <w:szCs w:val="24"/>
              </w:rPr>
              <w:t>にひなんしましょう。</w:t>
            </w:r>
          </w:p>
        </w:tc>
      </w:tr>
      <w:tr w:rsidR="001A6497" w:rsidRPr="0001414E" w:rsidTr="004D0065">
        <w:trPr>
          <w:trHeight w:val="1304"/>
        </w:trPr>
        <w:tc>
          <w:tcPr>
            <w:tcW w:w="856" w:type="dxa"/>
            <w:shd w:val="clear" w:color="auto" w:fill="FFFFFF" w:themeFill="background1"/>
            <w:vAlign w:val="center"/>
          </w:tcPr>
          <w:p w:rsidR="001A6497" w:rsidRPr="00F2170F" w:rsidRDefault="001A6497" w:rsidP="001A6497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F2170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A6497" w:rsidRPr="00F1724E" w:rsidRDefault="004D0065" w:rsidP="001A6497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×</w:t>
            </w:r>
          </w:p>
        </w:tc>
        <w:tc>
          <w:tcPr>
            <w:tcW w:w="9105" w:type="dxa"/>
            <w:shd w:val="clear" w:color="auto" w:fill="FFFFFF" w:themeFill="background1"/>
            <w:vAlign w:val="center"/>
          </w:tcPr>
          <w:p w:rsidR="001A6497" w:rsidRPr="00E10F22" w:rsidRDefault="00F420B3" w:rsidP="00F420B3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かわ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川</w:t>
                  </w:r>
                </w:rubyBase>
              </w:ruby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からあふれた</w:t>
            </w: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みず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水</w:t>
                  </w:r>
                </w:rubyBase>
              </w:ruby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</w:t>
            </w: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なが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流</w:t>
                  </w:r>
                </w:rubyBase>
              </w:ruby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れてきたり、</w:t>
            </w:r>
            <w:r w:rsidR="0046032F"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032F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やま</w:t>
                  </w:r>
                </w:rt>
                <w:rubyBase>
                  <w:r w:rsidR="0046032F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山</w:t>
                  </w:r>
                </w:rubyBase>
              </w:ruby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やがけがくずれる</w:t>
            </w: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ちいき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もあります。</w:t>
            </w:r>
            <w:r w:rsidR="0046032F"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032F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おとな</w:t>
                  </w:r>
                </w:rt>
                <w:rubyBase>
                  <w:r w:rsidR="0046032F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大人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 w:rsidR="0046032F"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032F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ひと</w:t>
                  </w:r>
                </w:rt>
                <w:rubyBase>
                  <w:r w:rsidR="0046032F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人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といっしょに、</w:t>
            </w: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しちょうそん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ぼうさい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防災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マップ</w:t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（</w:t>
            </w:r>
            <w:r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20B3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こうずい</w:t>
                  </w:r>
                </w:rt>
                <w:rubyBase>
                  <w:r w:rsidR="00F420B3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洪水</w:t>
                  </w:r>
                </w:rubyBase>
              </w:ruby>
            </w:r>
            <w:r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ハザードマップ）</w:t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などを</w:t>
            </w:r>
            <w:r w:rsidR="0046032F"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032F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み</w:t>
                  </w:r>
                </w:rt>
                <w:rubyBase>
                  <w:r w:rsidR="0046032F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見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て、</w:t>
            </w:r>
            <w:r w:rsidR="0046032F"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032F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あんぜん</w:t>
                  </w:r>
                </w:rt>
                <w:rubyBase>
                  <w:r w:rsidR="0046032F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安全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な</w:t>
            </w:r>
            <w:r w:rsidR="0046032F" w:rsidRPr="005324DF"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032F" w:rsidRPr="005324D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ばしょ</w:t>
                  </w:r>
                </w:rt>
                <w:rubyBase>
                  <w:r w:rsidR="0046032F" w:rsidRPr="005324DF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46032F" w:rsidRPr="005324D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をかくにんしましょう。</w:t>
            </w:r>
          </w:p>
        </w:tc>
      </w:tr>
      <w:tr w:rsidR="004D0065" w:rsidRPr="0001414E" w:rsidTr="004D0065">
        <w:trPr>
          <w:trHeight w:val="1304"/>
        </w:trPr>
        <w:tc>
          <w:tcPr>
            <w:tcW w:w="856" w:type="dxa"/>
            <w:shd w:val="clear" w:color="auto" w:fill="FFFFCC"/>
            <w:vAlign w:val="center"/>
          </w:tcPr>
          <w:p w:rsidR="004D0065" w:rsidRPr="005324DF" w:rsidRDefault="004D0065" w:rsidP="004D0065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5324D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９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4D0065" w:rsidRPr="00F1724E" w:rsidRDefault="004D0065" w:rsidP="004D0065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×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="004D0065" w:rsidRPr="00E10F22" w:rsidRDefault="004D0065" w:rsidP="004D0065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けいかいレベル5が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065" w:rsidRPr="00230892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いちばん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一番</w:t>
                  </w:r>
                </w:rubyBase>
              </w:ruby>
            </w: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きけんな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0065" w:rsidRPr="00230892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じょうたい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状態</w:t>
                  </w:r>
                </w:rubyBase>
              </w:ruby>
            </w:r>
            <w:r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です。</w:t>
            </w:r>
          </w:p>
        </w:tc>
      </w:tr>
      <w:tr w:rsidR="004D0065" w:rsidRPr="0001414E" w:rsidTr="004D0065">
        <w:trPr>
          <w:trHeight w:val="1304"/>
        </w:trPr>
        <w:tc>
          <w:tcPr>
            <w:tcW w:w="856" w:type="dxa"/>
            <w:shd w:val="clear" w:color="auto" w:fill="FFFFFF" w:themeFill="background1"/>
            <w:vAlign w:val="center"/>
          </w:tcPr>
          <w:p w:rsidR="004D0065" w:rsidRPr="005324DF" w:rsidRDefault="00363F57" w:rsidP="004D0065">
            <w:pPr>
              <w:pStyle w:val="-0"/>
              <w:jc w:val="center"/>
              <w:rPr>
                <w:rFonts w:ascii="小塚ゴシック Pro R" w:eastAsia="小塚ゴシック Pro R" w:hAnsi="小塚ゴシック Pro R"/>
                <w:b/>
                <w:sz w:val="28"/>
                <w:szCs w:val="36"/>
              </w:rPr>
            </w:pPr>
            <w:r w:rsidRPr="005324DF">
              <w:rPr>
                <w:rFonts w:ascii="小塚ゴシック Pro R" w:eastAsia="小塚ゴシック Pro R" w:hAnsi="小塚ゴシック Pro R" w:hint="eastAsia"/>
                <w:b/>
                <w:sz w:val="28"/>
                <w:szCs w:val="36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065" w:rsidRPr="00F1724E" w:rsidRDefault="004D0065" w:rsidP="004D0065">
            <w:pPr>
              <w:jc w:val="center"/>
              <w:rPr>
                <w:rFonts w:ascii="小塚ゴシック Pro R" w:eastAsia="小塚ゴシック Pro R" w:hAnsi="小塚ゴシック Pro R"/>
                <w:b/>
                <w:sz w:val="36"/>
                <w:szCs w:val="36"/>
              </w:rPr>
            </w:pPr>
            <w:r w:rsidRPr="00F1724E">
              <w:rPr>
                <w:rFonts w:ascii="小塚ゴシック Pro R" w:eastAsia="小塚ゴシック Pro R" w:hAnsi="小塚ゴシック Pro R" w:hint="eastAsia"/>
                <w:b/>
                <w:sz w:val="36"/>
                <w:szCs w:val="36"/>
              </w:rPr>
              <w:t>○</w:t>
            </w:r>
          </w:p>
        </w:tc>
        <w:tc>
          <w:tcPr>
            <w:tcW w:w="9105" w:type="dxa"/>
            <w:shd w:val="clear" w:color="auto" w:fill="FFFFFF" w:themeFill="background1"/>
            <w:vAlign w:val="center"/>
          </w:tcPr>
          <w:p w:rsidR="004D0065" w:rsidRPr="00E10F22" w:rsidRDefault="004D0065" w:rsidP="004D0065">
            <w:pPr>
              <w:spacing w:line="240" w:lineRule="auto"/>
              <w:jc w:val="both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  <w:r w:rsidRPr="004C758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ひなんに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じかん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4C758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がかかる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ひと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C758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とそのつきそいの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ひと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C758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はひなんをしましょう。その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ほか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4C758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の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ひと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人</w:t>
                  </w:r>
                </w:rubyBase>
              </w:ruby>
            </w:r>
            <w:r w:rsidRPr="004C758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は、ひなんのじゅんびを</w:t>
            </w:r>
            <w:r>
              <w:rPr>
                <w:rFonts w:ascii="小塚ゴシック Pro R" w:eastAsia="小塚ゴシック Pro R" w:hAnsi="小塚ゴシック Pro 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D0065" w:rsidRPr="004C758F">
                    <w:rPr>
                      <w:rFonts w:ascii="小塚ゴシック Pro R" w:eastAsia="小塚ゴシック Pro R" w:hAnsi="小塚ゴシック Pro R"/>
                      <w:sz w:val="12"/>
                      <w:szCs w:val="24"/>
                    </w:rPr>
                    <w:t>ととの</w:t>
                  </w:r>
                </w:rt>
                <w:rubyBase>
                  <w:r w:rsidR="004D0065">
                    <w:rPr>
                      <w:rFonts w:ascii="小塚ゴシック Pro R" w:eastAsia="小塚ゴシック Pro R" w:hAnsi="小塚ゴシック Pro R"/>
                      <w:sz w:val="24"/>
                      <w:szCs w:val="24"/>
                    </w:rPr>
                    <w:t>整</w:t>
                  </w:r>
                </w:rubyBase>
              </w:ruby>
            </w:r>
            <w:r w:rsidRPr="004C758F">
              <w:rPr>
                <w:rFonts w:ascii="小塚ゴシック Pro R" w:eastAsia="小塚ゴシック Pro R" w:hAnsi="小塚ゴシック Pro R" w:hint="eastAsia"/>
                <w:sz w:val="24"/>
                <w:szCs w:val="24"/>
              </w:rPr>
              <w:t>えましょう。</w:t>
            </w:r>
          </w:p>
        </w:tc>
      </w:tr>
    </w:tbl>
    <w:p w:rsidR="00BD7E62" w:rsidRPr="00064E8F" w:rsidRDefault="00BD7E62" w:rsidP="008473AA">
      <w:pPr>
        <w:pStyle w:val="ac"/>
      </w:pPr>
    </w:p>
    <w:sectPr w:rsidR="00BD7E62" w:rsidRPr="00064E8F" w:rsidSect="00F346C0">
      <w:pgSz w:w="11906" w:h="16838" w:code="9"/>
      <w:pgMar w:top="357" w:right="357" w:bottom="357" w:left="357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8F" w:rsidRDefault="00F9108F" w:rsidP="008473AA">
      <w:r>
        <w:separator/>
      </w:r>
    </w:p>
  </w:endnote>
  <w:endnote w:type="continuationSeparator" w:id="0">
    <w:p w:rsidR="00F9108F" w:rsidRDefault="00F9108F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8F" w:rsidRDefault="00F9108F" w:rsidP="008473AA">
      <w:r>
        <w:separator/>
      </w:r>
    </w:p>
  </w:footnote>
  <w:footnote w:type="continuationSeparator" w:id="0">
    <w:p w:rsidR="00F9108F" w:rsidRDefault="00F9108F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A6F5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620AB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F2AE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7CB3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D0C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09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AE5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98350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A02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23D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159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BE5BD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792B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1C"/>
    <w:rsid w:val="0001414E"/>
    <w:rsid w:val="0001457A"/>
    <w:rsid w:val="00015B6B"/>
    <w:rsid w:val="00030416"/>
    <w:rsid w:val="00064E8F"/>
    <w:rsid w:val="000A2F57"/>
    <w:rsid w:val="000F2996"/>
    <w:rsid w:val="00102254"/>
    <w:rsid w:val="00166F3B"/>
    <w:rsid w:val="001808EC"/>
    <w:rsid w:val="001A6497"/>
    <w:rsid w:val="00230892"/>
    <w:rsid w:val="00241A04"/>
    <w:rsid w:val="002456BC"/>
    <w:rsid w:val="0025047C"/>
    <w:rsid w:val="00250E5F"/>
    <w:rsid w:val="002F3AA3"/>
    <w:rsid w:val="00324818"/>
    <w:rsid w:val="00344FD6"/>
    <w:rsid w:val="003635A0"/>
    <w:rsid w:val="00363F57"/>
    <w:rsid w:val="003E0FB9"/>
    <w:rsid w:val="00422585"/>
    <w:rsid w:val="0046032F"/>
    <w:rsid w:val="004769CF"/>
    <w:rsid w:val="0048689F"/>
    <w:rsid w:val="004C0FF6"/>
    <w:rsid w:val="004C758F"/>
    <w:rsid w:val="004D0065"/>
    <w:rsid w:val="005324DF"/>
    <w:rsid w:val="00537AD3"/>
    <w:rsid w:val="005430D2"/>
    <w:rsid w:val="0056402B"/>
    <w:rsid w:val="00567208"/>
    <w:rsid w:val="00591376"/>
    <w:rsid w:val="00592607"/>
    <w:rsid w:val="006540A4"/>
    <w:rsid w:val="006905A5"/>
    <w:rsid w:val="006C1536"/>
    <w:rsid w:val="006F5557"/>
    <w:rsid w:val="00750A4E"/>
    <w:rsid w:val="00764C52"/>
    <w:rsid w:val="00771DF3"/>
    <w:rsid w:val="007852ED"/>
    <w:rsid w:val="00791624"/>
    <w:rsid w:val="00795852"/>
    <w:rsid w:val="007B5B43"/>
    <w:rsid w:val="007C2175"/>
    <w:rsid w:val="008473AA"/>
    <w:rsid w:val="00860B2F"/>
    <w:rsid w:val="008673EE"/>
    <w:rsid w:val="0090341C"/>
    <w:rsid w:val="00914318"/>
    <w:rsid w:val="00984D45"/>
    <w:rsid w:val="00997A2E"/>
    <w:rsid w:val="009B040B"/>
    <w:rsid w:val="009E52CE"/>
    <w:rsid w:val="00A2722E"/>
    <w:rsid w:val="00A749D5"/>
    <w:rsid w:val="00A84B25"/>
    <w:rsid w:val="00B004CB"/>
    <w:rsid w:val="00B136B1"/>
    <w:rsid w:val="00B35ADB"/>
    <w:rsid w:val="00B677C0"/>
    <w:rsid w:val="00B67BCC"/>
    <w:rsid w:val="00BD7E62"/>
    <w:rsid w:val="00C11F16"/>
    <w:rsid w:val="00C51A6F"/>
    <w:rsid w:val="00C80825"/>
    <w:rsid w:val="00C8765A"/>
    <w:rsid w:val="00D14074"/>
    <w:rsid w:val="00D17546"/>
    <w:rsid w:val="00D70F33"/>
    <w:rsid w:val="00D804E7"/>
    <w:rsid w:val="00DD6BBA"/>
    <w:rsid w:val="00E10F22"/>
    <w:rsid w:val="00E47F2B"/>
    <w:rsid w:val="00E659A5"/>
    <w:rsid w:val="00EC1051"/>
    <w:rsid w:val="00EC4631"/>
    <w:rsid w:val="00EE469A"/>
    <w:rsid w:val="00F1724E"/>
    <w:rsid w:val="00F2170F"/>
    <w:rsid w:val="00F346C0"/>
    <w:rsid w:val="00F420B3"/>
    <w:rsid w:val="00F60C02"/>
    <w:rsid w:val="00F60E54"/>
    <w:rsid w:val="00F9108F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CF59D-55B0-4080-8A7A-45068DB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346C0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F346C0"/>
    <w:pPr>
      <w:spacing w:before="240" w:after="200"/>
      <w:contextualSpacing/>
      <w:jc w:val="center"/>
      <w:outlineLvl w:val="0"/>
    </w:pPr>
    <w:rPr>
      <w:rFonts w:cs="Tahoma"/>
      <w:b/>
      <w:sz w:val="28"/>
      <w:szCs w:val="28"/>
    </w:rPr>
  </w:style>
  <w:style w:type="paragraph" w:styleId="21">
    <w:name w:val="heading 2"/>
    <w:basedOn w:val="a2"/>
    <w:next w:val="31"/>
    <w:link w:val="22"/>
    <w:uiPriority w:val="9"/>
    <w:unhideWhenUsed/>
    <w:qFormat/>
    <w:rsid w:val="00064E8F"/>
    <w:pPr>
      <w:keepNext/>
      <w:keepLines/>
      <w:spacing w:before="960" w:after="200" w:line="276" w:lineRule="auto"/>
      <w:contextualSpacing/>
      <w:jc w:val="center"/>
      <w:outlineLvl w:val="1"/>
    </w:pPr>
    <w:rPr>
      <w:rFonts w:cstheme="majorBidi"/>
      <w:b/>
      <w:sz w:val="24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64E8F"/>
    <w:pPr>
      <w:keepNext/>
      <w:keepLines/>
      <w:spacing w:after="200" w:line="276" w:lineRule="auto"/>
      <w:contextualSpacing/>
      <w:outlineLvl w:val="2"/>
    </w:pPr>
    <w:rPr>
      <w:rFonts w:cstheme="majorBidi"/>
      <w:i/>
      <w:sz w:val="22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64E8F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64E8F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4E8F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4E8F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4E8F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4E8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F346C0"/>
    <w:rPr>
      <w:rFonts w:ascii="Meiryo UI" w:eastAsia="Meiryo UI" w:hAnsi="Meiryo UI" w:cs="Tahoma"/>
      <w:b/>
      <w:sz w:val="28"/>
      <w:szCs w:val="28"/>
    </w:rPr>
  </w:style>
  <w:style w:type="character" w:customStyle="1" w:styleId="22">
    <w:name w:val="見出し 2 (文字)"/>
    <w:basedOn w:val="a3"/>
    <w:link w:val="21"/>
    <w:uiPriority w:val="9"/>
    <w:rsid w:val="00064E8F"/>
    <w:rPr>
      <w:rFonts w:ascii="Meiryo UI" w:eastAsia="Meiryo UI" w:hAnsi="Meiryo UI" w:cstheme="majorBidi"/>
      <w:b/>
      <w:sz w:val="24"/>
      <w:szCs w:val="26"/>
    </w:rPr>
  </w:style>
  <w:style w:type="character" w:customStyle="1" w:styleId="32">
    <w:name w:val="見出し 3 (文字)"/>
    <w:basedOn w:val="a3"/>
    <w:link w:val="31"/>
    <w:uiPriority w:val="9"/>
    <w:rsid w:val="00064E8F"/>
    <w:rPr>
      <w:rFonts w:ascii="Meiryo UI" w:eastAsia="Meiryo UI" w:hAnsi="Meiryo UI" w:cstheme="majorBidi"/>
      <w:i/>
      <w:sz w:val="22"/>
      <w:szCs w:val="24"/>
    </w:rPr>
  </w:style>
  <w:style w:type="table" w:customStyle="1" w:styleId="a6">
    <w:name w:val="サイエンス フェアの表"/>
    <w:basedOn w:val="a4"/>
    <w:uiPriority w:val="99"/>
    <w:rsid w:val="00064E8F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a7">
    <w:name w:val="header"/>
    <w:basedOn w:val="a2"/>
    <w:link w:val="a8"/>
    <w:uiPriority w:val="2"/>
    <w:unhideWhenUsed/>
    <w:rsid w:val="00064E8F"/>
    <w:pPr>
      <w:spacing w:after="200" w:line="276" w:lineRule="auto"/>
    </w:pPr>
    <w:rPr>
      <w:rFonts w:cs="Tahoma"/>
      <w:color w:val="000000" w:themeColor="text1"/>
      <w:sz w:val="18"/>
    </w:rPr>
  </w:style>
  <w:style w:type="character" w:customStyle="1" w:styleId="a8">
    <w:name w:val="ヘッダー (文字)"/>
    <w:basedOn w:val="a3"/>
    <w:link w:val="a7"/>
    <w:uiPriority w:val="2"/>
    <w:rsid w:val="00064E8F"/>
    <w:rPr>
      <w:rFonts w:ascii="Meiryo UI" w:eastAsia="Meiryo UI" w:hAnsi="Meiryo UI" w:cs="Tahoma"/>
      <w:color w:val="000000" w:themeColor="text1"/>
      <w:sz w:val="18"/>
    </w:rPr>
  </w:style>
  <w:style w:type="paragraph" w:styleId="a9">
    <w:name w:val="Title"/>
    <w:basedOn w:val="a2"/>
    <w:next w:val="a2"/>
    <w:link w:val="aa"/>
    <w:uiPriority w:val="1"/>
    <w:unhideWhenUsed/>
    <w:qFormat/>
    <w:rsid w:val="00064E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aa">
    <w:name w:val="表題 (文字)"/>
    <w:basedOn w:val="a3"/>
    <w:link w:val="a9"/>
    <w:uiPriority w:val="1"/>
    <w:rsid w:val="00064E8F"/>
    <w:rPr>
      <w:rFonts w:ascii="Meiryo UI" w:eastAsia="Meiryo UI" w:hAnsi="Meiryo UI"/>
      <w:b/>
      <w:color w:val="000000" w:themeColor="text1"/>
      <w:sz w:val="48"/>
      <w:szCs w:val="66"/>
    </w:rPr>
  </w:style>
  <w:style w:type="table" w:styleId="ab">
    <w:name w:val="Grid Table Light"/>
    <w:basedOn w:val="a4"/>
    <w:uiPriority w:val="40"/>
    <w:rsid w:val="00064E8F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ac">
    <w:name w:val="No Spacing"/>
    <w:uiPriority w:val="13"/>
    <w:qFormat/>
    <w:rsid w:val="00F346C0"/>
    <w:rPr>
      <w:rFonts w:ascii="Meiryo UI" w:eastAsia="Meiryo UI" w:hAnsi="Meiryo UI" w:cstheme="minorBidi"/>
      <w:sz w:val="18"/>
      <w:szCs w:val="18"/>
    </w:rPr>
  </w:style>
  <w:style w:type="character" w:styleId="ad">
    <w:name w:val="Strong"/>
    <w:basedOn w:val="a3"/>
    <w:uiPriority w:val="12"/>
    <w:qFormat/>
    <w:rsid w:val="00064E8F"/>
    <w:rPr>
      <w:rFonts w:ascii="Meiryo UI" w:eastAsia="Meiryo UI" w:hAnsi="Meiryo UI"/>
      <w:b/>
      <w:bCs/>
    </w:rPr>
  </w:style>
  <w:style w:type="paragraph" w:customStyle="1" w:styleId="-">
    <w:name w:val="標準 - 中央揃え"/>
    <w:basedOn w:val="a2"/>
    <w:uiPriority w:val="10"/>
    <w:qFormat/>
    <w:rsid w:val="00064E8F"/>
    <w:pPr>
      <w:jc w:val="center"/>
    </w:pPr>
    <w:rPr>
      <w:sz w:val="22"/>
    </w:rPr>
  </w:style>
  <w:style w:type="paragraph" w:customStyle="1" w:styleId="ae">
    <w:name w:val="標準 ‐ スペースを含む中央揃え"/>
    <w:basedOn w:val="a2"/>
    <w:uiPriority w:val="11"/>
    <w:qFormat/>
    <w:rsid w:val="00064E8F"/>
    <w:pPr>
      <w:spacing w:before="320" w:after="120" w:line="276" w:lineRule="auto"/>
      <w:contextualSpacing/>
      <w:jc w:val="center"/>
    </w:pPr>
    <w:rPr>
      <w:sz w:val="22"/>
    </w:rPr>
  </w:style>
  <w:style w:type="character" w:styleId="af">
    <w:name w:val="Subtle Emphasis"/>
    <w:basedOn w:val="a3"/>
    <w:uiPriority w:val="14"/>
    <w:qFormat/>
    <w:rsid w:val="00064E8F"/>
    <w:rPr>
      <w:rFonts w:ascii="Meiryo UI" w:eastAsia="Meiryo UI" w:hAnsi="Meiryo UI"/>
      <w:i/>
      <w:iCs/>
      <w:color w:val="auto"/>
    </w:rPr>
  </w:style>
  <w:style w:type="paragraph" w:customStyle="1" w:styleId="-0">
    <w:name w:val="標準 - 小"/>
    <w:basedOn w:val="a2"/>
    <w:qFormat/>
    <w:rsid w:val="00064E8F"/>
    <w:rPr>
      <w:sz w:val="16"/>
    </w:rPr>
  </w:style>
  <w:style w:type="paragraph" w:customStyle="1" w:styleId="-1">
    <w:name w:val="標準 - 大"/>
    <w:basedOn w:val="a2"/>
    <w:link w:val="-2"/>
    <w:qFormat/>
    <w:rsid w:val="00064E8F"/>
    <w:pPr>
      <w:jc w:val="center"/>
    </w:pPr>
    <w:rPr>
      <w:b/>
      <w:sz w:val="36"/>
    </w:rPr>
  </w:style>
  <w:style w:type="character" w:customStyle="1" w:styleId="-2">
    <w:name w:val="標準 - 大きな文字"/>
    <w:basedOn w:val="a3"/>
    <w:link w:val="-1"/>
    <w:rsid w:val="00064E8F"/>
    <w:rPr>
      <w:rFonts w:ascii="Meiryo UI" w:eastAsia="Meiryo UI" w:hAnsi="Meiryo UI"/>
      <w:b/>
      <w:sz w:val="36"/>
    </w:rPr>
  </w:style>
  <w:style w:type="paragraph" w:styleId="af0">
    <w:name w:val="footer"/>
    <w:basedOn w:val="a2"/>
    <w:link w:val="af1"/>
    <w:uiPriority w:val="99"/>
    <w:unhideWhenUsed/>
    <w:rsid w:val="00064E8F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3"/>
    <w:link w:val="af0"/>
    <w:uiPriority w:val="99"/>
    <w:rsid w:val="00064E8F"/>
    <w:rPr>
      <w:rFonts w:ascii="Meiryo UI" w:eastAsia="Meiryo UI" w:hAnsi="Meiryo UI"/>
    </w:rPr>
  </w:style>
  <w:style w:type="numbering" w:styleId="111111">
    <w:name w:val="Outline List 2"/>
    <w:basedOn w:val="a5"/>
    <w:uiPriority w:val="99"/>
    <w:semiHidden/>
    <w:unhideWhenUsed/>
    <w:rsid w:val="00064E8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64E8F"/>
    <w:pPr>
      <w:numPr>
        <w:numId w:val="2"/>
      </w:numPr>
    </w:pPr>
  </w:style>
  <w:style w:type="character" w:customStyle="1" w:styleId="42">
    <w:name w:val="見出し 4 (文字)"/>
    <w:basedOn w:val="a3"/>
    <w:link w:val="41"/>
    <w:uiPriority w:val="9"/>
    <w:semiHidden/>
    <w:rsid w:val="00064E8F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064E8F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064E8F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064E8F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064E8F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064E8F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64E8F"/>
    <w:pPr>
      <w:numPr>
        <w:numId w:val="3"/>
      </w:numPr>
    </w:pPr>
  </w:style>
  <w:style w:type="paragraph" w:styleId="af2">
    <w:name w:val="Balloon Text"/>
    <w:basedOn w:val="a2"/>
    <w:link w:val="af3"/>
    <w:uiPriority w:val="99"/>
    <w:semiHidden/>
    <w:unhideWhenUsed/>
    <w:rsid w:val="00064E8F"/>
    <w:rPr>
      <w:rFonts w:cs="Segoe UI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64E8F"/>
    <w:rPr>
      <w:rFonts w:ascii="Meiryo UI" w:eastAsia="Meiryo UI" w:hAnsi="Meiryo UI" w:cs="Segoe UI"/>
      <w:sz w:val="18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064E8F"/>
  </w:style>
  <w:style w:type="paragraph" w:styleId="af5">
    <w:name w:val="Block Text"/>
    <w:basedOn w:val="a2"/>
    <w:uiPriority w:val="99"/>
    <w:semiHidden/>
    <w:unhideWhenUsed/>
    <w:rsid w:val="00064E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af6">
    <w:name w:val="Body Text"/>
    <w:basedOn w:val="a2"/>
    <w:link w:val="af7"/>
    <w:uiPriority w:val="99"/>
    <w:semiHidden/>
    <w:unhideWhenUsed/>
    <w:rsid w:val="00064E8F"/>
    <w:pPr>
      <w:spacing w:after="120"/>
    </w:pPr>
  </w:style>
  <w:style w:type="character" w:customStyle="1" w:styleId="af7">
    <w:name w:val="本文 (文字)"/>
    <w:basedOn w:val="a3"/>
    <w:link w:val="af6"/>
    <w:uiPriority w:val="99"/>
    <w:semiHidden/>
    <w:rsid w:val="00064E8F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064E8F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064E8F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064E8F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064E8F"/>
    <w:rPr>
      <w:rFonts w:ascii="Meiryo UI" w:eastAsia="Meiryo UI" w:hAnsi="Meiryo UI"/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064E8F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064E8F"/>
    <w:rPr>
      <w:rFonts w:ascii="Meiryo UI" w:eastAsia="Meiryo UI" w:hAnsi="Meiryo UI"/>
    </w:rPr>
  </w:style>
  <w:style w:type="paragraph" w:styleId="afa">
    <w:name w:val="Body Text Indent"/>
    <w:basedOn w:val="a2"/>
    <w:link w:val="afb"/>
    <w:uiPriority w:val="99"/>
    <w:semiHidden/>
    <w:unhideWhenUsed/>
    <w:rsid w:val="00064E8F"/>
    <w:pPr>
      <w:spacing w:after="120"/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064E8F"/>
    <w:rPr>
      <w:rFonts w:ascii="Meiryo UI" w:eastAsia="Meiryo UI" w:hAnsi="Meiryo UI"/>
    </w:rPr>
  </w:style>
  <w:style w:type="paragraph" w:styleId="25">
    <w:name w:val="Body Text First Indent 2"/>
    <w:basedOn w:val="afa"/>
    <w:link w:val="26"/>
    <w:uiPriority w:val="99"/>
    <w:semiHidden/>
    <w:unhideWhenUsed/>
    <w:rsid w:val="00064E8F"/>
    <w:pPr>
      <w:spacing w:after="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064E8F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064E8F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064E8F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064E8F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064E8F"/>
    <w:rPr>
      <w:rFonts w:ascii="Meiryo UI" w:eastAsia="Meiryo UI" w:hAnsi="Meiryo UI"/>
      <w:sz w:val="16"/>
      <w:szCs w:val="16"/>
    </w:rPr>
  </w:style>
  <w:style w:type="character" w:styleId="afc">
    <w:name w:val="Book Title"/>
    <w:basedOn w:val="a3"/>
    <w:uiPriority w:val="33"/>
    <w:semiHidden/>
    <w:unhideWhenUsed/>
    <w:qFormat/>
    <w:rsid w:val="00064E8F"/>
    <w:rPr>
      <w:rFonts w:ascii="Meiryo UI" w:eastAsia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064E8F"/>
    <w:pPr>
      <w:spacing w:after="200"/>
    </w:pPr>
    <w:rPr>
      <w:i/>
      <w:iCs/>
      <w:color w:val="1F497D" w:themeColor="text2"/>
      <w:sz w:val="18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064E8F"/>
    <w:pPr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064E8F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064E8F"/>
    <w:rPr>
      <w:rFonts w:ascii="Meiryo UI" w:eastAsia="Meiryo UI" w:hAnsi="Meiryo UI"/>
      <w:sz w:val="16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064E8F"/>
  </w:style>
  <w:style w:type="character" w:customStyle="1" w:styleId="aff2">
    <w:name w:val="コメント文字列 (文字)"/>
    <w:basedOn w:val="a3"/>
    <w:link w:val="aff1"/>
    <w:uiPriority w:val="99"/>
    <w:semiHidden/>
    <w:rsid w:val="00064E8F"/>
    <w:rPr>
      <w:rFonts w:ascii="Meiryo UI" w:eastAsia="Meiryo UI" w:hAnsi="Meiryo UI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64E8F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64E8F"/>
    <w:rPr>
      <w:rFonts w:ascii="Meiryo UI" w:eastAsia="Meiryo UI" w:hAnsi="Meiryo UI"/>
      <w:b/>
      <w:bCs/>
    </w:rPr>
  </w:style>
  <w:style w:type="table" w:styleId="11">
    <w:name w:val="Dark List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064E8F"/>
  </w:style>
  <w:style w:type="character" w:customStyle="1" w:styleId="aff6">
    <w:name w:val="日付 (文字)"/>
    <w:basedOn w:val="a3"/>
    <w:link w:val="aff5"/>
    <w:uiPriority w:val="99"/>
    <w:semiHidden/>
    <w:rsid w:val="00064E8F"/>
    <w:rPr>
      <w:rFonts w:ascii="Meiryo UI" w:eastAsia="Meiryo UI" w:hAnsi="Meiryo UI"/>
    </w:rPr>
  </w:style>
  <w:style w:type="paragraph" w:styleId="aff7">
    <w:name w:val="Document Map"/>
    <w:basedOn w:val="a2"/>
    <w:link w:val="aff8"/>
    <w:uiPriority w:val="99"/>
    <w:semiHidden/>
    <w:unhideWhenUsed/>
    <w:rsid w:val="00064E8F"/>
    <w:rPr>
      <w:rFonts w:cs="Segoe UI"/>
      <w:sz w:val="16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064E8F"/>
    <w:rPr>
      <w:rFonts w:ascii="Meiryo UI" w:eastAsia="Meiryo UI" w:hAnsi="Meiryo UI" w:cs="Segoe UI"/>
      <w:sz w:val="16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064E8F"/>
  </w:style>
  <w:style w:type="character" w:customStyle="1" w:styleId="affa">
    <w:name w:val="電子メール署名 (文字)"/>
    <w:basedOn w:val="a3"/>
    <w:link w:val="aff9"/>
    <w:uiPriority w:val="99"/>
    <w:semiHidden/>
    <w:rsid w:val="00064E8F"/>
    <w:rPr>
      <w:rFonts w:ascii="Meiryo UI" w:eastAsia="Meiryo UI" w:hAnsi="Meiryo UI"/>
    </w:rPr>
  </w:style>
  <w:style w:type="character" w:styleId="affb">
    <w:name w:val="Emphasis"/>
    <w:basedOn w:val="a3"/>
    <w:uiPriority w:val="20"/>
    <w:semiHidden/>
    <w:unhideWhenUsed/>
    <w:qFormat/>
    <w:rsid w:val="00064E8F"/>
    <w:rPr>
      <w:rFonts w:ascii="Meiryo UI" w:eastAsia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064E8F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064E8F"/>
  </w:style>
  <w:style w:type="character" w:customStyle="1" w:styleId="affe">
    <w:name w:val="文末脚注文字列 (文字)"/>
    <w:basedOn w:val="a3"/>
    <w:link w:val="affd"/>
    <w:uiPriority w:val="99"/>
    <w:semiHidden/>
    <w:rsid w:val="00064E8F"/>
    <w:rPr>
      <w:rFonts w:ascii="Meiryo UI" w:eastAsia="Meiryo UI" w:hAnsi="Meiryo UI"/>
    </w:rPr>
  </w:style>
  <w:style w:type="paragraph" w:styleId="afff">
    <w:name w:val="envelope address"/>
    <w:basedOn w:val="a2"/>
    <w:uiPriority w:val="99"/>
    <w:semiHidden/>
    <w:unhideWhenUsed/>
    <w:rsid w:val="00064E8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064E8F"/>
    <w:rPr>
      <w:rFonts w:cstheme="majorBidi"/>
    </w:rPr>
  </w:style>
  <w:style w:type="character" w:styleId="afff1">
    <w:name w:val="FollowedHyperlink"/>
    <w:basedOn w:val="a3"/>
    <w:uiPriority w:val="99"/>
    <w:semiHidden/>
    <w:unhideWhenUsed/>
    <w:rsid w:val="00064E8F"/>
    <w:rPr>
      <w:rFonts w:ascii="Meiryo UI" w:eastAsia="Meiryo UI" w:hAnsi="Meiryo UI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064E8F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064E8F"/>
  </w:style>
  <w:style w:type="character" w:customStyle="1" w:styleId="afff4">
    <w:name w:val="脚注文字列 (文字)"/>
    <w:basedOn w:val="a3"/>
    <w:link w:val="afff3"/>
    <w:uiPriority w:val="99"/>
    <w:semiHidden/>
    <w:rsid w:val="00064E8F"/>
    <w:rPr>
      <w:rFonts w:ascii="Meiryo UI" w:eastAsia="Meiryo UI" w:hAnsi="Meiryo UI"/>
    </w:rPr>
  </w:style>
  <w:style w:type="table" w:styleId="15">
    <w:name w:val="Grid Table 1 Light"/>
    <w:basedOn w:val="a4"/>
    <w:uiPriority w:val="46"/>
    <w:rsid w:val="00064E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64E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64E8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64E8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64E8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64E8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64E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64E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64E8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064E8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064E8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064E8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064E8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064E8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064E8F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64E8F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064E8F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064E8F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64E8F"/>
  </w:style>
  <w:style w:type="character" w:customStyle="1" w:styleId="HTML7">
    <w:name w:val="HTML 書式付き (文字)"/>
    <w:basedOn w:val="a3"/>
    <w:link w:val="HTML6"/>
    <w:uiPriority w:val="99"/>
    <w:semiHidden/>
    <w:rsid w:val="00064E8F"/>
    <w:rPr>
      <w:rFonts w:ascii="Meiryo UI" w:eastAsia="Meiryo UI" w:hAnsi="Meiryo UI"/>
    </w:rPr>
  </w:style>
  <w:style w:type="character" w:styleId="HTML8">
    <w:name w:val="HTML Sample"/>
    <w:basedOn w:val="a3"/>
    <w:uiPriority w:val="99"/>
    <w:semiHidden/>
    <w:unhideWhenUsed/>
    <w:rsid w:val="00064E8F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064E8F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064E8F"/>
    <w:pPr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064E8F"/>
    <w:pPr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064E8F"/>
    <w:pPr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064E8F"/>
    <w:pPr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064E8F"/>
    <w:pPr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064E8F"/>
    <w:pPr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064E8F"/>
    <w:pPr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064E8F"/>
    <w:pPr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064E8F"/>
    <w:pPr>
      <w:ind w:left="1800" w:hanging="200"/>
    </w:pPr>
  </w:style>
  <w:style w:type="paragraph" w:styleId="afff6">
    <w:name w:val="index heading"/>
    <w:basedOn w:val="a2"/>
    <w:next w:val="16"/>
    <w:uiPriority w:val="99"/>
    <w:semiHidden/>
    <w:unhideWhenUsed/>
    <w:rsid w:val="00064E8F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064E8F"/>
    <w:rPr>
      <w:rFonts w:ascii="Meiryo UI" w:eastAsia="Meiryo UI" w:hAnsi="Meiryo UI"/>
      <w:i/>
      <w:iCs/>
      <w:color w:val="4F81BD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064E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064E8F"/>
    <w:rPr>
      <w:rFonts w:ascii="Meiryo UI" w:eastAsia="Meiryo UI" w:hAnsi="Meiryo UI"/>
      <w:i/>
      <w:iCs/>
      <w:color w:val="4F81BD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064E8F"/>
    <w:rPr>
      <w:rFonts w:ascii="Meiryo UI" w:eastAsia="Meiryo UI" w:hAnsi="Meiryo UI"/>
      <w:b/>
      <w:bCs/>
      <w:smallCaps/>
      <w:color w:val="4F81BD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064E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064E8F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064E8F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064E8F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064E8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064E8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064E8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64E8F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64E8F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64E8F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64E8F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64E8F"/>
    <w:pPr>
      <w:numPr>
        <w:numId w:val="8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064E8F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064E8F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064E8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064E8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064E8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64E8F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64E8F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64E8F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64E8F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64E8F"/>
    <w:pPr>
      <w:numPr>
        <w:numId w:val="13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064E8F"/>
    <w:pPr>
      <w:ind w:left="720"/>
      <w:contextualSpacing/>
    </w:pPr>
  </w:style>
  <w:style w:type="table" w:styleId="1e">
    <w:name w:val="List Table 1 Light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4"/>
    <w:uiPriority w:val="47"/>
    <w:rsid w:val="00064E8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64E8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064E8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064E8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064E8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064E8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064E8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4"/>
    <w:uiPriority w:val="48"/>
    <w:rsid w:val="00064E8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64E8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64E8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64E8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64E8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64E8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64E8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064E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64E8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64E8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64E8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64E8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64E8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64E8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064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</w:rPr>
  </w:style>
  <w:style w:type="character" w:customStyle="1" w:styleId="afffc">
    <w:name w:val="マクロ文字列 (文字)"/>
    <w:basedOn w:val="a3"/>
    <w:link w:val="afffb"/>
    <w:uiPriority w:val="99"/>
    <w:semiHidden/>
    <w:rsid w:val="00064E8F"/>
    <w:rPr>
      <w:rFonts w:ascii="Meiryo UI" w:eastAsia="Meiryo UI" w:hAnsi="Meiryo UI"/>
    </w:rPr>
  </w:style>
  <w:style w:type="table" w:styleId="82">
    <w:name w:val="Medium Grid 1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064E8F"/>
    <w:rPr>
      <w:rFonts w:ascii="Meiryo UI" w:eastAsia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064E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064E8F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064E8F"/>
    <w:rPr>
      <w:sz w:val="24"/>
      <w:szCs w:val="24"/>
    </w:rPr>
  </w:style>
  <w:style w:type="paragraph" w:styleId="affff">
    <w:name w:val="Normal Indent"/>
    <w:basedOn w:val="a2"/>
    <w:uiPriority w:val="99"/>
    <w:semiHidden/>
    <w:unhideWhenUsed/>
    <w:rsid w:val="00064E8F"/>
    <w:pPr>
      <w:ind w:left="720"/>
    </w:pPr>
  </w:style>
  <w:style w:type="paragraph" w:styleId="affff0">
    <w:name w:val="Note Heading"/>
    <w:basedOn w:val="a2"/>
    <w:next w:val="a2"/>
    <w:link w:val="affff1"/>
    <w:uiPriority w:val="99"/>
    <w:semiHidden/>
    <w:unhideWhenUsed/>
    <w:rsid w:val="00064E8F"/>
  </w:style>
  <w:style w:type="character" w:customStyle="1" w:styleId="affff1">
    <w:name w:val="記 (文字)"/>
    <w:basedOn w:val="a3"/>
    <w:link w:val="affff0"/>
    <w:uiPriority w:val="99"/>
    <w:semiHidden/>
    <w:rsid w:val="00064E8F"/>
    <w:rPr>
      <w:rFonts w:ascii="Meiryo UI" w:eastAsia="Meiryo UI" w:hAnsi="Meiryo UI"/>
    </w:rPr>
  </w:style>
  <w:style w:type="character" w:styleId="affff2">
    <w:name w:val="page number"/>
    <w:basedOn w:val="a3"/>
    <w:uiPriority w:val="99"/>
    <w:semiHidden/>
    <w:unhideWhenUsed/>
    <w:rsid w:val="00064E8F"/>
    <w:rPr>
      <w:rFonts w:ascii="Meiryo UI" w:eastAsia="Meiryo UI" w:hAnsi="Meiryo UI"/>
    </w:rPr>
  </w:style>
  <w:style w:type="character" w:styleId="affff3">
    <w:name w:val="Placeholder Text"/>
    <w:basedOn w:val="a3"/>
    <w:uiPriority w:val="99"/>
    <w:semiHidden/>
    <w:rsid w:val="00064E8F"/>
    <w:rPr>
      <w:rFonts w:ascii="Meiryo UI" w:eastAsia="Meiryo UI" w:hAnsi="Meiryo UI"/>
      <w:color w:val="808080"/>
    </w:rPr>
  </w:style>
  <w:style w:type="table" w:styleId="1f">
    <w:name w:val="Plain Table 1"/>
    <w:basedOn w:val="a4"/>
    <w:uiPriority w:val="41"/>
    <w:rsid w:val="00064E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064E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064E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064E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064E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064E8F"/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064E8F"/>
    <w:rPr>
      <w:rFonts w:ascii="Meiryo UI" w:eastAsia="Meiryo UI" w:hAnsi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064E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064E8F"/>
    <w:rPr>
      <w:rFonts w:ascii="Meiryo UI" w:eastAsia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064E8F"/>
  </w:style>
  <w:style w:type="character" w:customStyle="1" w:styleId="affff9">
    <w:name w:val="挨拶文 (文字)"/>
    <w:basedOn w:val="a3"/>
    <w:link w:val="affff8"/>
    <w:uiPriority w:val="99"/>
    <w:semiHidden/>
    <w:rsid w:val="00064E8F"/>
    <w:rPr>
      <w:rFonts w:ascii="Meiryo UI" w:eastAsia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064E8F"/>
    <w:pPr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064E8F"/>
    <w:rPr>
      <w:rFonts w:ascii="Meiryo UI" w:eastAsia="Meiryo UI" w:hAnsi="Meiryo UI"/>
    </w:rPr>
  </w:style>
  <w:style w:type="character" w:customStyle="1" w:styleId="SmartHyperlink">
    <w:name w:val="Smart Hyperlink"/>
    <w:basedOn w:val="a3"/>
    <w:uiPriority w:val="99"/>
    <w:semiHidden/>
    <w:unhideWhenUsed/>
    <w:rsid w:val="00064E8F"/>
    <w:rPr>
      <w:rFonts w:ascii="Meiryo UI" w:eastAsia="Meiryo UI" w:hAnsi="Meiryo UI"/>
      <w:u w:val="dotted"/>
    </w:rPr>
  </w:style>
  <w:style w:type="paragraph" w:styleId="affffc">
    <w:name w:val="Subtitle"/>
    <w:basedOn w:val="a2"/>
    <w:next w:val="a2"/>
    <w:link w:val="affffd"/>
    <w:uiPriority w:val="11"/>
    <w:semiHidden/>
    <w:unhideWhenUsed/>
    <w:qFormat/>
    <w:rsid w:val="00064E8F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3"/>
    <w:link w:val="affffc"/>
    <w:uiPriority w:val="11"/>
    <w:semiHidden/>
    <w:rsid w:val="00064E8F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e">
    <w:name w:val="Subtle Reference"/>
    <w:basedOn w:val="a3"/>
    <w:uiPriority w:val="31"/>
    <w:semiHidden/>
    <w:unhideWhenUsed/>
    <w:qFormat/>
    <w:rsid w:val="00064E8F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064E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64E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064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064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064E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064E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064E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064E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064E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064E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064E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uiPriority w:val="99"/>
    <w:semiHidden/>
    <w:unhideWhenUsed/>
    <w:rsid w:val="00064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uiPriority w:val="99"/>
    <w:semiHidden/>
    <w:unhideWhenUsed/>
    <w:rsid w:val="00064E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Grid"/>
    <w:basedOn w:val="a4"/>
    <w:uiPriority w:val="39"/>
    <w:rsid w:val="0006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064E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064E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064E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064E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List 1"/>
    <w:basedOn w:val="a4"/>
    <w:uiPriority w:val="99"/>
    <w:semiHidden/>
    <w:unhideWhenUsed/>
    <w:rsid w:val="00064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064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064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064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064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064E8F"/>
    <w:pPr>
      <w:ind w:left="200" w:hanging="200"/>
    </w:pPr>
  </w:style>
  <w:style w:type="paragraph" w:styleId="afffff3">
    <w:name w:val="table of figures"/>
    <w:basedOn w:val="a2"/>
    <w:next w:val="a2"/>
    <w:uiPriority w:val="99"/>
    <w:semiHidden/>
    <w:unhideWhenUsed/>
    <w:rsid w:val="00064E8F"/>
  </w:style>
  <w:style w:type="table" w:styleId="afffff4">
    <w:name w:val="Table Professional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064E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064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064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064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06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64E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64E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64E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064E8F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064E8F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064E8F"/>
    <w:pPr>
      <w:spacing w:after="100"/>
      <w:ind w:left="200"/>
    </w:pPr>
  </w:style>
  <w:style w:type="paragraph" w:styleId="3fa">
    <w:name w:val="toc 3"/>
    <w:basedOn w:val="a2"/>
    <w:next w:val="a2"/>
    <w:autoRedefine/>
    <w:uiPriority w:val="39"/>
    <w:semiHidden/>
    <w:unhideWhenUsed/>
    <w:rsid w:val="00064E8F"/>
    <w:pPr>
      <w:spacing w:after="100"/>
      <w:ind w:left="400"/>
    </w:pPr>
  </w:style>
  <w:style w:type="paragraph" w:styleId="4f4">
    <w:name w:val="toc 4"/>
    <w:basedOn w:val="a2"/>
    <w:next w:val="a2"/>
    <w:autoRedefine/>
    <w:uiPriority w:val="39"/>
    <w:semiHidden/>
    <w:unhideWhenUsed/>
    <w:rsid w:val="00064E8F"/>
    <w:pPr>
      <w:spacing w:after="100"/>
      <w:ind w:left="600"/>
    </w:pPr>
  </w:style>
  <w:style w:type="paragraph" w:styleId="5f3">
    <w:name w:val="toc 5"/>
    <w:basedOn w:val="a2"/>
    <w:next w:val="a2"/>
    <w:autoRedefine/>
    <w:uiPriority w:val="39"/>
    <w:semiHidden/>
    <w:unhideWhenUsed/>
    <w:rsid w:val="00064E8F"/>
    <w:pPr>
      <w:spacing w:after="100"/>
      <w:ind w:left="800"/>
    </w:pPr>
  </w:style>
  <w:style w:type="paragraph" w:styleId="6d">
    <w:name w:val="toc 6"/>
    <w:basedOn w:val="a2"/>
    <w:next w:val="a2"/>
    <w:autoRedefine/>
    <w:uiPriority w:val="39"/>
    <w:semiHidden/>
    <w:unhideWhenUsed/>
    <w:rsid w:val="00064E8F"/>
    <w:pPr>
      <w:spacing w:after="100"/>
      <w:ind w:left="1000"/>
    </w:pPr>
  </w:style>
  <w:style w:type="paragraph" w:styleId="7d">
    <w:name w:val="toc 7"/>
    <w:basedOn w:val="a2"/>
    <w:next w:val="a2"/>
    <w:autoRedefine/>
    <w:uiPriority w:val="39"/>
    <w:semiHidden/>
    <w:unhideWhenUsed/>
    <w:rsid w:val="00064E8F"/>
    <w:pPr>
      <w:spacing w:after="100"/>
      <w:ind w:left="1200"/>
    </w:pPr>
  </w:style>
  <w:style w:type="paragraph" w:styleId="8b">
    <w:name w:val="toc 8"/>
    <w:basedOn w:val="a2"/>
    <w:next w:val="a2"/>
    <w:autoRedefine/>
    <w:uiPriority w:val="39"/>
    <w:semiHidden/>
    <w:unhideWhenUsed/>
    <w:rsid w:val="00064E8F"/>
    <w:pPr>
      <w:spacing w:after="100"/>
      <w:ind w:left="1400"/>
    </w:pPr>
  </w:style>
  <w:style w:type="paragraph" w:styleId="99">
    <w:name w:val="toc 9"/>
    <w:basedOn w:val="a2"/>
    <w:next w:val="a2"/>
    <w:autoRedefine/>
    <w:uiPriority w:val="39"/>
    <w:semiHidden/>
    <w:unhideWhenUsed/>
    <w:rsid w:val="00064E8F"/>
    <w:pPr>
      <w:spacing w:after="100"/>
      <w:ind w:left="1600"/>
    </w:pPr>
  </w:style>
  <w:style w:type="paragraph" w:styleId="afffff7">
    <w:name w:val="TOC Heading"/>
    <w:basedOn w:val="1"/>
    <w:next w:val="a2"/>
    <w:uiPriority w:val="39"/>
    <w:semiHidden/>
    <w:unhideWhenUsed/>
    <w:qFormat/>
    <w:rsid w:val="00064E8F"/>
    <w:pPr>
      <w:keepNext/>
      <w:keepLines/>
      <w:spacing w:after="0" w:line="240" w:lineRule="auto"/>
      <w:contextualSpacing w:val="0"/>
      <w:jc w:val="left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064E8F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.katou\AppData\Roaming\Microsoft\Templates\&#31185;&#23398;&#30740;&#31350;&#12467;&#12531;&#12486;&#12473;&#12488;&#12398;&#35336;&#30011;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科学研究コンテストの計画.dotx</Template>
  <TotalTime>668</TotalTime>
  <Pages>3</Pages>
  <Words>1531</Words>
  <Characters>8733</Characters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2019-07-17T04:52:00Z</cp:lastPrinted>
  <dcterms:created xsi:type="dcterms:W3CDTF">2019-07-04T02:52:00Z</dcterms:created>
  <dcterms:modified xsi:type="dcterms:W3CDTF">2019-07-17T05:06:00Z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